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69659" w14:textId="77777777" w:rsidR="00C929C0" w:rsidRDefault="00C929C0">
      <w:pPr>
        <w:ind w:right="10"/>
      </w:pPr>
      <w:r>
        <w:rPr>
          <w:noProof/>
        </w:rPr>
        <mc:AlternateContent>
          <mc:Choice Requires="wps">
            <w:drawing>
              <wp:anchor distT="0" distB="0" distL="114300" distR="114300" simplePos="0" relativeHeight="251659264" behindDoc="0" locked="0" layoutInCell="1" allowOverlap="1" wp14:anchorId="38102CBD" wp14:editId="5F9124FA">
                <wp:simplePos x="0" y="0"/>
                <wp:positionH relativeFrom="column">
                  <wp:posOffset>-62865</wp:posOffset>
                </wp:positionH>
                <wp:positionV relativeFrom="paragraph">
                  <wp:posOffset>402590</wp:posOffset>
                </wp:positionV>
                <wp:extent cx="6412230" cy="8077200"/>
                <wp:effectExtent l="0" t="0" r="0" b="0"/>
                <wp:wrapSquare wrapText="bothSides"/>
                <wp:docPr id="244"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8077200"/>
                        </a:xfrm>
                        <a:prstGeom prst="rect">
                          <a:avLst/>
                        </a:prstGeom>
                        <a:noFill/>
                        <a:ln w="762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35AAB3"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431BD091"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Pr>
                                <w:rFonts w:ascii="Times" w:hAnsi="Times"/>
                                <w:b/>
                                <w:sz w:val="80"/>
                                <w:szCs w:val="80"/>
                              </w:rPr>
                              <w:t>Dudley</w:t>
                            </w:r>
                          </w:p>
                          <w:p w14:paraId="304EF4A5"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Pr>
                                <w:rFonts w:ascii="Times" w:hAnsi="Times"/>
                                <w:b/>
                                <w:sz w:val="80"/>
                                <w:szCs w:val="80"/>
                              </w:rPr>
                              <w:t>Community</w:t>
                            </w:r>
                          </w:p>
                          <w:p w14:paraId="7063D4A8" w14:textId="1828D722" w:rsidR="00691ABC" w:rsidRPr="008A2228"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40E21AC1"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3D294358"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730949A7"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Pr>
                                <w:rFonts w:ascii="Times" w:hAnsi="Times"/>
                                <w:b/>
                                <w:sz w:val="80"/>
                                <w:szCs w:val="80"/>
                              </w:rPr>
                              <w:t>DUE: April 1st</w:t>
                            </w:r>
                          </w:p>
                          <w:p w14:paraId="465B7ED5"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52"/>
                                <w:szCs w:val="52"/>
                              </w:rPr>
                            </w:pPr>
                          </w:p>
                          <w:p w14:paraId="28721591"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3BB226D4"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3C8873F9" w14:textId="77777777" w:rsidR="00691ABC" w:rsidRPr="008A2228"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84"/>
                                <w:szCs w:val="84"/>
                              </w:rPr>
                            </w:pPr>
                            <w:r>
                              <w:rPr>
                                <w:rFonts w:ascii="Times" w:hAnsi="Times"/>
                                <w:b/>
                                <w:sz w:val="84"/>
                                <w:szCs w:val="84"/>
                              </w:rPr>
                              <w:t>Pre-Medical</w:t>
                            </w:r>
                            <w:r w:rsidRPr="008A2228">
                              <w:rPr>
                                <w:rFonts w:ascii="Times" w:hAnsi="Times"/>
                                <w:b/>
                                <w:sz w:val="84"/>
                                <w:szCs w:val="84"/>
                              </w:rPr>
                              <w:t xml:space="preserve"> </w:t>
                            </w:r>
                            <w:r>
                              <w:rPr>
                                <w:rFonts w:ascii="Times" w:hAnsi="Times"/>
                                <w:b/>
                                <w:sz w:val="84"/>
                                <w:szCs w:val="84"/>
                              </w:rPr>
                              <w:t>Survey</w:t>
                            </w:r>
                          </w:p>
                          <w:p w14:paraId="59D5F2F1"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7FD5FF6F"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4FB53724"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7611369E"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r>
                              <w:rPr>
                                <w:rFonts w:ascii="Times" w:hAnsi="Times"/>
                                <w:b/>
                                <w:sz w:val="32"/>
                              </w:rPr>
                              <w:t xml:space="preserve">Brought to you by the </w:t>
                            </w:r>
                          </w:p>
                          <w:p w14:paraId="0D6943BD" w14:textId="67258D1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Pr>
                                <w:rFonts w:ascii="Times" w:hAnsi="Times"/>
                                <w:b/>
                                <w:sz w:val="48"/>
                                <w:szCs w:val="48"/>
                              </w:rPr>
                              <w:t>Dudley</w:t>
                            </w:r>
                            <w:r w:rsidRPr="008A2228">
                              <w:rPr>
                                <w:rFonts w:ascii="Times" w:hAnsi="Times"/>
                                <w:b/>
                                <w:sz w:val="48"/>
                                <w:szCs w:val="48"/>
                              </w:rPr>
                              <w:t xml:space="preserve"> </w:t>
                            </w:r>
                            <w:r w:rsidR="00533B1A">
                              <w:rPr>
                                <w:rFonts w:ascii="Times" w:hAnsi="Times"/>
                                <w:b/>
                                <w:sz w:val="48"/>
                                <w:szCs w:val="48"/>
                              </w:rPr>
                              <w:t>Community</w:t>
                            </w:r>
                            <w:r w:rsidR="00533B1A" w:rsidRPr="008A2228">
                              <w:rPr>
                                <w:rFonts w:ascii="Times" w:hAnsi="Times"/>
                                <w:b/>
                                <w:sz w:val="48"/>
                                <w:szCs w:val="48"/>
                              </w:rPr>
                              <w:t xml:space="preserve"> </w:t>
                            </w:r>
                            <w:r w:rsidRPr="008A2228">
                              <w:rPr>
                                <w:rFonts w:ascii="Times" w:hAnsi="Times"/>
                                <w:b/>
                                <w:sz w:val="48"/>
                                <w:szCs w:val="48"/>
                              </w:rPr>
                              <w:t>Pre</w:t>
                            </w:r>
                            <w:r>
                              <w:rPr>
                                <w:rFonts w:ascii="Times" w:hAnsi="Times"/>
                                <w:b/>
                                <w:sz w:val="48"/>
                                <w:szCs w:val="48"/>
                              </w:rPr>
                              <w:t>-M</w:t>
                            </w:r>
                            <w:r w:rsidRPr="008A2228">
                              <w:rPr>
                                <w:rFonts w:ascii="Times" w:hAnsi="Times"/>
                                <w:b/>
                                <w:sz w:val="48"/>
                                <w:szCs w:val="48"/>
                              </w:rPr>
                              <w:t xml:space="preserve">edical </w:t>
                            </w:r>
                          </w:p>
                          <w:p w14:paraId="1A585259" w14:textId="77777777" w:rsidR="00691ABC" w:rsidRPr="008A2228"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Advisory Committee</w:t>
                            </w:r>
                          </w:p>
                          <w:p w14:paraId="495BEC02" w14:textId="77777777" w:rsidR="00691ABC" w:rsidRDefault="00691ABC" w:rsidP="000E6AB3"/>
                          <w:p w14:paraId="6679F419" w14:textId="77777777" w:rsidR="00691ABC" w:rsidRDefault="00691ABC" w:rsidP="000E6AB3"/>
                          <w:p w14:paraId="6F964815" w14:textId="77777777" w:rsidR="00691ABC" w:rsidRDefault="00691ABC" w:rsidP="000E6AB3"/>
                          <w:p w14:paraId="73584822" w14:textId="77777777" w:rsidR="00691ABC" w:rsidRPr="007751A8" w:rsidRDefault="00691ABC" w:rsidP="000E6AB3">
                            <w:r>
                              <w:t>*Thanks to Pforzheimer House for sharing their survey and permitting us to adapt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02CBD" id="_x0000_t202" coordsize="21600,21600" o:spt="202" path="m,l,21600r21600,l21600,xe">
                <v:stroke joinstyle="miter"/>
                <v:path gradientshapeok="t" o:connecttype="rect"/>
              </v:shapetype>
              <v:shape id="Text Box 665" o:spid="_x0000_s1026" type="#_x0000_t202" style="position:absolute;margin-left:-4.95pt;margin-top:31.7pt;width:504.9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" filled="f" strokeweight="6pt">
                <v:stroke linestyle="thickThin"/>
                <v:textbox>
                  <w:txbxContent>
                    <w:p w14:paraId="7E35AAB3"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431BD091"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Pr>
                          <w:rFonts w:ascii="Times" w:hAnsi="Times"/>
                          <w:b/>
                          <w:sz w:val="80"/>
                          <w:szCs w:val="80"/>
                        </w:rPr>
                        <w:t>Dudley</w:t>
                      </w:r>
                    </w:p>
                    <w:p w14:paraId="304EF4A5"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Pr>
                          <w:rFonts w:ascii="Times" w:hAnsi="Times"/>
                          <w:b/>
                          <w:sz w:val="80"/>
                          <w:szCs w:val="80"/>
                        </w:rPr>
                        <w:t>Community</w:t>
                      </w:r>
                    </w:p>
                    <w:p w14:paraId="7063D4A8" w14:textId="1828D722" w:rsidR="00691ABC" w:rsidRPr="008A2228"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40E21AC1"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3D294358"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730949A7"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Pr>
                          <w:rFonts w:ascii="Times" w:hAnsi="Times"/>
                          <w:b/>
                          <w:sz w:val="80"/>
                          <w:szCs w:val="80"/>
                        </w:rPr>
                        <w:t>DUE: April 1st</w:t>
                      </w:r>
                    </w:p>
                    <w:p w14:paraId="465B7ED5"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52"/>
                          <w:szCs w:val="52"/>
                        </w:rPr>
                      </w:pPr>
                    </w:p>
                    <w:p w14:paraId="28721591"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3BB226D4"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3C8873F9" w14:textId="77777777" w:rsidR="00691ABC" w:rsidRPr="008A2228"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84"/>
                          <w:szCs w:val="84"/>
                        </w:rPr>
                      </w:pPr>
                      <w:r>
                        <w:rPr>
                          <w:rFonts w:ascii="Times" w:hAnsi="Times"/>
                          <w:b/>
                          <w:sz w:val="84"/>
                          <w:szCs w:val="84"/>
                        </w:rPr>
                        <w:t>Pre-Medical</w:t>
                      </w:r>
                      <w:r w:rsidRPr="008A2228">
                        <w:rPr>
                          <w:rFonts w:ascii="Times" w:hAnsi="Times"/>
                          <w:b/>
                          <w:sz w:val="84"/>
                          <w:szCs w:val="84"/>
                        </w:rPr>
                        <w:t xml:space="preserve"> </w:t>
                      </w:r>
                      <w:r>
                        <w:rPr>
                          <w:rFonts w:ascii="Times" w:hAnsi="Times"/>
                          <w:b/>
                          <w:sz w:val="84"/>
                          <w:szCs w:val="84"/>
                        </w:rPr>
                        <w:t>Survey</w:t>
                      </w:r>
                    </w:p>
                    <w:p w14:paraId="59D5F2F1"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7FD5FF6F"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4FB53724"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7611369E" w14:textId="7777777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r>
                        <w:rPr>
                          <w:rFonts w:ascii="Times" w:hAnsi="Times"/>
                          <w:b/>
                          <w:sz w:val="32"/>
                        </w:rPr>
                        <w:t xml:space="preserve">Brought to you by the </w:t>
                      </w:r>
                    </w:p>
                    <w:p w14:paraId="0D6943BD" w14:textId="67258D17" w:rsidR="00691ABC"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Pr>
                          <w:rFonts w:ascii="Times" w:hAnsi="Times"/>
                          <w:b/>
                          <w:sz w:val="48"/>
                          <w:szCs w:val="48"/>
                        </w:rPr>
                        <w:t>Dudley</w:t>
                      </w:r>
                      <w:r w:rsidRPr="008A2228">
                        <w:rPr>
                          <w:rFonts w:ascii="Times" w:hAnsi="Times"/>
                          <w:b/>
                          <w:sz w:val="48"/>
                          <w:szCs w:val="48"/>
                        </w:rPr>
                        <w:t xml:space="preserve"> </w:t>
                      </w:r>
                      <w:r w:rsidR="00533B1A">
                        <w:rPr>
                          <w:rFonts w:ascii="Times" w:hAnsi="Times"/>
                          <w:b/>
                          <w:sz w:val="48"/>
                          <w:szCs w:val="48"/>
                        </w:rPr>
                        <w:t>Community</w:t>
                      </w:r>
                      <w:r w:rsidR="00533B1A" w:rsidRPr="008A2228">
                        <w:rPr>
                          <w:rFonts w:ascii="Times" w:hAnsi="Times"/>
                          <w:b/>
                          <w:sz w:val="48"/>
                          <w:szCs w:val="48"/>
                        </w:rPr>
                        <w:t xml:space="preserve"> </w:t>
                      </w:r>
                      <w:r w:rsidRPr="008A2228">
                        <w:rPr>
                          <w:rFonts w:ascii="Times" w:hAnsi="Times"/>
                          <w:b/>
                          <w:sz w:val="48"/>
                          <w:szCs w:val="48"/>
                        </w:rPr>
                        <w:t>Pre</w:t>
                      </w:r>
                      <w:r>
                        <w:rPr>
                          <w:rFonts w:ascii="Times" w:hAnsi="Times"/>
                          <w:b/>
                          <w:sz w:val="48"/>
                          <w:szCs w:val="48"/>
                        </w:rPr>
                        <w:t>-M</w:t>
                      </w:r>
                      <w:r w:rsidRPr="008A2228">
                        <w:rPr>
                          <w:rFonts w:ascii="Times" w:hAnsi="Times"/>
                          <w:b/>
                          <w:sz w:val="48"/>
                          <w:szCs w:val="48"/>
                        </w:rPr>
                        <w:t xml:space="preserve">edical </w:t>
                      </w:r>
                    </w:p>
                    <w:p w14:paraId="1A585259" w14:textId="77777777" w:rsidR="00691ABC" w:rsidRPr="008A2228" w:rsidRDefault="00691ABC"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Advisory Committee</w:t>
                      </w:r>
                    </w:p>
                    <w:p w14:paraId="495BEC02" w14:textId="77777777" w:rsidR="00691ABC" w:rsidRDefault="00691ABC" w:rsidP="000E6AB3"/>
                    <w:p w14:paraId="6679F419" w14:textId="77777777" w:rsidR="00691ABC" w:rsidRDefault="00691ABC" w:rsidP="000E6AB3"/>
                    <w:p w14:paraId="6F964815" w14:textId="77777777" w:rsidR="00691ABC" w:rsidRDefault="00691ABC" w:rsidP="000E6AB3"/>
                    <w:p w14:paraId="73584822" w14:textId="77777777" w:rsidR="00691ABC" w:rsidRPr="007751A8" w:rsidRDefault="00691ABC" w:rsidP="000E6AB3">
                      <w:r>
                        <w:t>*Thanks to Pforzheimer House for sharing their survey and permitting us to adapt it.</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5E446E40" wp14:editId="02466884">
                <wp:simplePos x="0" y="0"/>
                <wp:positionH relativeFrom="column">
                  <wp:posOffset>3188335</wp:posOffset>
                </wp:positionH>
                <wp:positionV relativeFrom="paragraph">
                  <wp:posOffset>1085215</wp:posOffset>
                </wp:positionV>
                <wp:extent cx="2964815" cy="2834640"/>
                <wp:effectExtent l="0" t="0" r="0" b="0"/>
                <wp:wrapNone/>
                <wp:docPr id="243"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83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65A5F" w14:textId="77777777" w:rsidR="00691ABC" w:rsidRDefault="00691ABC" w:rsidP="000E6AB3">
                            <w:r>
                              <w:rPr>
                                <w:noProof/>
                              </w:rPr>
                              <w:drawing>
                                <wp:inline distT="0" distB="0" distL="0" distR="0" wp14:anchorId="069BB9E2" wp14:editId="1F36C096">
                                  <wp:extent cx="2771775" cy="2743200"/>
                                  <wp:effectExtent l="0" t="0" r="9525" b="0"/>
                                  <wp:docPr id="234" name="Picture 234"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0" b="100000" l="0" r="100000">
                                                        <a14:backgroundMark x1="5500" y1="93091" x2="5500" y2="93091"/>
                                                        <a14:backgroundMark x1="2435" y1="85727" x2="12353" y2="986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71775" cy="2743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446E40" id="Text Box 666" o:spid="_x0000_s1027" type="#_x0000_t202" style="position:absolute;margin-left:251.05pt;margin-top:85.45pt;width:233.45pt;height:22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" filled="f" stroked="f">
                <v:textbox style="mso-fit-shape-to-text:t">
                  <w:txbxContent>
                    <w:p w14:paraId="15A65A5F" w14:textId="77777777" w:rsidR="00691ABC" w:rsidRDefault="00691ABC" w:rsidP="000E6AB3">
                      <w:r>
                        <w:rPr>
                          <w:noProof/>
                        </w:rPr>
                        <w:drawing>
                          <wp:inline distT="0" distB="0" distL="0" distR="0" wp14:anchorId="069BB9E2" wp14:editId="1F36C096">
                            <wp:extent cx="2771775" cy="2743200"/>
                            <wp:effectExtent l="0" t="0" r="9525" b="0"/>
                            <wp:docPr id="234" name="Picture 234"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0" b="100000" l="0" r="100000">
                                                  <a14:backgroundMark x1="5500" y1="93091" x2="5500" y2="93091"/>
                                                  <a14:backgroundMark x1="2435" y1="85727" x2="12353" y2="986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71775" cy="2743200"/>
                                    </a:xfrm>
                                    <a:prstGeom prst="rect">
                                      <a:avLst/>
                                    </a:prstGeom>
                                    <a:noFill/>
                                    <a:ln>
                                      <a:noFill/>
                                    </a:ln>
                                  </pic:spPr>
                                </pic:pic>
                              </a:graphicData>
                            </a:graphic>
                          </wp:inline>
                        </w:drawing>
                      </w:r>
                    </w:p>
                  </w:txbxContent>
                </v:textbox>
              </v:shape>
            </w:pict>
          </mc:Fallback>
        </mc:AlternateContent>
      </w:r>
      <w:r>
        <w:br w:type="page"/>
      </w:r>
    </w:p>
    <w:p w14:paraId="6832954B" w14:textId="77777777" w:rsidR="00C929C0" w:rsidRDefault="00C929C0">
      <w:pPr>
        <w:ind w:right="10"/>
        <w:jc w:val="center"/>
        <w:rPr>
          <w:b/>
          <w:smallCaps/>
          <w:sz w:val="36"/>
          <w:u w:val="single"/>
        </w:rPr>
      </w:pPr>
      <w:r>
        <w:rPr>
          <w:b/>
          <w:smallCaps/>
          <w:sz w:val="36"/>
          <w:u w:val="single"/>
        </w:rPr>
        <w:lastRenderedPageBreak/>
        <w:t>Application Contents</w:t>
      </w:r>
    </w:p>
    <w:p w14:paraId="77964A97" w14:textId="77777777" w:rsidR="00C929C0" w:rsidRDefault="00C929C0" w:rsidP="00B04B24">
      <w:pPr>
        <w:ind w:right="10"/>
        <w:rPr>
          <w:b/>
          <w:smallCaps/>
          <w:sz w:val="28"/>
          <w:u w:val="single"/>
        </w:rPr>
      </w:pPr>
    </w:p>
    <w:p w14:paraId="4E88FF37" w14:textId="77777777" w:rsidR="00C929C0" w:rsidRDefault="00C929C0">
      <w:pPr>
        <w:tabs>
          <w:tab w:val="left" w:pos="1080"/>
        </w:tabs>
        <w:spacing w:line="480" w:lineRule="atLeast"/>
        <w:ind w:left="720" w:right="10"/>
      </w:pPr>
      <w:r>
        <w:t>•</w:t>
      </w:r>
      <w:r>
        <w:tab/>
      </w:r>
      <w:r w:rsidR="000A0A53">
        <w:rPr>
          <w:smallCaps/>
        </w:rPr>
        <w:t>Introduction and</w:t>
      </w:r>
      <w:r>
        <w:rPr>
          <w:smallCaps/>
        </w:rPr>
        <w:t xml:space="preserve"> Important Information</w:t>
      </w:r>
      <w:r w:rsidR="000A0A53">
        <w:tab/>
      </w:r>
      <w:r w:rsidR="000A0A53">
        <w:tab/>
      </w:r>
      <w:r w:rsidR="000A0A53">
        <w:tab/>
      </w:r>
      <w:r w:rsidR="00B04B24">
        <w:tab/>
      </w:r>
      <w:r w:rsidR="00B04B24">
        <w:tab/>
        <w:t>2</w:t>
      </w:r>
    </w:p>
    <w:p w14:paraId="78B3C5FB" w14:textId="77777777" w:rsidR="000A0A53" w:rsidRDefault="000A0A53">
      <w:pPr>
        <w:tabs>
          <w:tab w:val="left" w:pos="1080"/>
        </w:tabs>
        <w:spacing w:line="480" w:lineRule="atLeast"/>
        <w:ind w:left="720" w:right="10"/>
      </w:pPr>
      <w:r>
        <w:t>•</w:t>
      </w:r>
      <w:r>
        <w:tab/>
      </w:r>
      <w:r w:rsidR="002D6E3D">
        <w:rPr>
          <w:smallCaps/>
        </w:rPr>
        <w:t>Application</w:t>
      </w:r>
      <w:r>
        <w:rPr>
          <w:smallCaps/>
        </w:rPr>
        <w:t xml:space="preserve"> Checklist</w:t>
      </w:r>
      <w:r>
        <w:rPr>
          <w:smallCaps/>
        </w:rPr>
        <w:tab/>
      </w:r>
      <w:r>
        <w:rPr>
          <w:smallCaps/>
        </w:rPr>
        <w:tab/>
      </w:r>
      <w:r>
        <w:rPr>
          <w:smallCaps/>
        </w:rPr>
        <w:tab/>
      </w:r>
      <w:r>
        <w:rPr>
          <w:smallCaps/>
        </w:rPr>
        <w:tab/>
      </w:r>
      <w:r>
        <w:tab/>
      </w:r>
      <w:r>
        <w:tab/>
      </w:r>
      <w:r>
        <w:tab/>
      </w:r>
      <w:r>
        <w:tab/>
        <w:t>3</w:t>
      </w:r>
    </w:p>
    <w:p w14:paraId="23BF28B2" w14:textId="77777777" w:rsidR="00C929C0" w:rsidRDefault="00C929C0">
      <w:pPr>
        <w:tabs>
          <w:tab w:val="left" w:pos="1080"/>
        </w:tabs>
        <w:spacing w:line="480" w:lineRule="atLeast"/>
        <w:ind w:left="720" w:right="10"/>
      </w:pPr>
      <w:r>
        <w:t>•</w:t>
      </w:r>
      <w:r>
        <w:tab/>
      </w:r>
      <w:r>
        <w:rPr>
          <w:smallCaps/>
        </w:rPr>
        <w:t>Summary Sheet</w:t>
      </w:r>
      <w:r w:rsidR="002F5AD9">
        <w:tab/>
      </w:r>
      <w:r w:rsidR="002F5AD9">
        <w:tab/>
      </w:r>
      <w:r w:rsidR="002F5AD9">
        <w:tab/>
      </w:r>
      <w:r w:rsidR="002F5AD9">
        <w:tab/>
      </w:r>
      <w:r w:rsidR="002F5AD9">
        <w:tab/>
      </w:r>
      <w:r w:rsidR="002F5AD9">
        <w:tab/>
      </w:r>
      <w:r w:rsidR="002F5AD9">
        <w:tab/>
      </w:r>
      <w:r>
        <w:tab/>
      </w:r>
      <w:r>
        <w:tab/>
      </w:r>
      <w:r w:rsidR="00CB31C2">
        <w:t>4</w:t>
      </w:r>
    </w:p>
    <w:p w14:paraId="7788E78A" w14:textId="77777777" w:rsidR="00C929C0" w:rsidRDefault="00C929C0">
      <w:pPr>
        <w:tabs>
          <w:tab w:val="left" w:pos="1080"/>
        </w:tabs>
        <w:spacing w:line="480" w:lineRule="atLeast"/>
        <w:ind w:left="720" w:right="10"/>
      </w:pPr>
      <w:r>
        <w:t>•</w:t>
      </w:r>
      <w:r>
        <w:tab/>
      </w:r>
      <w:r>
        <w:rPr>
          <w:smallCaps/>
        </w:rPr>
        <w:t>Quantitative Data</w:t>
      </w:r>
      <w:r w:rsidR="00B04B24">
        <w:tab/>
      </w:r>
      <w:r w:rsidR="00B04B24">
        <w:tab/>
      </w:r>
      <w:r w:rsidR="00B04B24">
        <w:tab/>
      </w:r>
      <w:r w:rsidR="00B04B24">
        <w:tab/>
      </w:r>
      <w:r w:rsidR="00B04B24">
        <w:tab/>
      </w:r>
      <w:r>
        <w:tab/>
      </w:r>
      <w:r>
        <w:tab/>
      </w:r>
      <w:r>
        <w:tab/>
      </w:r>
      <w:r w:rsidR="00CB31C2">
        <w:t>5</w:t>
      </w:r>
    </w:p>
    <w:p w14:paraId="5A277FC9" w14:textId="77777777" w:rsidR="00C929C0" w:rsidRDefault="00C929C0" w:rsidP="000E6AB3">
      <w:pPr>
        <w:tabs>
          <w:tab w:val="left" w:pos="1080"/>
        </w:tabs>
        <w:spacing w:line="480" w:lineRule="atLeast"/>
        <w:ind w:left="720" w:right="10"/>
      </w:pPr>
      <w:r>
        <w:t>•</w:t>
      </w:r>
      <w:r>
        <w:tab/>
      </w:r>
      <w:r>
        <w:rPr>
          <w:smallCaps/>
        </w:rPr>
        <w:t>Background and Experience</w:t>
      </w:r>
      <w:r w:rsidR="002F5AD9">
        <w:tab/>
      </w:r>
      <w:r w:rsidR="002F5AD9">
        <w:tab/>
      </w:r>
      <w:r w:rsidR="002F5AD9">
        <w:tab/>
      </w:r>
      <w:r w:rsidR="002F5AD9">
        <w:tab/>
      </w:r>
      <w:r>
        <w:tab/>
      </w:r>
      <w:r>
        <w:tab/>
      </w:r>
      <w:r>
        <w:tab/>
      </w:r>
      <w:r w:rsidR="00CB31C2">
        <w:t>6</w:t>
      </w:r>
    </w:p>
    <w:p w14:paraId="385E162A" w14:textId="77777777" w:rsidR="00C929C0" w:rsidRDefault="00C929C0" w:rsidP="000E6AB3">
      <w:pPr>
        <w:tabs>
          <w:tab w:val="left" w:pos="1080"/>
        </w:tabs>
        <w:spacing w:line="480" w:lineRule="atLeast"/>
        <w:ind w:left="720" w:right="10"/>
      </w:pPr>
      <w:r>
        <w:t>•</w:t>
      </w:r>
      <w:r>
        <w:tab/>
      </w:r>
      <w:r>
        <w:rPr>
          <w:smallCaps/>
        </w:rPr>
        <w:t>Essay Questions</w:t>
      </w:r>
      <w:r>
        <w:tab/>
      </w:r>
      <w:r>
        <w:tab/>
      </w:r>
      <w:r>
        <w:tab/>
      </w:r>
      <w:r>
        <w:tab/>
      </w:r>
      <w:r>
        <w:tab/>
      </w:r>
      <w:r>
        <w:tab/>
      </w:r>
      <w:r>
        <w:tab/>
      </w:r>
      <w:r>
        <w:tab/>
      </w:r>
      <w:r>
        <w:tab/>
      </w:r>
      <w:r w:rsidR="00F87CAF">
        <w:t>9</w:t>
      </w:r>
    </w:p>
    <w:p w14:paraId="0C85226D" w14:textId="77777777" w:rsidR="00C929C0" w:rsidRDefault="00C929C0">
      <w:pPr>
        <w:tabs>
          <w:tab w:val="left" w:pos="1080"/>
        </w:tabs>
        <w:spacing w:line="480" w:lineRule="atLeast"/>
        <w:ind w:left="720" w:right="10"/>
      </w:pPr>
      <w:r>
        <w:t>•</w:t>
      </w:r>
      <w:r>
        <w:tab/>
      </w:r>
      <w:r>
        <w:rPr>
          <w:smallCaps/>
        </w:rPr>
        <w:t>Additional Documentation</w:t>
      </w:r>
      <w:r>
        <w:rPr>
          <w:smallCaps/>
        </w:rPr>
        <w:tab/>
      </w:r>
      <w:r>
        <w:rPr>
          <w:smallCaps/>
        </w:rPr>
        <w:tab/>
      </w:r>
      <w:r>
        <w:rPr>
          <w:smallCaps/>
        </w:rPr>
        <w:tab/>
      </w:r>
      <w:r>
        <w:rPr>
          <w:smallCaps/>
        </w:rPr>
        <w:tab/>
      </w:r>
      <w:r>
        <w:rPr>
          <w:smallCaps/>
        </w:rPr>
        <w:tab/>
      </w:r>
      <w:r>
        <w:tab/>
      </w:r>
      <w:r>
        <w:tab/>
      </w:r>
      <w:r w:rsidR="00F87CAF">
        <w:t>10</w:t>
      </w:r>
    </w:p>
    <w:p w14:paraId="6A8668EA" w14:textId="77777777" w:rsidR="00B04B24" w:rsidRDefault="00C929C0" w:rsidP="00B04B24">
      <w:pPr>
        <w:tabs>
          <w:tab w:val="left" w:pos="1080"/>
        </w:tabs>
        <w:spacing w:line="480" w:lineRule="atLeast"/>
        <w:ind w:left="720" w:right="10"/>
      </w:pPr>
      <w:r>
        <w:t>•</w:t>
      </w:r>
      <w:r>
        <w:tab/>
      </w:r>
      <w:r>
        <w:rPr>
          <w:smallCaps/>
        </w:rPr>
        <w:t>Application Planning</w:t>
      </w:r>
      <w:r w:rsidR="002F5AD9">
        <w:tab/>
      </w:r>
      <w:r w:rsidR="002F5AD9">
        <w:tab/>
      </w:r>
      <w:r w:rsidR="002F5AD9">
        <w:tab/>
      </w:r>
      <w:r w:rsidR="002F5AD9">
        <w:tab/>
      </w:r>
      <w:r>
        <w:tab/>
      </w:r>
      <w:r w:rsidR="00F87CAF">
        <w:tab/>
      </w:r>
      <w:r w:rsidR="00F87CAF">
        <w:tab/>
      </w:r>
      <w:r w:rsidR="00F87CAF">
        <w:tab/>
        <w:t>11</w:t>
      </w:r>
    </w:p>
    <w:p w14:paraId="4173D77D" w14:textId="77777777" w:rsidR="00B04B24" w:rsidRDefault="00B04B24" w:rsidP="00B04B24">
      <w:pPr>
        <w:tabs>
          <w:tab w:val="left" w:pos="1080"/>
        </w:tabs>
        <w:spacing w:line="480" w:lineRule="atLeast"/>
        <w:ind w:left="720" w:right="10"/>
      </w:pPr>
    </w:p>
    <w:p w14:paraId="761D72C9" w14:textId="77777777" w:rsidR="00C929C0" w:rsidRPr="00B04B24" w:rsidRDefault="00C929C0" w:rsidP="000A0A53">
      <w:pPr>
        <w:tabs>
          <w:tab w:val="left" w:pos="1080"/>
        </w:tabs>
        <w:spacing w:line="480" w:lineRule="atLeast"/>
        <w:ind w:right="10"/>
        <w:jc w:val="center"/>
      </w:pPr>
      <w:r w:rsidRPr="0071332D">
        <w:rPr>
          <w:b/>
          <w:i/>
          <w:smallCaps/>
          <w:sz w:val="32"/>
          <w:szCs w:val="32"/>
        </w:rPr>
        <w:t>Introduction</w:t>
      </w:r>
    </w:p>
    <w:p w14:paraId="62C974FD" w14:textId="77777777" w:rsidR="00C929C0" w:rsidRDefault="00C929C0">
      <w:pPr>
        <w:spacing w:line="216" w:lineRule="auto"/>
        <w:ind w:right="10"/>
        <w:jc w:val="center"/>
        <w:rPr>
          <w:b/>
          <w:sz w:val="16"/>
        </w:rPr>
      </w:pPr>
    </w:p>
    <w:p w14:paraId="659A045F" w14:textId="1D7A0C5B" w:rsidR="00C929C0" w:rsidRDefault="00C929C0" w:rsidP="000E6AB3">
      <w:pPr>
        <w:pStyle w:val="BodyText"/>
        <w:spacing w:line="276" w:lineRule="auto"/>
        <w:rPr>
          <w:color w:val="auto"/>
          <w:sz w:val="22"/>
        </w:rPr>
      </w:pPr>
      <w:r>
        <w:rPr>
          <w:color w:val="auto"/>
          <w:sz w:val="22"/>
        </w:rPr>
        <w:t xml:space="preserve">This application has been designed by the </w:t>
      </w:r>
      <w:r w:rsidR="006B07D7">
        <w:rPr>
          <w:color w:val="auto"/>
          <w:sz w:val="22"/>
        </w:rPr>
        <w:t>Dudley</w:t>
      </w:r>
      <w:r>
        <w:rPr>
          <w:color w:val="auto"/>
          <w:sz w:val="22"/>
        </w:rPr>
        <w:t xml:space="preserve"> </w:t>
      </w:r>
      <w:r w:rsidR="00533B1A">
        <w:rPr>
          <w:color w:val="auto"/>
          <w:sz w:val="22"/>
        </w:rPr>
        <w:t xml:space="preserve">Community </w:t>
      </w:r>
      <w:r>
        <w:rPr>
          <w:color w:val="auto"/>
          <w:sz w:val="22"/>
        </w:rPr>
        <w:t xml:space="preserve">Pre-Medical Advisory Committee in order to facilitate the composition of your </w:t>
      </w:r>
      <w:r w:rsidR="00533B1A">
        <w:rPr>
          <w:color w:val="auto"/>
          <w:sz w:val="22"/>
        </w:rPr>
        <w:t xml:space="preserve">Committee </w:t>
      </w:r>
      <w:r>
        <w:rPr>
          <w:color w:val="auto"/>
          <w:sz w:val="22"/>
        </w:rPr>
        <w:t xml:space="preserve">Letter and to better prepare you for medical school applications and interviews. </w:t>
      </w:r>
    </w:p>
    <w:p w14:paraId="60A69105" w14:textId="77777777" w:rsidR="00B04B24" w:rsidRPr="004E39E4" w:rsidRDefault="00B04B24" w:rsidP="000E6AB3">
      <w:pPr>
        <w:pStyle w:val="BodyText"/>
        <w:spacing w:line="276" w:lineRule="auto"/>
        <w:rPr>
          <w:color w:val="auto"/>
          <w:sz w:val="22"/>
        </w:rPr>
      </w:pPr>
    </w:p>
    <w:p w14:paraId="711644DB" w14:textId="77777777" w:rsidR="00C929C0" w:rsidRDefault="00C929C0" w:rsidP="000E6AB3">
      <w:pPr>
        <w:spacing w:line="276" w:lineRule="auto"/>
        <w:ind w:right="10"/>
        <w:jc w:val="center"/>
        <w:rPr>
          <w:sz w:val="16"/>
        </w:rPr>
      </w:pPr>
    </w:p>
    <w:p w14:paraId="7E5C6FCE" w14:textId="77777777" w:rsidR="00C929C0" w:rsidRPr="0071332D" w:rsidRDefault="00C929C0" w:rsidP="000E6AB3">
      <w:pPr>
        <w:pStyle w:val="Heading8"/>
        <w:spacing w:line="276" w:lineRule="auto"/>
        <w:rPr>
          <w:rFonts w:ascii="Times New Roman" w:hAnsi="Times New Roman"/>
          <w:i/>
          <w:sz w:val="32"/>
          <w:szCs w:val="32"/>
          <w:u w:val="none"/>
        </w:rPr>
      </w:pPr>
      <w:r w:rsidRPr="0071332D">
        <w:rPr>
          <w:rFonts w:ascii="Times New Roman" w:hAnsi="Times New Roman"/>
          <w:i/>
          <w:sz w:val="32"/>
          <w:szCs w:val="32"/>
          <w:u w:val="none"/>
        </w:rPr>
        <w:t>Important People</w:t>
      </w:r>
    </w:p>
    <w:p w14:paraId="3B3A218E"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16"/>
        </w:rPr>
      </w:pPr>
    </w:p>
    <w:p w14:paraId="402617D5" w14:textId="6E38D35A"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sz w:val="22"/>
        </w:rPr>
        <w:t xml:space="preserve">The medical school application process is coordinated by the </w:t>
      </w:r>
      <w:r w:rsidR="00533B1A">
        <w:rPr>
          <w:sz w:val="22"/>
        </w:rPr>
        <w:t xml:space="preserve">Dudley </w:t>
      </w:r>
      <w:r>
        <w:rPr>
          <w:sz w:val="22"/>
        </w:rPr>
        <w:t>Office. They organize and submit all of the paperwork for your committee letters, letters of recommendation, and schools you are applying to.  Please be mindful of deadlines, kind and considerate to these hard-working people. They are your allies.</w:t>
      </w:r>
    </w:p>
    <w:p w14:paraId="106D18A7"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p>
    <w:p w14:paraId="44578314" w14:textId="003FF918" w:rsidR="00C929C0" w:rsidRDefault="00533B1A"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Hyperlink"/>
          <w:sz w:val="22"/>
        </w:rPr>
      </w:pPr>
      <w:r>
        <w:rPr>
          <w:b/>
          <w:sz w:val="22"/>
        </w:rPr>
        <w:t>Dudley Community Resident</w:t>
      </w:r>
      <w:r w:rsidR="00C929C0">
        <w:rPr>
          <w:b/>
          <w:sz w:val="22"/>
        </w:rPr>
        <w:t xml:space="preserve"> Dean</w:t>
      </w:r>
      <w:r w:rsidR="00C929C0">
        <w:rPr>
          <w:sz w:val="22"/>
        </w:rPr>
        <w:t xml:space="preserve">: </w:t>
      </w:r>
      <w:r w:rsidR="000E6AB3">
        <w:rPr>
          <w:sz w:val="22"/>
        </w:rPr>
        <w:tab/>
      </w:r>
      <w:r w:rsidR="007464CD">
        <w:rPr>
          <w:sz w:val="22"/>
        </w:rPr>
        <w:t>Laura Chivers</w:t>
      </w:r>
      <w:r w:rsidR="00C929C0">
        <w:rPr>
          <w:sz w:val="22"/>
        </w:rPr>
        <w:tab/>
      </w:r>
      <w:r w:rsidR="00C929C0">
        <w:rPr>
          <w:sz w:val="22"/>
        </w:rPr>
        <w:tab/>
      </w:r>
      <w:hyperlink r:id="rId12" w:history="1">
        <w:r w:rsidR="007464CD" w:rsidRPr="00C351F6">
          <w:rPr>
            <w:rStyle w:val="Hyperlink"/>
            <w:sz w:val="22"/>
          </w:rPr>
          <w:t>dudleyhousedean@fas.harvard.edu</w:t>
        </w:r>
      </w:hyperlink>
    </w:p>
    <w:p w14:paraId="6C4C69E2" w14:textId="697A799C" w:rsidR="00C929C0" w:rsidRDefault="003C793F" w:rsidP="006C27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b/>
          <w:sz w:val="22"/>
        </w:rPr>
        <w:t xml:space="preserve">Pre-Med Committee Tutor:    </w:t>
      </w:r>
      <w:r w:rsidR="00533B1A">
        <w:rPr>
          <w:b/>
          <w:sz w:val="22"/>
        </w:rPr>
        <w:tab/>
      </w:r>
      <w:r w:rsidR="00533B1A">
        <w:rPr>
          <w:b/>
          <w:sz w:val="22"/>
        </w:rPr>
        <w:tab/>
      </w:r>
      <w:r w:rsidR="00F80982">
        <w:rPr>
          <w:sz w:val="22"/>
        </w:rPr>
        <w:t xml:space="preserve">Keizra Mecklai          </w:t>
      </w:r>
      <w:r w:rsidR="00533B1A">
        <w:rPr>
          <w:sz w:val="22"/>
        </w:rPr>
        <w:tab/>
      </w:r>
      <w:hyperlink r:id="rId13" w:history="1">
        <w:r w:rsidR="00533B1A" w:rsidRPr="006C2738">
          <w:rPr>
            <w:rStyle w:val="Hyperlink"/>
            <w:sz w:val="22"/>
          </w:rPr>
          <w:t>keizra_mecklai@hms.harvard.edu</w:t>
        </w:r>
      </w:hyperlink>
      <w:r w:rsidR="00533B1A">
        <w:rPr>
          <w:sz w:val="22"/>
        </w:rPr>
        <w:t xml:space="preserve"> </w:t>
      </w:r>
      <w:r w:rsidR="00533B1A">
        <w:rPr>
          <w:b/>
          <w:sz w:val="22"/>
        </w:rPr>
        <w:t>Aca</w:t>
      </w:r>
      <w:r w:rsidR="00C929C0">
        <w:rPr>
          <w:b/>
          <w:sz w:val="22"/>
        </w:rPr>
        <w:t>demic Coordinator</w:t>
      </w:r>
      <w:r w:rsidR="00C929C0">
        <w:rPr>
          <w:sz w:val="22"/>
        </w:rPr>
        <w:t>:</w:t>
      </w:r>
      <w:r w:rsidR="00C929C0">
        <w:rPr>
          <w:sz w:val="22"/>
        </w:rPr>
        <w:tab/>
      </w:r>
      <w:r w:rsidR="00533B1A">
        <w:rPr>
          <w:sz w:val="22"/>
        </w:rPr>
        <w:tab/>
      </w:r>
      <w:r w:rsidR="007464CD">
        <w:rPr>
          <w:sz w:val="22"/>
        </w:rPr>
        <w:t>Carvina Williams</w:t>
      </w:r>
      <w:r w:rsidR="007464CD">
        <w:rPr>
          <w:sz w:val="22"/>
        </w:rPr>
        <w:tab/>
      </w:r>
      <w:hyperlink r:id="rId14" w:history="1">
        <w:r w:rsidR="007464CD" w:rsidRPr="00C351F6">
          <w:rPr>
            <w:rStyle w:val="Hyperlink"/>
            <w:sz w:val="22"/>
          </w:rPr>
          <w:t>ududley@fas.harvard.edu</w:t>
        </w:r>
      </w:hyperlink>
      <w:r w:rsidR="00C929C0">
        <w:rPr>
          <w:sz w:val="22"/>
        </w:rPr>
        <w:tab/>
      </w:r>
      <w:r w:rsidR="00C929C0">
        <w:rPr>
          <w:sz w:val="22"/>
        </w:rPr>
        <w:tab/>
      </w:r>
    </w:p>
    <w:p w14:paraId="4A86F837" w14:textId="77777777" w:rsidR="00C929C0" w:rsidRDefault="00C929C0" w:rsidP="000E6AB3">
      <w:pPr>
        <w:spacing w:line="276" w:lineRule="auto"/>
        <w:ind w:right="10"/>
        <w:rPr>
          <w:b/>
          <w:sz w:val="20"/>
          <w:u w:val="single"/>
        </w:rPr>
      </w:pPr>
    </w:p>
    <w:p w14:paraId="36ED2C39" w14:textId="77777777" w:rsidR="00B04B24" w:rsidRDefault="00B04B24" w:rsidP="000E6AB3">
      <w:pPr>
        <w:spacing w:line="276" w:lineRule="auto"/>
        <w:ind w:left="360" w:right="10" w:hanging="360"/>
        <w:jc w:val="center"/>
        <w:rPr>
          <w:b/>
          <w:i/>
          <w:smallCaps/>
          <w:sz w:val="32"/>
          <w:szCs w:val="32"/>
        </w:rPr>
      </w:pPr>
    </w:p>
    <w:p w14:paraId="43C6632B" w14:textId="77777777" w:rsidR="00C929C0" w:rsidRPr="0071332D" w:rsidRDefault="00C929C0" w:rsidP="000E6AB3">
      <w:pPr>
        <w:spacing w:line="276" w:lineRule="auto"/>
        <w:ind w:left="360" w:right="10" w:hanging="360"/>
        <w:jc w:val="center"/>
        <w:rPr>
          <w:b/>
          <w:i/>
          <w:smallCaps/>
          <w:sz w:val="32"/>
          <w:szCs w:val="32"/>
        </w:rPr>
      </w:pPr>
      <w:r w:rsidRPr="0071332D">
        <w:rPr>
          <w:b/>
          <w:i/>
          <w:smallCaps/>
          <w:sz w:val="32"/>
          <w:szCs w:val="32"/>
        </w:rPr>
        <w:t>Instructions And Deadlines</w:t>
      </w:r>
    </w:p>
    <w:p w14:paraId="2CD74802" w14:textId="77777777" w:rsidR="00C929C0" w:rsidRPr="00F87CAF" w:rsidRDefault="00C929C0" w:rsidP="000E6AB3">
      <w:pPr>
        <w:spacing w:line="276" w:lineRule="auto"/>
        <w:ind w:left="360" w:right="10" w:hanging="360"/>
        <w:rPr>
          <w:rFonts w:ascii="Arial" w:hAnsi="Arial"/>
          <w:b/>
          <w:smallCaps/>
          <w:sz w:val="16"/>
          <w:szCs w:val="16"/>
          <w:u w:val="single"/>
        </w:rPr>
      </w:pPr>
    </w:p>
    <w:p w14:paraId="59F230F8" w14:textId="25BB590F" w:rsidR="00C929C0" w:rsidRPr="00985EA4" w:rsidRDefault="00C929C0" w:rsidP="000A0A53">
      <w:pPr>
        <w:spacing w:line="276" w:lineRule="auto"/>
        <w:rPr>
          <w:b/>
          <w:bCs/>
          <w:sz w:val="22"/>
        </w:rPr>
      </w:pPr>
      <w:r w:rsidRPr="004F1650">
        <w:rPr>
          <w:sz w:val="22"/>
        </w:rPr>
        <w:t xml:space="preserve">Please remember that a complete application is comprised of this form, as well as the documents requested </w:t>
      </w:r>
      <w:r w:rsidR="00B04B24">
        <w:rPr>
          <w:sz w:val="22"/>
        </w:rPr>
        <w:t>on the following page</w:t>
      </w:r>
      <w:r w:rsidRPr="004F1650">
        <w:rPr>
          <w:sz w:val="22"/>
        </w:rPr>
        <w:t xml:space="preserve">. Late applications will be lower on the priority list and may affect the strength of your committee letter. </w:t>
      </w:r>
      <w:r w:rsidRPr="00985EA4">
        <w:rPr>
          <w:b/>
          <w:bCs/>
          <w:sz w:val="22"/>
        </w:rPr>
        <w:t>All materials should be submitted to the Academic Coordinator (</w:t>
      </w:r>
      <w:hyperlink r:id="rId15" w:history="1">
        <w:r w:rsidR="007464CD" w:rsidRPr="00985EA4">
          <w:rPr>
            <w:rStyle w:val="Hyperlink"/>
            <w:b/>
            <w:bCs/>
            <w:sz w:val="22"/>
          </w:rPr>
          <w:t>ududley@fas.harvard.edu</w:t>
        </w:r>
      </w:hyperlink>
      <w:r w:rsidRPr="00985EA4">
        <w:rPr>
          <w:b/>
          <w:bCs/>
          <w:sz w:val="22"/>
        </w:rPr>
        <w:t>)</w:t>
      </w:r>
      <w:r w:rsidR="00F80982">
        <w:rPr>
          <w:b/>
          <w:bCs/>
          <w:sz w:val="22"/>
        </w:rPr>
        <w:t xml:space="preserve"> and the Resident Dean (dudleyhousedean@fas.harvard.edu)</w:t>
      </w:r>
      <w:r w:rsidRPr="00985EA4">
        <w:rPr>
          <w:b/>
          <w:bCs/>
          <w:sz w:val="22"/>
        </w:rPr>
        <w:t>.</w:t>
      </w:r>
    </w:p>
    <w:p w14:paraId="3B4D756F" w14:textId="77777777" w:rsidR="000A0A53" w:rsidRPr="000A0A53" w:rsidRDefault="002D6E3D" w:rsidP="000A0A53">
      <w:pPr>
        <w:pStyle w:val="Heading7"/>
        <w:spacing w:after="240" w:line="276" w:lineRule="auto"/>
        <w:jc w:val="center"/>
        <w:rPr>
          <w:rFonts w:ascii="Times New Roman" w:hAnsi="Times New Roman"/>
          <w:u w:val="none"/>
        </w:rPr>
      </w:pPr>
      <w:r>
        <w:rPr>
          <w:rFonts w:ascii="Times New Roman" w:hAnsi="Times New Roman"/>
          <w:i/>
          <w:smallCaps/>
          <w:sz w:val="32"/>
          <w:szCs w:val="32"/>
          <w:u w:val="none"/>
        </w:rPr>
        <w:lastRenderedPageBreak/>
        <w:t xml:space="preserve">Application </w:t>
      </w:r>
      <w:r w:rsidR="000A0A53">
        <w:rPr>
          <w:rFonts w:ascii="Times New Roman" w:hAnsi="Times New Roman"/>
          <w:i/>
          <w:smallCaps/>
          <w:sz w:val="32"/>
          <w:szCs w:val="32"/>
          <w:u w:val="none"/>
        </w:rPr>
        <w:t>Checklist</w:t>
      </w:r>
    </w:p>
    <w:p w14:paraId="259EE6E9" w14:textId="77777777" w:rsidR="009A17FF" w:rsidRPr="00776A5C" w:rsidRDefault="00776A5C" w:rsidP="00776A5C">
      <w:pPr>
        <w:spacing w:line="276" w:lineRule="auto"/>
        <w:ind w:right="10"/>
        <w:contextualSpacing/>
        <w:rPr>
          <w:b/>
          <w:sz w:val="21"/>
        </w:rPr>
      </w:pPr>
      <w:r w:rsidRPr="00776A5C">
        <w:rPr>
          <w:b/>
          <w:sz w:val="22"/>
        </w:rPr>
        <w:t>April 1</w:t>
      </w:r>
      <w:r w:rsidRPr="00776A5C">
        <w:rPr>
          <w:b/>
          <w:sz w:val="22"/>
          <w:vertAlign w:val="superscript"/>
        </w:rPr>
        <w:t>st</w:t>
      </w:r>
      <w:r w:rsidRPr="00776A5C">
        <w:rPr>
          <w:b/>
          <w:sz w:val="22"/>
        </w:rPr>
        <w:t>, 5:00PM</w:t>
      </w:r>
      <w:r w:rsidR="003404BD">
        <w:rPr>
          <w:b/>
          <w:sz w:val="22"/>
        </w:rPr>
        <w:t>:</w:t>
      </w:r>
    </w:p>
    <w:p w14:paraId="786C43B3" w14:textId="48679C9D" w:rsidR="000E63E4" w:rsidRPr="00247882" w:rsidRDefault="00776A5C" w:rsidP="000D2FC9">
      <w:pPr>
        <w:numPr>
          <w:ilvl w:val="0"/>
          <w:numId w:val="4"/>
        </w:numPr>
        <w:spacing w:line="276" w:lineRule="auto"/>
        <w:ind w:right="10"/>
        <w:contextualSpacing/>
        <w:rPr>
          <w:b/>
          <w:sz w:val="21"/>
        </w:rPr>
      </w:pPr>
      <w:r w:rsidRPr="000E63E4">
        <w:rPr>
          <w:sz w:val="21"/>
        </w:rPr>
        <w:t xml:space="preserve">Submit this form. If submitting via email, please include your name in the title of the file, preferably </w:t>
      </w:r>
      <w:r w:rsidRPr="000E63E4">
        <w:rPr>
          <w:b/>
          <w:sz w:val="21"/>
        </w:rPr>
        <w:t xml:space="preserve">Last, First - PreMed Survey </w:t>
      </w:r>
      <w:r w:rsidR="00811406" w:rsidRPr="000E63E4">
        <w:rPr>
          <w:b/>
          <w:sz w:val="21"/>
        </w:rPr>
        <w:t>2021</w:t>
      </w:r>
    </w:p>
    <w:p w14:paraId="05367B54" w14:textId="77777777" w:rsidR="009A17FF" w:rsidRPr="00247882" w:rsidRDefault="009A17FF" w:rsidP="000E63E4">
      <w:pPr>
        <w:spacing w:line="276" w:lineRule="auto"/>
        <w:ind w:left="720" w:right="10"/>
        <w:contextualSpacing/>
        <w:rPr>
          <w:sz w:val="21"/>
        </w:rPr>
      </w:pPr>
    </w:p>
    <w:p w14:paraId="1625F134" w14:textId="17E02DEC" w:rsidR="00C929C0" w:rsidRPr="00247882" w:rsidRDefault="00C929C0" w:rsidP="00A17111">
      <w:pPr>
        <w:numPr>
          <w:ilvl w:val="0"/>
          <w:numId w:val="4"/>
        </w:numPr>
        <w:spacing w:line="276" w:lineRule="auto"/>
        <w:ind w:right="10"/>
        <w:contextualSpacing/>
        <w:rPr>
          <w:sz w:val="21"/>
          <w:szCs w:val="21"/>
        </w:rPr>
      </w:pPr>
      <w:r w:rsidRPr="00247882">
        <w:rPr>
          <w:sz w:val="21"/>
          <w:szCs w:val="21"/>
        </w:rPr>
        <w:t>Submit an unofficial transcript from Harvard College</w:t>
      </w:r>
      <w:r w:rsidR="00247882">
        <w:rPr>
          <w:sz w:val="21"/>
          <w:szCs w:val="21"/>
        </w:rPr>
        <w:t xml:space="preserve">: Info: </w:t>
      </w:r>
      <w:hyperlink r:id="rId16" w:history="1">
        <w:r w:rsidR="00247882" w:rsidRPr="00247882">
          <w:rPr>
            <w:rStyle w:val="Hyperlink"/>
            <w:sz w:val="21"/>
            <w:szCs w:val="21"/>
          </w:rPr>
          <w:t>https://registrar.fas.harvard.edu/transcript</w:t>
        </w:r>
      </w:hyperlink>
      <w:r w:rsidR="00247882" w:rsidRPr="00247882">
        <w:rPr>
          <w:sz w:val="21"/>
          <w:szCs w:val="21"/>
        </w:rPr>
        <w:t xml:space="preserve"> </w:t>
      </w:r>
      <w:r w:rsidR="008F4B52" w:rsidRPr="00247882" w:rsidDel="00533B1A">
        <w:rPr>
          <w:sz w:val="21"/>
          <w:szCs w:val="21"/>
        </w:rPr>
        <w:t xml:space="preserve"> </w:t>
      </w:r>
    </w:p>
    <w:p w14:paraId="48A30765" w14:textId="734474A7" w:rsidR="00C929C0" w:rsidRPr="00985EA4" w:rsidRDefault="00C929C0" w:rsidP="00985EA4">
      <w:pPr>
        <w:pStyle w:val="ListParagraph"/>
        <w:numPr>
          <w:ilvl w:val="1"/>
          <w:numId w:val="4"/>
        </w:numPr>
        <w:rPr>
          <w:sz w:val="21"/>
          <w:szCs w:val="21"/>
        </w:rPr>
      </w:pPr>
      <w:r w:rsidRPr="00985EA4">
        <w:rPr>
          <w:rFonts w:ascii="Times New Roman" w:hAnsi="Times New Roman"/>
          <w:sz w:val="21"/>
          <w:szCs w:val="21"/>
        </w:rPr>
        <w:t>If you are a current undergrad, after Spring 2</w:t>
      </w:r>
      <w:r w:rsidR="00811406" w:rsidRPr="00985EA4">
        <w:rPr>
          <w:rFonts w:ascii="Times New Roman" w:hAnsi="Times New Roman"/>
          <w:sz w:val="21"/>
          <w:szCs w:val="21"/>
        </w:rPr>
        <w:t>021</w:t>
      </w:r>
      <w:r w:rsidRPr="00985EA4">
        <w:rPr>
          <w:rFonts w:ascii="Times New Roman" w:hAnsi="Times New Roman"/>
          <w:sz w:val="21"/>
          <w:szCs w:val="21"/>
        </w:rPr>
        <w:t xml:space="preserve"> grades have been finalized you will need to submit a</w:t>
      </w:r>
      <w:r w:rsidR="008A5A5A" w:rsidRPr="00985EA4">
        <w:rPr>
          <w:rFonts w:ascii="Times New Roman" w:hAnsi="Times New Roman"/>
          <w:sz w:val="21"/>
          <w:szCs w:val="21"/>
        </w:rPr>
        <w:t>n updated unofficial transcript during the summer.</w:t>
      </w:r>
    </w:p>
    <w:p w14:paraId="39CAF379" w14:textId="551125AD" w:rsidR="00C929C0" w:rsidRPr="00247882" w:rsidRDefault="00A90247" w:rsidP="00985EA4">
      <w:pPr>
        <w:numPr>
          <w:ilvl w:val="1"/>
          <w:numId w:val="4"/>
        </w:numPr>
        <w:spacing w:line="276" w:lineRule="auto"/>
        <w:ind w:right="10"/>
        <w:contextualSpacing/>
        <w:rPr>
          <w:sz w:val="21"/>
        </w:rPr>
      </w:pPr>
      <w:r w:rsidRPr="000E63E4">
        <w:rPr>
          <w:sz w:val="21"/>
          <w:szCs w:val="21"/>
        </w:rPr>
        <w:t>If H</w:t>
      </w:r>
      <w:r w:rsidR="00C929C0" w:rsidRPr="000E63E4">
        <w:rPr>
          <w:sz w:val="21"/>
          <w:szCs w:val="21"/>
        </w:rPr>
        <w:t>arvard Summer School courses</w:t>
      </w:r>
      <w:r w:rsidR="004A513A" w:rsidRPr="000E63E4">
        <w:rPr>
          <w:sz w:val="21"/>
          <w:szCs w:val="21"/>
        </w:rPr>
        <w:t xml:space="preserve"> do not appear, request a transcript from the</w:t>
      </w:r>
      <w:r w:rsidR="00C929C0" w:rsidRPr="000E63E4">
        <w:rPr>
          <w:sz w:val="21"/>
          <w:szCs w:val="21"/>
        </w:rPr>
        <w:t xml:space="preserve"> Division of Continuing Education.</w:t>
      </w:r>
    </w:p>
    <w:p w14:paraId="39EB49B1" w14:textId="77777777" w:rsidR="00C929C0" w:rsidRPr="002D6E3D" w:rsidRDefault="00C929C0" w:rsidP="002D6E3D">
      <w:pPr>
        <w:numPr>
          <w:ilvl w:val="0"/>
          <w:numId w:val="4"/>
        </w:numPr>
        <w:spacing w:line="276" w:lineRule="auto"/>
        <w:ind w:right="10"/>
        <w:contextualSpacing/>
        <w:rPr>
          <w:sz w:val="21"/>
        </w:rPr>
      </w:pPr>
      <w:r w:rsidRPr="00247882">
        <w:rPr>
          <w:sz w:val="21"/>
        </w:rPr>
        <w:t>Submit copies of your MCAT/DAT/GRE scores</w:t>
      </w:r>
      <w:r w:rsidRPr="002D6E3D">
        <w:rPr>
          <w:sz w:val="21"/>
        </w:rPr>
        <w:t>. If you take an exam multiple times, always submit updated score reports.</w:t>
      </w:r>
    </w:p>
    <w:p w14:paraId="1276D1E3" w14:textId="77777777" w:rsidR="00C929C0" w:rsidRPr="002D6E3D" w:rsidRDefault="00C929C0" w:rsidP="002D6E3D">
      <w:pPr>
        <w:spacing w:line="276" w:lineRule="auto"/>
        <w:ind w:left="720" w:right="10"/>
        <w:contextualSpacing/>
        <w:rPr>
          <w:sz w:val="21"/>
        </w:rPr>
      </w:pPr>
    </w:p>
    <w:p w14:paraId="735EA8FC" w14:textId="77777777" w:rsidR="00C929C0" w:rsidRPr="002D6E3D" w:rsidRDefault="00C929C0" w:rsidP="002D6E3D">
      <w:pPr>
        <w:numPr>
          <w:ilvl w:val="0"/>
          <w:numId w:val="4"/>
        </w:numPr>
        <w:spacing w:line="276" w:lineRule="auto"/>
        <w:ind w:right="10"/>
        <w:contextualSpacing/>
        <w:rPr>
          <w:sz w:val="21"/>
        </w:rPr>
      </w:pPr>
      <w:r w:rsidRPr="002D6E3D">
        <w:rPr>
          <w:sz w:val="21"/>
        </w:rPr>
        <w:t xml:space="preserve">Submit the GPA excel worksheet (see page </w:t>
      </w:r>
      <w:r w:rsidR="00561820" w:rsidRPr="002D6E3D">
        <w:rPr>
          <w:sz w:val="21"/>
        </w:rPr>
        <w:t>5</w:t>
      </w:r>
      <w:r w:rsidRPr="002D6E3D">
        <w:rPr>
          <w:sz w:val="21"/>
        </w:rPr>
        <w:t>).</w:t>
      </w:r>
    </w:p>
    <w:p w14:paraId="1185BC3E" w14:textId="77777777" w:rsidR="00C929C0" w:rsidRPr="002D6E3D" w:rsidRDefault="00C929C0" w:rsidP="002D6E3D">
      <w:pPr>
        <w:spacing w:line="276" w:lineRule="auto"/>
        <w:ind w:right="10"/>
        <w:contextualSpacing/>
        <w:rPr>
          <w:sz w:val="21"/>
        </w:rPr>
      </w:pPr>
    </w:p>
    <w:p w14:paraId="52935131" w14:textId="77777777" w:rsidR="00C929C0" w:rsidRPr="002D6E3D" w:rsidRDefault="00C929C0" w:rsidP="002D6E3D">
      <w:pPr>
        <w:numPr>
          <w:ilvl w:val="0"/>
          <w:numId w:val="4"/>
        </w:numPr>
        <w:spacing w:line="276" w:lineRule="auto"/>
        <w:ind w:right="10"/>
        <w:contextualSpacing/>
        <w:rPr>
          <w:sz w:val="21"/>
        </w:rPr>
      </w:pPr>
      <w:r w:rsidRPr="002D6E3D">
        <w:rPr>
          <w:sz w:val="21"/>
        </w:rPr>
        <w:t xml:space="preserve">Submit the Dean’s Letter Release Form (see page </w:t>
      </w:r>
      <w:r w:rsidR="002D6E3D" w:rsidRPr="002D6E3D">
        <w:rPr>
          <w:sz w:val="21"/>
        </w:rPr>
        <w:t>10</w:t>
      </w:r>
      <w:r w:rsidRPr="002D6E3D">
        <w:rPr>
          <w:sz w:val="21"/>
        </w:rPr>
        <w:t>).</w:t>
      </w:r>
    </w:p>
    <w:p w14:paraId="789EA741" w14:textId="77777777" w:rsidR="00C929C0" w:rsidRPr="002D6E3D" w:rsidRDefault="00C929C0" w:rsidP="002D6E3D">
      <w:pPr>
        <w:spacing w:line="276" w:lineRule="auto"/>
        <w:ind w:right="10" w:firstLine="360"/>
        <w:contextualSpacing/>
        <w:rPr>
          <w:sz w:val="21"/>
        </w:rPr>
      </w:pPr>
    </w:p>
    <w:p w14:paraId="79835C60" w14:textId="74F7779F" w:rsidR="00C929C0" w:rsidRPr="009A17FF" w:rsidRDefault="00736C5A" w:rsidP="002D6E3D">
      <w:pPr>
        <w:spacing w:line="276" w:lineRule="auto"/>
        <w:ind w:right="10"/>
        <w:contextualSpacing/>
        <w:rPr>
          <w:b/>
          <w:sz w:val="21"/>
        </w:rPr>
      </w:pPr>
      <w:r w:rsidRPr="009A17FF">
        <w:rPr>
          <w:b/>
          <w:sz w:val="21"/>
        </w:rPr>
        <w:t xml:space="preserve">April </w:t>
      </w:r>
      <w:r w:rsidR="003C793F">
        <w:rPr>
          <w:b/>
          <w:sz w:val="21"/>
        </w:rPr>
        <w:t>1st</w:t>
      </w:r>
      <w:r w:rsidRPr="009A17FF">
        <w:rPr>
          <w:b/>
          <w:sz w:val="21"/>
        </w:rPr>
        <w:t>, 5</w:t>
      </w:r>
      <w:r w:rsidR="009A17FF" w:rsidRPr="009A17FF">
        <w:rPr>
          <w:b/>
          <w:sz w:val="21"/>
        </w:rPr>
        <w:t>:00PM</w:t>
      </w:r>
      <w:r w:rsidRPr="009A17FF">
        <w:rPr>
          <w:b/>
          <w:sz w:val="21"/>
        </w:rPr>
        <w:t>:</w:t>
      </w:r>
    </w:p>
    <w:p w14:paraId="3F7BC124" w14:textId="49AFB25B" w:rsidR="009A17FF" w:rsidRPr="002D6E3D" w:rsidRDefault="009A17FF" w:rsidP="009A17FF">
      <w:pPr>
        <w:numPr>
          <w:ilvl w:val="0"/>
          <w:numId w:val="4"/>
        </w:numPr>
        <w:spacing w:line="276" w:lineRule="auto"/>
        <w:ind w:right="10"/>
        <w:contextualSpacing/>
        <w:rPr>
          <w:b/>
          <w:sz w:val="21"/>
        </w:rPr>
      </w:pPr>
      <w:r w:rsidRPr="002D6E3D">
        <w:rPr>
          <w:sz w:val="21"/>
        </w:rPr>
        <w:t xml:space="preserve">Submit </w:t>
      </w:r>
      <w:r>
        <w:rPr>
          <w:sz w:val="21"/>
        </w:rPr>
        <w:t xml:space="preserve">your personal statement draft. </w:t>
      </w:r>
      <w:r w:rsidRPr="002D6E3D">
        <w:rPr>
          <w:sz w:val="21"/>
        </w:rPr>
        <w:t xml:space="preserve"> If submitting via email, please include your name in the title of the file, preferably </w:t>
      </w:r>
      <w:r w:rsidRPr="002D6E3D">
        <w:rPr>
          <w:b/>
          <w:sz w:val="21"/>
        </w:rPr>
        <w:t xml:space="preserve">Last, First - PreMed </w:t>
      </w:r>
      <w:r>
        <w:rPr>
          <w:b/>
          <w:sz w:val="21"/>
        </w:rPr>
        <w:t>Personal Statement</w:t>
      </w:r>
      <w:r w:rsidRPr="002D6E3D">
        <w:rPr>
          <w:b/>
          <w:sz w:val="21"/>
        </w:rPr>
        <w:t xml:space="preserve"> 20</w:t>
      </w:r>
      <w:r w:rsidR="00811406">
        <w:rPr>
          <w:b/>
          <w:sz w:val="21"/>
        </w:rPr>
        <w:t>21</w:t>
      </w:r>
    </w:p>
    <w:p w14:paraId="09AD5C12" w14:textId="77777777" w:rsidR="008A5A5A" w:rsidRPr="002D6E3D" w:rsidRDefault="008A5A5A" w:rsidP="002D6E3D">
      <w:pPr>
        <w:spacing w:line="276" w:lineRule="auto"/>
        <w:ind w:right="10"/>
        <w:contextualSpacing/>
        <w:rPr>
          <w:sz w:val="21"/>
        </w:rPr>
      </w:pPr>
    </w:p>
    <w:p w14:paraId="2E9E4820" w14:textId="7D6261A1" w:rsidR="003C793F" w:rsidRDefault="003C793F" w:rsidP="003C793F">
      <w:pPr>
        <w:pStyle w:val="Heading7"/>
        <w:spacing w:line="276" w:lineRule="auto"/>
        <w:contextualSpacing/>
        <w:rPr>
          <w:b w:val="0"/>
          <w:sz w:val="21"/>
          <w:u w:val="none"/>
        </w:rPr>
      </w:pPr>
      <w:r>
        <w:rPr>
          <w:rFonts w:ascii="Times New Roman" w:hAnsi="Times New Roman"/>
          <w:sz w:val="22"/>
          <w:u w:val="none"/>
        </w:rPr>
        <w:t>May 1st</w:t>
      </w:r>
    </w:p>
    <w:p w14:paraId="0941C959" w14:textId="1A0941AE" w:rsidR="003C793F" w:rsidRPr="00984067" w:rsidRDefault="003C793F" w:rsidP="00984067">
      <w:pPr>
        <w:numPr>
          <w:ilvl w:val="0"/>
          <w:numId w:val="4"/>
        </w:numPr>
        <w:spacing w:line="276" w:lineRule="auto"/>
        <w:ind w:right="10"/>
        <w:contextualSpacing/>
        <w:rPr>
          <w:sz w:val="21"/>
        </w:rPr>
      </w:pPr>
      <w:r>
        <w:rPr>
          <w:sz w:val="21"/>
        </w:rPr>
        <w:t>Due date for</w:t>
      </w:r>
      <w:r w:rsidRPr="002D6E3D">
        <w:rPr>
          <w:sz w:val="21"/>
        </w:rPr>
        <w:t xml:space="preserve"> your letters of recommendation</w:t>
      </w:r>
      <w:r>
        <w:rPr>
          <w:sz w:val="21"/>
        </w:rPr>
        <w:t xml:space="preserve"> to </w:t>
      </w:r>
      <w:r w:rsidRPr="002D6E3D">
        <w:rPr>
          <w:sz w:val="21"/>
        </w:rPr>
        <w:t>h</w:t>
      </w:r>
      <w:r>
        <w:rPr>
          <w:sz w:val="21"/>
        </w:rPr>
        <w:t>ave arrived in the</w:t>
      </w:r>
      <w:r w:rsidR="006C2738">
        <w:rPr>
          <w:sz w:val="21"/>
        </w:rPr>
        <w:t xml:space="preserve"> Dudley</w:t>
      </w:r>
      <w:r>
        <w:rPr>
          <w:sz w:val="21"/>
        </w:rPr>
        <w:t xml:space="preserve"> Office</w:t>
      </w:r>
      <w:r w:rsidR="00984067">
        <w:rPr>
          <w:sz w:val="21"/>
        </w:rPr>
        <w:t xml:space="preserve">. </w:t>
      </w:r>
      <w:r w:rsidR="00984067" w:rsidRPr="002D6E3D">
        <w:rPr>
          <w:sz w:val="21"/>
        </w:rPr>
        <w:t xml:space="preserve">Double-check </w:t>
      </w:r>
      <w:r w:rsidR="00984067">
        <w:rPr>
          <w:sz w:val="21"/>
        </w:rPr>
        <w:t xml:space="preserve">with the Academic Coordinator </w:t>
      </w:r>
      <w:r w:rsidR="00A175C9">
        <w:rPr>
          <w:sz w:val="21"/>
        </w:rPr>
        <w:t>(Carvina</w:t>
      </w:r>
      <w:r w:rsidR="00F80982">
        <w:rPr>
          <w:sz w:val="21"/>
        </w:rPr>
        <w:t xml:space="preserve"> </w:t>
      </w:r>
      <w:r w:rsidR="00F80982" w:rsidRPr="00F80982">
        <w:rPr>
          <w:sz w:val="21"/>
        </w:rPr>
        <w:t xml:space="preserve">- </w:t>
      </w:r>
      <w:hyperlink r:id="rId17" w:history="1">
        <w:r w:rsidR="00F80982" w:rsidRPr="00985EA4">
          <w:rPr>
            <w:rStyle w:val="Hyperlink"/>
            <w:sz w:val="22"/>
          </w:rPr>
          <w:t>ududley@fas.harvard.edu</w:t>
        </w:r>
      </w:hyperlink>
      <w:r w:rsidR="00A175C9" w:rsidRPr="00F80982">
        <w:rPr>
          <w:sz w:val="21"/>
        </w:rPr>
        <w:t xml:space="preserve">) </w:t>
      </w:r>
      <w:r w:rsidR="00984067" w:rsidRPr="002D6E3D">
        <w:rPr>
          <w:sz w:val="21"/>
        </w:rPr>
        <w:t xml:space="preserve">that your letters </w:t>
      </w:r>
      <w:r w:rsidR="00247882">
        <w:rPr>
          <w:sz w:val="21"/>
        </w:rPr>
        <w:t>were received.</w:t>
      </w:r>
    </w:p>
    <w:p w14:paraId="3BD60704" w14:textId="77F37FFD" w:rsidR="003C793F" w:rsidRPr="001F1091" w:rsidRDefault="003C793F" w:rsidP="003C793F">
      <w:pPr>
        <w:numPr>
          <w:ilvl w:val="0"/>
          <w:numId w:val="4"/>
        </w:numPr>
        <w:spacing w:line="276" w:lineRule="auto"/>
        <w:ind w:right="10"/>
        <w:contextualSpacing/>
        <w:rPr>
          <w:rFonts w:cstheme="minorBidi"/>
          <w:sz w:val="21"/>
        </w:rPr>
      </w:pPr>
      <w:r w:rsidRPr="002D6E3D">
        <w:rPr>
          <w:sz w:val="21"/>
        </w:rPr>
        <w:t>Finalize list of schools and recommendation letters to be</w:t>
      </w:r>
      <w:r>
        <w:rPr>
          <w:sz w:val="21"/>
        </w:rPr>
        <w:t xml:space="preserve"> included with committee letter to Academic Coordinator</w:t>
      </w:r>
      <w:r w:rsidR="00F80982">
        <w:rPr>
          <w:sz w:val="21"/>
        </w:rPr>
        <w:t xml:space="preserve"> (Carvina - </w:t>
      </w:r>
      <w:hyperlink r:id="rId18" w:history="1">
        <w:r w:rsidR="00F80982" w:rsidRPr="00985EA4">
          <w:rPr>
            <w:rStyle w:val="Hyperlink"/>
            <w:sz w:val="22"/>
          </w:rPr>
          <w:t>ududley@fas.harvard.edu</w:t>
        </w:r>
      </w:hyperlink>
      <w:r w:rsidR="00F80982" w:rsidRPr="00F80982">
        <w:rPr>
          <w:sz w:val="21"/>
        </w:rPr>
        <w:t>)</w:t>
      </w:r>
    </w:p>
    <w:p w14:paraId="4A656346" w14:textId="77777777" w:rsidR="003C793F" w:rsidRDefault="003C793F" w:rsidP="002D6E3D">
      <w:pPr>
        <w:pStyle w:val="Heading7"/>
        <w:spacing w:line="276" w:lineRule="auto"/>
        <w:contextualSpacing/>
        <w:rPr>
          <w:rFonts w:ascii="Times New Roman" w:hAnsi="Times New Roman"/>
          <w:sz w:val="22"/>
          <w:u w:val="none"/>
        </w:rPr>
      </w:pPr>
    </w:p>
    <w:p w14:paraId="5AB1D7C8" w14:textId="3B5BC370" w:rsidR="00736C5A" w:rsidRDefault="008A5A5A" w:rsidP="002D6E3D">
      <w:pPr>
        <w:pStyle w:val="Heading7"/>
        <w:spacing w:line="276" w:lineRule="auto"/>
        <w:contextualSpacing/>
        <w:rPr>
          <w:b w:val="0"/>
          <w:sz w:val="21"/>
          <w:u w:val="none"/>
        </w:rPr>
      </w:pPr>
      <w:r w:rsidRPr="002D6E3D">
        <w:rPr>
          <w:rFonts w:ascii="Times New Roman" w:hAnsi="Times New Roman"/>
          <w:sz w:val="22"/>
          <w:u w:val="none"/>
        </w:rPr>
        <w:t>June 1</w:t>
      </w:r>
      <w:r w:rsidRPr="002D6E3D">
        <w:rPr>
          <w:rFonts w:ascii="Times New Roman" w:hAnsi="Times New Roman"/>
          <w:sz w:val="22"/>
          <w:u w:val="none"/>
          <w:vertAlign w:val="superscript"/>
        </w:rPr>
        <w:t>st</w:t>
      </w:r>
      <w:r w:rsidR="002D6E3D">
        <w:rPr>
          <w:rFonts w:ascii="Times New Roman" w:hAnsi="Times New Roman"/>
          <w:sz w:val="22"/>
          <w:u w:val="none"/>
          <w:vertAlign w:val="superscript"/>
        </w:rPr>
        <w:t xml:space="preserve"> </w:t>
      </w:r>
      <w:r w:rsidR="002D6E3D">
        <w:rPr>
          <w:b w:val="0"/>
          <w:sz w:val="21"/>
          <w:u w:val="none"/>
        </w:rPr>
        <w:t xml:space="preserve">  </w:t>
      </w:r>
    </w:p>
    <w:p w14:paraId="73B00B2A" w14:textId="07DC950C" w:rsidR="008A5A5A" w:rsidRPr="00736C5A" w:rsidRDefault="008A5A5A" w:rsidP="00A17111">
      <w:pPr>
        <w:numPr>
          <w:ilvl w:val="0"/>
          <w:numId w:val="4"/>
        </w:numPr>
        <w:spacing w:line="276" w:lineRule="auto"/>
        <w:ind w:right="10"/>
        <w:contextualSpacing/>
        <w:rPr>
          <w:sz w:val="21"/>
        </w:rPr>
      </w:pPr>
      <w:r w:rsidRPr="00736C5A">
        <w:rPr>
          <w:sz w:val="21"/>
        </w:rPr>
        <w:t>AMCAS application opens online</w:t>
      </w:r>
      <w:r w:rsidR="0020639A" w:rsidRPr="00736C5A">
        <w:rPr>
          <w:sz w:val="21"/>
        </w:rPr>
        <w:t>.</w:t>
      </w:r>
      <w:r w:rsidR="00F80982">
        <w:rPr>
          <w:sz w:val="21"/>
        </w:rPr>
        <w:t xml:space="preserve"> You can begin filling in your information once the application opens</w:t>
      </w:r>
      <w:r w:rsidR="000E63E4">
        <w:rPr>
          <w:sz w:val="21"/>
        </w:rPr>
        <w:t xml:space="preserve"> </w:t>
      </w:r>
      <w:r w:rsidR="00F80982">
        <w:rPr>
          <w:sz w:val="21"/>
        </w:rPr>
        <w:t xml:space="preserve"> and should plan to submit the completed application </w:t>
      </w:r>
      <w:r w:rsidR="006C2738">
        <w:rPr>
          <w:sz w:val="21"/>
        </w:rPr>
        <w:t xml:space="preserve">ASAP. </w:t>
      </w:r>
      <w:r w:rsidR="00F80982">
        <w:rPr>
          <w:sz w:val="21"/>
        </w:rPr>
        <w:t xml:space="preserve">This means that you should plan to have your personal statement and activities written prior to the opening of the application. </w:t>
      </w:r>
    </w:p>
    <w:p w14:paraId="714E558C" w14:textId="77777777" w:rsidR="008A5A5A" w:rsidRPr="002D6E3D" w:rsidRDefault="008A5A5A" w:rsidP="009A17FF">
      <w:pPr>
        <w:spacing w:line="276" w:lineRule="auto"/>
        <w:ind w:right="10"/>
        <w:contextualSpacing/>
        <w:rPr>
          <w:sz w:val="21"/>
        </w:rPr>
      </w:pPr>
    </w:p>
    <w:p w14:paraId="6534DD2F" w14:textId="77777777" w:rsidR="008A5A5A" w:rsidRPr="002D6E3D" w:rsidRDefault="008A5A5A"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July 1</w:t>
      </w:r>
      <w:r w:rsidRPr="002D6E3D">
        <w:rPr>
          <w:rFonts w:ascii="Times New Roman" w:hAnsi="Times New Roman"/>
          <w:sz w:val="22"/>
          <w:u w:val="none"/>
          <w:vertAlign w:val="superscript"/>
        </w:rPr>
        <w:t>st</w:t>
      </w:r>
      <w:r w:rsidRPr="002D6E3D">
        <w:rPr>
          <w:rFonts w:ascii="Times New Roman" w:hAnsi="Times New Roman"/>
          <w:sz w:val="22"/>
          <w:u w:val="none"/>
        </w:rPr>
        <w:t>, 5:00PM</w:t>
      </w:r>
    </w:p>
    <w:p w14:paraId="48E3198A" w14:textId="530B541E" w:rsidR="008A5A5A" w:rsidRPr="002D6E3D" w:rsidRDefault="008A5A5A" w:rsidP="00985EA4">
      <w:pPr>
        <w:numPr>
          <w:ilvl w:val="0"/>
          <w:numId w:val="4"/>
        </w:numPr>
        <w:spacing w:line="276" w:lineRule="auto"/>
        <w:ind w:right="10"/>
        <w:contextualSpacing/>
        <w:rPr>
          <w:sz w:val="21"/>
        </w:rPr>
      </w:pPr>
      <w:r w:rsidRPr="000E63E4">
        <w:rPr>
          <w:sz w:val="21"/>
        </w:rPr>
        <w:t xml:space="preserve">Submit </w:t>
      </w:r>
      <w:r w:rsidR="00D63C32" w:rsidRPr="000E63E4">
        <w:rPr>
          <w:sz w:val="21"/>
        </w:rPr>
        <w:t xml:space="preserve">the AMCAS Letter Request Form </w:t>
      </w:r>
      <w:r w:rsidR="00276557" w:rsidRPr="000E63E4">
        <w:rPr>
          <w:sz w:val="21"/>
        </w:rPr>
        <w:t>(</w:t>
      </w:r>
      <w:r w:rsidR="00DC45E6" w:rsidRPr="000E63E4">
        <w:rPr>
          <w:rFonts w:cstheme="minorBidi"/>
          <w:sz w:val="21"/>
        </w:rPr>
        <w:t>t</w:t>
      </w:r>
      <w:r w:rsidR="00276557" w:rsidRPr="000E63E4">
        <w:rPr>
          <w:rFonts w:cstheme="minorBidi"/>
          <w:sz w:val="21"/>
        </w:rPr>
        <w:t>his is automatically generated when “adding” a committee letter in AMCAS</w:t>
      </w:r>
      <w:r w:rsidR="00BC70E7" w:rsidRPr="000E63E4">
        <w:rPr>
          <w:rFonts w:cstheme="minorBidi"/>
          <w:sz w:val="21"/>
        </w:rPr>
        <w:t xml:space="preserve"> application</w:t>
      </w:r>
      <w:r w:rsidR="00276557" w:rsidRPr="000E63E4">
        <w:rPr>
          <w:rFonts w:cstheme="minorBidi"/>
          <w:sz w:val="21"/>
        </w:rPr>
        <w:t>)</w:t>
      </w:r>
      <w:r w:rsidR="00DC45E6" w:rsidRPr="000E63E4">
        <w:rPr>
          <w:rFonts w:cstheme="minorBidi"/>
          <w:sz w:val="21"/>
        </w:rPr>
        <w:t>.</w:t>
      </w:r>
      <w:r w:rsidR="00276557" w:rsidRPr="000E63E4">
        <w:rPr>
          <w:rFonts w:cstheme="minorBidi"/>
          <w:sz w:val="21"/>
        </w:rPr>
        <w:t xml:space="preserve"> </w:t>
      </w:r>
      <w:r w:rsidR="00F80982" w:rsidRPr="000E63E4">
        <w:rPr>
          <w:rFonts w:cstheme="minorBidi"/>
          <w:sz w:val="21"/>
        </w:rPr>
        <w:t xml:space="preserve">Additional information on how to ‘add’ a committee letter on AMCAS is detailed in the ‘Pre-med application checklist and FAQ’ document which can be found in the documents section on </w:t>
      </w:r>
      <w:hyperlink r:id="rId19" w:history="1">
        <w:r w:rsidR="00F80982" w:rsidRPr="000E63E4">
          <w:rPr>
            <w:rStyle w:val="Hyperlink"/>
            <w:rFonts w:cstheme="minorBidi"/>
            <w:sz w:val="21"/>
          </w:rPr>
          <w:t>https://dudley.harvard.edu/pre-med</w:t>
        </w:r>
      </w:hyperlink>
      <w:r w:rsidR="00F80982" w:rsidRPr="000E63E4">
        <w:rPr>
          <w:rFonts w:cstheme="minorBidi"/>
          <w:sz w:val="21"/>
        </w:rPr>
        <w:t xml:space="preserve">. </w:t>
      </w:r>
    </w:p>
    <w:p w14:paraId="790BA6B3" w14:textId="147C7143" w:rsidR="0020639A" w:rsidRPr="006C2738" w:rsidRDefault="008A5A5A" w:rsidP="00985EA4">
      <w:pPr>
        <w:numPr>
          <w:ilvl w:val="0"/>
          <w:numId w:val="4"/>
        </w:numPr>
        <w:spacing w:line="276" w:lineRule="auto"/>
        <w:ind w:right="10"/>
        <w:contextualSpacing/>
        <w:rPr>
          <w:rStyle w:val="Hyperlink"/>
          <w:color w:val="auto"/>
          <w:sz w:val="21"/>
          <w:u w:val="none"/>
        </w:rPr>
      </w:pPr>
      <w:r w:rsidRPr="006C2738">
        <w:rPr>
          <w:sz w:val="21"/>
        </w:rPr>
        <w:t xml:space="preserve">Current students </w:t>
      </w:r>
      <w:r w:rsidR="00DC45E6" w:rsidRPr="006C2738">
        <w:rPr>
          <w:sz w:val="21"/>
        </w:rPr>
        <w:t>and</w:t>
      </w:r>
      <w:r w:rsidRPr="006C2738">
        <w:rPr>
          <w:sz w:val="21"/>
        </w:rPr>
        <w:t xml:space="preserve"> Class of 20</w:t>
      </w:r>
      <w:r w:rsidR="00F80982" w:rsidRPr="006C2738">
        <w:rPr>
          <w:sz w:val="21"/>
        </w:rPr>
        <w:t>21</w:t>
      </w:r>
      <w:r w:rsidRPr="006C2738">
        <w:rPr>
          <w:sz w:val="21"/>
        </w:rPr>
        <w:t xml:space="preserve"> Alums: Submit an additional unofficial transcript that includes Spring 20</w:t>
      </w:r>
      <w:r w:rsidR="00F80982" w:rsidRPr="006C2738">
        <w:rPr>
          <w:sz w:val="21"/>
        </w:rPr>
        <w:t>21</w:t>
      </w:r>
      <w:r w:rsidRPr="006C2738">
        <w:rPr>
          <w:sz w:val="21"/>
        </w:rPr>
        <w:t xml:space="preserve">grades. </w:t>
      </w:r>
    </w:p>
    <w:p w14:paraId="4F070A27" w14:textId="56DF5C23" w:rsidR="0020639A" w:rsidRDefault="0020639A" w:rsidP="002D6E3D">
      <w:pPr>
        <w:numPr>
          <w:ilvl w:val="0"/>
          <w:numId w:val="4"/>
        </w:numPr>
        <w:spacing w:line="276" w:lineRule="auto"/>
        <w:ind w:right="10"/>
        <w:contextualSpacing/>
        <w:rPr>
          <w:rFonts w:cstheme="minorBidi"/>
          <w:sz w:val="21"/>
        </w:rPr>
      </w:pPr>
      <w:r w:rsidRPr="002D6E3D">
        <w:rPr>
          <w:sz w:val="21"/>
        </w:rPr>
        <w:t>Submit any updated MCAT/DAT/GRE score reports.</w:t>
      </w:r>
      <w:r w:rsidRPr="002D6E3D">
        <w:rPr>
          <w:rFonts w:cstheme="minorBidi"/>
          <w:sz w:val="21"/>
        </w:rPr>
        <w:t xml:space="preserve"> </w:t>
      </w:r>
    </w:p>
    <w:p w14:paraId="51DE7EC9" w14:textId="77777777" w:rsidR="000E63E4" w:rsidRPr="002D6E3D" w:rsidRDefault="000E63E4" w:rsidP="00985EA4">
      <w:pPr>
        <w:spacing w:line="276" w:lineRule="auto"/>
        <w:ind w:left="720" w:right="10"/>
        <w:contextualSpacing/>
        <w:rPr>
          <w:rFonts w:cstheme="minorBidi"/>
          <w:sz w:val="21"/>
        </w:rPr>
      </w:pPr>
    </w:p>
    <w:p w14:paraId="6B46ACBE" w14:textId="6A8B836A" w:rsidR="002D6E3D" w:rsidRPr="002D6E3D" w:rsidRDefault="002D6E3D"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August 15</w:t>
      </w:r>
      <w:r w:rsidRPr="002D6E3D">
        <w:rPr>
          <w:rFonts w:ascii="Times New Roman" w:hAnsi="Times New Roman"/>
          <w:sz w:val="22"/>
          <w:u w:val="none"/>
          <w:vertAlign w:val="superscript"/>
        </w:rPr>
        <w:t>th</w:t>
      </w:r>
      <w:r>
        <w:rPr>
          <w:rFonts w:ascii="Times New Roman" w:hAnsi="Times New Roman"/>
          <w:sz w:val="22"/>
          <w:u w:val="none"/>
          <w:vertAlign w:val="superscript"/>
        </w:rPr>
        <w:t xml:space="preserve"> </w:t>
      </w:r>
      <w:r>
        <w:rPr>
          <w:b w:val="0"/>
          <w:sz w:val="21"/>
          <w:u w:val="none"/>
        </w:rPr>
        <w:t xml:space="preserve">  </w:t>
      </w:r>
      <w:r w:rsidRPr="002D6E3D">
        <w:rPr>
          <w:b w:val="0"/>
          <w:sz w:val="21"/>
          <w:u w:val="none"/>
        </w:rPr>
        <w:t xml:space="preserve">Your committee letter packet will be uploaded to </w:t>
      </w:r>
      <w:r w:rsidR="006C2738">
        <w:rPr>
          <w:b w:val="0"/>
          <w:sz w:val="21"/>
          <w:u w:val="none"/>
        </w:rPr>
        <w:t>t</w:t>
      </w:r>
      <w:r w:rsidR="006C2738" w:rsidRPr="006C2738">
        <w:rPr>
          <w:b w:val="0"/>
          <w:sz w:val="21"/>
          <w:u w:val="none"/>
        </w:rPr>
        <w:t>he AMCAS Letter Writer Application</w:t>
      </w:r>
      <w:r w:rsidR="006C2738" w:rsidRPr="006C2738" w:rsidDel="006C2738">
        <w:rPr>
          <w:b w:val="0"/>
          <w:sz w:val="21"/>
          <w:u w:val="none"/>
        </w:rPr>
        <w:t xml:space="preserve"> </w:t>
      </w:r>
      <w:r w:rsidR="009A17FF">
        <w:rPr>
          <w:b w:val="0"/>
          <w:sz w:val="21"/>
          <w:u w:val="none"/>
        </w:rPr>
        <w:t>by</w:t>
      </w:r>
      <w:r w:rsidRPr="002D6E3D">
        <w:rPr>
          <w:b w:val="0"/>
          <w:sz w:val="21"/>
          <w:u w:val="none"/>
        </w:rPr>
        <w:t xml:space="preserve"> this date. This is firm.</w:t>
      </w:r>
    </w:p>
    <w:p w14:paraId="115DE532" w14:textId="77777777" w:rsidR="002D6E3D" w:rsidRDefault="002D6E3D" w:rsidP="002D6E3D">
      <w:pPr>
        <w:spacing w:line="276" w:lineRule="auto"/>
        <w:ind w:right="10"/>
        <w:rPr>
          <w:rFonts w:cstheme="minorBidi"/>
          <w:sz w:val="22"/>
        </w:rPr>
      </w:pPr>
    </w:p>
    <w:p w14:paraId="5A2E5F7E" w14:textId="77777777" w:rsidR="00C929C0" w:rsidRPr="00B04B24" w:rsidRDefault="00C929C0" w:rsidP="00B04B24">
      <w:pPr>
        <w:spacing w:line="276" w:lineRule="auto"/>
        <w:ind w:right="10"/>
        <w:jc w:val="center"/>
        <w:rPr>
          <w:rFonts w:cstheme="minorBidi"/>
          <w:sz w:val="22"/>
        </w:rPr>
      </w:pPr>
      <w:r w:rsidRPr="00B04B24">
        <w:rPr>
          <w:smallCaps/>
          <w:sz w:val="44"/>
        </w:rPr>
        <w:lastRenderedPageBreak/>
        <w:t>Summary Sheet</w:t>
      </w:r>
    </w:p>
    <w:p w14:paraId="401244AF" w14:textId="77777777" w:rsidR="000A0A53" w:rsidRDefault="000A0A53" w:rsidP="000E6AB3">
      <w:pPr>
        <w:pStyle w:val="Heading2"/>
        <w:spacing w:after="240"/>
        <w:ind w:left="-450" w:right="-450"/>
        <w:jc w:val="center"/>
        <w:rPr>
          <w:sz w:val="32"/>
        </w:rPr>
      </w:pPr>
    </w:p>
    <w:p w14:paraId="17E1B43C" w14:textId="77777777" w:rsidR="00C929C0" w:rsidRPr="000A0A53" w:rsidRDefault="00C929C0" w:rsidP="000A0A53">
      <w:pPr>
        <w:pStyle w:val="Heading2"/>
        <w:spacing w:after="240"/>
        <w:ind w:left="-450" w:right="-450"/>
        <w:jc w:val="center"/>
        <w:rPr>
          <w:sz w:val="32"/>
        </w:rPr>
      </w:pPr>
      <w:r>
        <w:rPr>
          <w:sz w:val="32"/>
        </w:rPr>
        <w:t>Identifying Information</w:t>
      </w: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310"/>
      </w:tblGrid>
      <w:tr w:rsidR="00C929C0" w:rsidRPr="0030681B" w14:paraId="396EBCC3" w14:textId="77777777" w:rsidTr="000E6AB3">
        <w:tc>
          <w:tcPr>
            <w:tcW w:w="5778" w:type="dxa"/>
            <w:vAlign w:val="bottom"/>
          </w:tcPr>
          <w:p w14:paraId="48CC2049" w14:textId="77777777" w:rsidR="00C929C0" w:rsidRPr="0030681B" w:rsidRDefault="00C929C0" w:rsidP="000E6AB3">
            <w:pPr>
              <w:spacing w:line="276" w:lineRule="auto"/>
              <w:ind w:right="-450"/>
              <w:rPr>
                <w:sz w:val="44"/>
              </w:rPr>
            </w:pPr>
            <w:r w:rsidRPr="0029367B">
              <w:rPr>
                <w:b/>
                <w:szCs w:val="32"/>
              </w:rPr>
              <w:t>Name:</w:t>
            </w:r>
            <w:r w:rsidRPr="0030681B">
              <w:rPr>
                <w:sz w:val="44"/>
              </w:rPr>
              <w:t xml:space="preserve"> </w:t>
            </w:r>
            <w:sdt>
              <w:sdtPr>
                <w:rPr>
                  <w:sz w:val="28"/>
                  <w:szCs w:val="28"/>
                </w:rPr>
                <w:alias w:val="Last Name"/>
                <w:tag w:val="Last"/>
                <w:id w:val="1946958067"/>
                <w:placeholder>
                  <w:docPart w:val="410443373FF84A12ACBBBA1C97B990C8"/>
                </w:placeholder>
                <w:showingPlcHdr/>
                <w:text/>
              </w:sdtPr>
              <w:sdtEndPr/>
              <w:sdtContent>
                <w:r w:rsidRPr="0000699E">
                  <w:rPr>
                    <w:rStyle w:val="PlaceholderText"/>
                    <w:sz w:val="28"/>
                    <w:szCs w:val="28"/>
                  </w:rPr>
                  <w:t>Last</w:t>
                </w:r>
              </w:sdtContent>
            </w:sdt>
            <w:r w:rsidRPr="0000699E">
              <w:rPr>
                <w:sz w:val="28"/>
                <w:szCs w:val="28"/>
              </w:rPr>
              <w:t xml:space="preserve">, </w:t>
            </w:r>
            <w:sdt>
              <w:sdtPr>
                <w:rPr>
                  <w:sz w:val="28"/>
                  <w:szCs w:val="28"/>
                </w:rPr>
                <w:alias w:val="First Name"/>
                <w:tag w:val="First"/>
                <w:id w:val="-600644699"/>
                <w:placeholder>
                  <w:docPart w:val="8022AA6B1E8A4B689DFCF07572EF2744"/>
                </w:placeholder>
                <w:showingPlcHdr/>
                <w:text/>
              </w:sdtPr>
              <w:sdtEndPr/>
              <w:sdtContent>
                <w:r w:rsidRPr="0000699E">
                  <w:rPr>
                    <w:rStyle w:val="PlaceholderText"/>
                    <w:sz w:val="28"/>
                    <w:szCs w:val="28"/>
                  </w:rPr>
                  <w:t>First</w:t>
                </w:r>
              </w:sdtContent>
            </w:sdt>
            <w:r w:rsidRPr="0000699E">
              <w:rPr>
                <w:sz w:val="28"/>
                <w:szCs w:val="28"/>
              </w:rPr>
              <w:t xml:space="preserve"> </w:t>
            </w:r>
            <w:sdt>
              <w:sdtPr>
                <w:rPr>
                  <w:sz w:val="28"/>
                  <w:szCs w:val="28"/>
                </w:rPr>
                <w:alias w:val="Middle Name"/>
                <w:tag w:val="Middle"/>
                <w:id w:val="1373105861"/>
                <w:placeholder>
                  <w:docPart w:val="8BD259F3A17147AAB55C4B78A00FC3A5"/>
                </w:placeholder>
                <w:showingPlcHdr/>
                <w:text/>
              </w:sdtPr>
              <w:sdtEndPr/>
              <w:sdtContent>
                <w:r w:rsidRPr="0000699E">
                  <w:rPr>
                    <w:rStyle w:val="PlaceholderText"/>
                    <w:sz w:val="28"/>
                    <w:szCs w:val="28"/>
                  </w:rPr>
                  <w:t>Middle</w:t>
                </w:r>
              </w:sdtContent>
            </w:sdt>
            <w:r w:rsidRPr="0030681B">
              <w:rPr>
                <w:sz w:val="44"/>
              </w:rPr>
              <w:t xml:space="preserve"> </w:t>
            </w:r>
          </w:p>
        </w:tc>
        <w:tc>
          <w:tcPr>
            <w:tcW w:w="5310" w:type="dxa"/>
            <w:vAlign w:val="bottom"/>
          </w:tcPr>
          <w:p w14:paraId="59FF7D17" w14:textId="77777777" w:rsidR="00C929C0" w:rsidRPr="0030681B" w:rsidRDefault="00C929C0" w:rsidP="00DC45E6">
            <w:pPr>
              <w:spacing w:line="276" w:lineRule="auto"/>
              <w:ind w:right="-450"/>
              <w:rPr>
                <w:sz w:val="44"/>
              </w:rPr>
            </w:pPr>
            <w:r w:rsidRPr="0030681B">
              <w:t xml:space="preserve">Harvard ID #: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r>
      <w:tr w:rsidR="00C929C0" w:rsidRPr="0030681B" w14:paraId="70377A0E" w14:textId="77777777" w:rsidTr="000E6AB3">
        <w:tc>
          <w:tcPr>
            <w:tcW w:w="5778" w:type="dxa"/>
            <w:vAlign w:val="center"/>
          </w:tcPr>
          <w:p w14:paraId="684C63C6" w14:textId="77777777" w:rsidR="00C929C0" w:rsidRPr="0030681B" w:rsidRDefault="00C929C0" w:rsidP="006B07D7">
            <w:pPr>
              <w:spacing w:line="276" w:lineRule="auto"/>
              <w:ind w:right="-450"/>
            </w:pPr>
            <w:r w:rsidRPr="0030681B">
              <w:t xml:space="preserve">Preferred Email:      </w:t>
            </w:r>
          </w:p>
        </w:tc>
        <w:tc>
          <w:tcPr>
            <w:tcW w:w="5310" w:type="dxa"/>
            <w:vAlign w:val="center"/>
          </w:tcPr>
          <w:p w14:paraId="559C8216" w14:textId="77777777" w:rsidR="00C929C0" w:rsidRPr="0030681B" w:rsidRDefault="00C929C0" w:rsidP="008109B9">
            <w:pPr>
              <w:spacing w:line="276" w:lineRule="auto"/>
              <w:ind w:right="-450"/>
            </w:pPr>
            <w:r w:rsidRPr="0030681B">
              <w:t xml:space="preserve">(If current student) </w:t>
            </w:r>
            <w:r w:rsidR="008109B9">
              <w:t>At Harvard address</w:t>
            </w:r>
            <w:r w:rsidRPr="0030681B">
              <w:t xml:space="preserve"> </w:t>
            </w:r>
            <w:r w:rsidRPr="001066B0">
              <w:rPr>
                <w:u w:val="single"/>
              </w:rPr>
              <w:fldChar w:fldCharType="begin">
                <w:ffData>
                  <w:name w:val=""/>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30681B" w14:paraId="450529BB" w14:textId="77777777" w:rsidTr="000E6AB3">
        <w:tc>
          <w:tcPr>
            <w:tcW w:w="5778" w:type="dxa"/>
            <w:vAlign w:val="center"/>
          </w:tcPr>
          <w:p w14:paraId="1B5252CA" w14:textId="77777777" w:rsidR="00C929C0" w:rsidRPr="0030681B" w:rsidRDefault="00C929C0" w:rsidP="000E6AB3">
            <w:pPr>
              <w:spacing w:line="276" w:lineRule="auto"/>
              <w:ind w:right="-450"/>
            </w:pPr>
            <w:r w:rsidRPr="0030681B">
              <w:t xml:space="preserve">Permanent Phone: </w:t>
            </w:r>
            <w:r w:rsidRPr="001066B0">
              <w:rPr>
                <w:u w:val="single"/>
              </w:rPr>
              <w:fldChar w:fldCharType="begin">
                <w:ffData>
                  <w:name w:val=""/>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c>
          <w:tcPr>
            <w:tcW w:w="5310" w:type="dxa"/>
            <w:vAlign w:val="center"/>
          </w:tcPr>
          <w:p w14:paraId="403ED1D8" w14:textId="77777777" w:rsidR="00C929C0" w:rsidRPr="0030681B" w:rsidRDefault="008109B9" w:rsidP="000E6AB3">
            <w:pPr>
              <w:spacing w:line="276" w:lineRule="auto"/>
              <w:ind w:right="-450"/>
            </w:pPr>
            <w:r>
              <w:t>City:</w:t>
            </w:r>
            <w:r w:rsidRPr="0030681B">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1066B0">
              <w:rPr>
                <w:u w:val="single"/>
              </w:rPr>
              <w:fldChar w:fldCharType="end"/>
            </w:r>
            <w:r w:rsidRPr="0030681B">
              <w:t xml:space="preserve">    State:</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1066B0">
              <w:rPr>
                <w:u w:val="single"/>
              </w:rPr>
              <w:fldChar w:fldCharType="end"/>
            </w:r>
            <w:r w:rsidRPr="0030681B">
              <w:t xml:space="preserve">  Zip Code: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1066B0">
              <w:rPr>
                <w:u w:val="single"/>
              </w:rPr>
              <w:fldChar w:fldCharType="end"/>
            </w:r>
          </w:p>
        </w:tc>
      </w:tr>
      <w:tr w:rsidR="00C929C0" w:rsidRPr="0030681B" w14:paraId="6B202A1B" w14:textId="77777777" w:rsidTr="000E6AB3">
        <w:tc>
          <w:tcPr>
            <w:tcW w:w="5778" w:type="dxa"/>
            <w:vAlign w:val="center"/>
          </w:tcPr>
          <w:p w14:paraId="721EB1BD" w14:textId="77777777" w:rsidR="00C929C0" w:rsidRPr="0030681B" w:rsidRDefault="00C929C0" w:rsidP="000E6AB3">
            <w:pPr>
              <w:spacing w:before="240" w:line="276" w:lineRule="auto"/>
              <w:ind w:right="-450"/>
            </w:pPr>
            <w:r w:rsidRPr="0030681B">
              <w:t xml:space="preserve">Permanent Address: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vAlign w:val="center"/>
          </w:tcPr>
          <w:p w14:paraId="1E959274" w14:textId="77777777" w:rsidR="00C929C0" w:rsidRPr="0030681B" w:rsidRDefault="00C929C0" w:rsidP="000E6AB3">
            <w:pPr>
              <w:spacing w:before="240" w:line="276" w:lineRule="auto"/>
              <w:ind w:right="-450"/>
            </w:pPr>
            <w:r w:rsidRPr="0030681B">
              <w:t xml:space="preserve">State being claimed as Legal Residence: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30681B" w14:paraId="4B7CE5D0" w14:textId="77777777" w:rsidTr="000E6AB3">
        <w:tc>
          <w:tcPr>
            <w:tcW w:w="5778" w:type="dxa"/>
            <w:vAlign w:val="center"/>
          </w:tcPr>
          <w:p w14:paraId="4BFC2FF7" w14:textId="77777777" w:rsidR="00C929C0" w:rsidRPr="0030681B" w:rsidRDefault="00C929C0" w:rsidP="000E6AB3">
            <w:pPr>
              <w:spacing w:line="276" w:lineRule="auto"/>
              <w:ind w:right="-450"/>
            </w:pPr>
            <w:r>
              <w:t>City:</w:t>
            </w:r>
            <w:r w:rsidRPr="0030681B">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State:</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Zip Code: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vAlign w:val="center"/>
          </w:tcPr>
          <w:p w14:paraId="24C8EEC6" w14:textId="77777777" w:rsidR="00C929C0" w:rsidRPr="0030681B" w:rsidRDefault="00C929C0" w:rsidP="000E6AB3">
            <w:pPr>
              <w:spacing w:line="276" w:lineRule="auto"/>
              <w:ind w:right="-450"/>
            </w:pPr>
            <w:r w:rsidRPr="0053128E">
              <w:t xml:space="preserve">Age: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11894C22" w14:textId="77777777" w:rsidR="00C929C0" w:rsidRDefault="00C929C0" w:rsidP="000E6AB3">
      <w:pPr>
        <w:ind w:right="-450"/>
      </w:pP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346"/>
        <w:gridCol w:w="5310"/>
      </w:tblGrid>
      <w:tr w:rsidR="00C929C0" w:rsidRPr="0053128E" w14:paraId="47B39E6A" w14:textId="77777777" w:rsidTr="000E6AB3">
        <w:tc>
          <w:tcPr>
            <w:tcW w:w="3432" w:type="dxa"/>
          </w:tcPr>
          <w:p w14:paraId="5B3A7995" w14:textId="77777777" w:rsidR="00C929C0" w:rsidRPr="0053128E" w:rsidRDefault="00C929C0" w:rsidP="000E6AB3">
            <w:pPr>
              <w:spacing w:line="276" w:lineRule="auto"/>
              <w:ind w:right="-450"/>
              <w:rPr>
                <w:sz w:val="16"/>
              </w:rPr>
            </w:pPr>
            <w:r w:rsidRPr="0053128E">
              <w:t xml:space="preserve">Are you a US citizen?  </w:t>
            </w:r>
            <w:sdt>
              <w:sdtPr>
                <w:alias w:val="Citizenship"/>
                <w:tag w:val="Citz"/>
                <w:id w:val="-1515074291"/>
                <w:placeholder>
                  <w:docPart w:val="B880D1E19A914244BA9E7F2C855DA36B"/>
                </w:placeholder>
                <w:showingPlcHdr/>
                <w:comboBox>
                  <w:listItem w:value="Select"/>
                  <w:listItem w:displayText="Yes" w:value="Yes"/>
                  <w:listItem w:displayText="No" w:value="No"/>
                </w:comboBox>
              </w:sdtPr>
              <w:sdtEndPr/>
              <w:sdtContent>
                <w:r w:rsidRPr="0053128E">
                  <w:rPr>
                    <w:rStyle w:val="PlaceholderText"/>
                  </w:rPr>
                  <w:t>Select</w:t>
                </w:r>
              </w:sdtContent>
            </w:sdt>
          </w:p>
        </w:tc>
        <w:tc>
          <w:tcPr>
            <w:tcW w:w="7656" w:type="dxa"/>
            <w:gridSpan w:val="2"/>
          </w:tcPr>
          <w:p w14:paraId="6D574309" w14:textId="77777777" w:rsidR="00C929C0" w:rsidRPr="0053128E" w:rsidRDefault="00C929C0" w:rsidP="000E6AB3">
            <w:pPr>
              <w:spacing w:line="276" w:lineRule="auto"/>
              <w:ind w:right="-450"/>
              <w:rPr>
                <w:sz w:val="16"/>
              </w:rPr>
            </w:pPr>
            <w:r w:rsidRPr="0053128E">
              <w:t xml:space="preserve">If no, please indicate country of citizenship: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53128E" w14:paraId="023680F9" w14:textId="77777777" w:rsidTr="000E6AB3">
        <w:tc>
          <w:tcPr>
            <w:tcW w:w="11088" w:type="dxa"/>
            <w:gridSpan w:val="3"/>
          </w:tcPr>
          <w:p w14:paraId="50D122F2" w14:textId="77777777" w:rsidR="00C929C0" w:rsidRPr="0053128E" w:rsidRDefault="00C929C0" w:rsidP="000E6AB3">
            <w:pPr>
              <w:spacing w:line="276" w:lineRule="auto"/>
              <w:ind w:right="-108"/>
            </w:pPr>
            <w:r w:rsidRPr="0053128E">
              <w:t xml:space="preserve">How do you describe your ethnicity/race/background?  Please be as specific as you like (e.g. Asian, Black, Hispanic, multiracial, etc.)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53128E" w14:paraId="4489FA63" w14:textId="77777777" w:rsidTr="000E6AB3">
        <w:tc>
          <w:tcPr>
            <w:tcW w:w="5778" w:type="dxa"/>
            <w:gridSpan w:val="2"/>
          </w:tcPr>
          <w:p w14:paraId="7FFE88E0" w14:textId="77777777" w:rsidR="00C929C0" w:rsidRPr="0053128E" w:rsidRDefault="00C929C0" w:rsidP="000E6AB3">
            <w:pPr>
              <w:spacing w:line="276" w:lineRule="auto"/>
            </w:pPr>
            <w:r w:rsidRPr="0053128E">
              <w:t xml:space="preserve">Date of Birth: </w:t>
            </w:r>
            <w:sdt>
              <w:sdtPr>
                <w:alias w:val="DOB"/>
                <w:tag w:val="DOB"/>
                <w:id w:val="-16088548"/>
                <w:placeholder>
                  <w:docPart w:val="170CBF94DCC54270A98D44AEB95593ED"/>
                </w:placeholder>
                <w:showingPlcHdr/>
                <w:date>
                  <w:dateFormat w:val="M/d/yyyy"/>
                  <w:lid w:val="en-US"/>
                  <w:storeMappedDataAs w:val="dateTime"/>
                  <w:calendar w:val="gregorian"/>
                </w:date>
              </w:sdtPr>
              <w:sdtEndPr/>
              <w:sdtContent>
                <w:r w:rsidRPr="0053128E">
                  <w:rPr>
                    <w:rStyle w:val="PlaceholderText"/>
                  </w:rPr>
                  <w:t>Click here</w:t>
                </w:r>
              </w:sdtContent>
            </w:sdt>
          </w:p>
        </w:tc>
        <w:tc>
          <w:tcPr>
            <w:tcW w:w="5310" w:type="dxa"/>
          </w:tcPr>
          <w:p w14:paraId="62D5F0F6" w14:textId="77777777" w:rsidR="00C929C0" w:rsidRPr="0053128E" w:rsidRDefault="00C929C0" w:rsidP="000E6AB3">
            <w:pPr>
              <w:spacing w:line="276" w:lineRule="auto"/>
              <w:ind w:right="-450"/>
            </w:pPr>
            <w:r w:rsidRPr="0053128E">
              <w:t xml:space="preserve">Place of Birth: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7C578CD1" w14:textId="77777777" w:rsidR="00C929C0" w:rsidRDefault="00C929C0" w:rsidP="000E6AB3">
      <w:pPr>
        <w:ind w:left="-450" w:right="-450"/>
      </w:pP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2"/>
        <w:gridCol w:w="4626"/>
        <w:gridCol w:w="684"/>
      </w:tblGrid>
      <w:tr w:rsidR="00C929C0" w:rsidRPr="00CF4A4C" w14:paraId="2AEAA24D" w14:textId="77777777" w:rsidTr="000E6AB3">
        <w:tc>
          <w:tcPr>
            <w:tcW w:w="5778" w:type="dxa"/>
            <w:gridSpan w:val="2"/>
          </w:tcPr>
          <w:p w14:paraId="45C21A7F" w14:textId="77777777" w:rsidR="00C929C0" w:rsidRPr="00CF4A4C" w:rsidRDefault="00C929C0" w:rsidP="000E6AB3">
            <w:pPr>
              <w:spacing w:line="276" w:lineRule="auto"/>
            </w:pPr>
            <w:r w:rsidRPr="00CF4A4C">
              <w:t xml:space="preserve">Concentration(s):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CF4A4C">
              <w:t xml:space="preserve">    </w:t>
            </w:r>
          </w:p>
        </w:tc>
        <w:tc>
          <w:tcPr>
            <w:tcW w:w="5310" w:type="dxa"/>
            <w:gridSpan w:val="2"/>
          </w:tcPr>
          <w:p w14:paraId="427F5B9E" w14:textId="77777777" w:rsidR="00C929C0" w:rsidRPr="00CF4A4C" w:rsidRDefault="00C929C0" w:rsidP="000E6AB3">
            <w:pPr>
              <w:spacing w:line="276" w:lineRule="auto"/>
            </w:pPr>
            <w:r w:rsidRPr="00CF4A4C">
              <w:t xml:space="preserve">Secondary: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CF4A4C" w14:paraId="35674370" w14:textId="77777777" w:rsidTr="000E6AB3">
        <w:tc>
          <w:tcPr>
            <w:tcW w:w="5778" w:type="dxa"/>
            <w:gridSpan w:val="2"/>
          </w:tcPr>
          <w:p w14:paraId="06613F04" w14:textId="77777777" w:rsidR="00C929C0" w:rsidRPr="00CF4A4C" w:rsidRDefault="00C929C0" w:rsidP="000E6AB3">
            <w:pPr>
              <w:spacing w:line="276" w:lineRule="auto"/>
            </w:pPr>
            <w:r w:rsidRPr="00CF4A4C">
              <w:t xml:space="preserve">Foreign Language Citation: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gridSpan w:val="2"/>
          </w:tcPr>
          <w:p w14:paraId="5BBB242A" w14:textId="77777777" w:rsidR="00C929C0" w:rsidRPr="00CF4A4C" w:rsidRDefault="00C929C0" w:rsidP="000E6AB3">
            <w:pPr>
              <w:spacing w:line="276" w:lineRule="auto"/>
            </w:pPr>
            <w:r w:rsidRPr="00CF4A4C">
              <w:t xml:space="preserve">Honors? </w:t>
            </w:r>
            <w:sdt>
              <w:sdtPr>
                <w:alias w:val="Honors"/>
                <w:tag w:val="Honors"/>
                <w:id w:val="1286933134"/>
                <w:placeholder>
                  <w:docPart w:val="05C940089BB8469DA68910D8C12704AF"/>
                </w:placeholder>
                <w:showingPlcHdr/>
                <w:comboBox>
                  <w:listItem w:value="Select"/>
                  <w:listItem w:displayText="Yes" w:value="Yes"/>
                  <w:listItem w:displayText="No" w:value="No"/>
                </w:comboBox>
              </w:sdtPr>
              <w:sdtEndPr/>
              <w:sdtContent>
                <w:r w:rsidRPr="00CF4A4C">
                  <w:rPr>
                    <w:rStyle w:val="PlaceholderText"/>
                  </w:rPr>
                  <w:t>Select</w:t>
                </w:r>
              </w:sdtContent>
            </w:sdt>
            <w:r w:rsidRPr="00CF4A4C">
              <w:t xml:space="preserve">   Thesis? </w:t>
            </w:r>
            <w:sdt>
              <w:sdtPr>
                <w:alias w:val="Thesis"/>
                <w:tag w:val="Thesis"/>
                <w:id w:val="-742340309"/>
                <w:placeholder>
                  <w:docPart w:val="9AB34CE28D594FBABF33B4B5F987EC24"/>
                </w:placeholder>
                <w:showingPlcHdr/>
                <w:comboBox>
                  <w:listItem w:value="Select"/>
                  <w:listItem w:displayText="Yes" w:value="Yes"/>
                  <w:listItem w:displayText="No" w:value="No"/>
                </w:comboBox>
              </w:sdtPr>
              <w:sdtEndPr/>
              <w:sdtContent>
                <w:r w:rsidRPr="00CF4A4C">
                  <w:rPr>
                    <w:rStyle w:val="PlaceholderText"/>
                  </w:rPr>
                  <w:t>Select</w:t>
                </w:r>
              </w:sdtContent>
            </w:sdt>
          </w:p>
        </w:tc>
      </w:tr>
      <w:tr w:rsidR="00C929C0" w:rsidRPr="00CF4A4C" w14:paraId="088B1D13" w14:textId="77777777" w:rsidTr="000E6AB3">
        <w:tc>
          <w:tcPr>
            <w:tcW w:w="5778" w:type="dxa"/>
            <w:gridSpan w:val="2"/>
          </w:tcPr>
          <w:p w14:paraId="5592F3E8" w14:textId="77777777" w:rsidR="00C929C0" w:rsidRPr="00CF4A4C" w:rsidRDefault="00C929C0" w:rsidP="000E6AB3">
            <w:pPr>
              <w:spacing w:after="240" w:line="276" w:lineRule="auto"/>
            </w:pPr>
            <w:r w:rsidRPr="00CF4A4C">
              <w:t xml:space="preserve">Date of Graduation: </w:t>
            </w:r>
            <w:sdt>
              <w:sdtPr>
                <w:alias w:val="Grad Date"/>
                <w:tag w:val="GradDate"/>
                <w:id w:val="-1303765659"/>
                <w:placeholder>
                  <w:docPart w:val="5BBAFD01FD0C4CEE9B8D5194957B1E73"/>
                </w:placeholder>
                <w:showingPlcHdr/>
                <w:date>
                  <w:dateFormat w:val="M/d/yyyy"/>
                  <w:lid w:val="en-US"/>
                  <w:storeMappedDataAs w:val="dateTime"/>
                  <w:calendar w:val="gregorian"/>
                </w:date>
              </w:sdtPr>
              <w:sdtEndPr/>
              <w:sdtContent>
                <w:r>
                  <w:rPr>
                    <w:rStyle w:val="PlaceholderText"/>
                  </w:rPr>
                  <w:t>Click here</w:t>
                </w:r>
              </w:sdtContent>
            </w:sdt>
          </w:p>
        </w:tc>
        <w:tc>
          <w:tcPr>
            <w:tcW w:w="5310" w:type="dxa"/>
            <w:gridSpan w:val="2"/>
          </w:tcPr>
          <w:p w14:paraId="01A3EB6B" w14:textId="77777777" w:rsidR="00C929C0" w:rsidRPr="00CF4A4C" w:rsidRDefault="00C929C0" w:rsidP="000E6AB3">
            <w:pPr>
              <w:spacing w:after="240" w:line="276" w:lineRule="auto"/>
            </w:pPr>
            <w:r w:rsidRPr="00CF4A4C">
              <w:t xml:space="preserve">Degree(s):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CF4A4C" w14:paraId="3231BD1D" w14:textId="77777777" w:rsidTr="000E6AB3">
        <w:tc>
          <w:tcPr>
            <w:tcW w:w="5778" w:type="dxa"/>
            <w:gridSpan w:val="2"/>
          </w:tcPr>
          <w:p w14:paraId="5BE71407" w14:textId="77777777" w:rsidR="00C929C0" w:rsidRPr="00CF4A4C" w:rsidRDefault="00C929C0" w:rsidP="000E6AB3">
            <w:pPr>
              <w:spacing w:after="240" w:line="276" w:lineRule="auto"/>
            </w:pPr>
          </w:p>
        </w:tc>
        <w:tc>
          <w:tcPr>
            <w:tcW w:w="5310" w:type="dxa"/>
            <w:gridSpan w:val="2"/>
          </w:tcPr>
          <w:p w14:paraId="4AF849BD" w14:textId="77777777" w:rsidR="00C929C0" w:rsidRPr="00CF4A4C" w:rsidRDefault="00C929C0" w:rsidP="000E6AB3">
            <w:pPr>
              <w:spacing w:after="240" w:line="276" w:lineRule="auto"/>
            </w:pPr>
          </w:p>
        </w:tc>
      </w:tr>
      <w:tr w:rsidR="00C929C0" w:rsidRPr="00847F96" w14:paraId="4EA1CB27" w14:textId="77777777" w:rsidTr="000E6AB3">
        <w:trPr>
          <w:gridAfter w:val="1"/>
          <w:wAfter w:w="684" w:type="dxa"/>
        </w:trPr>
        <w:tc>
          <w:tcPr>
            <w:tcW w:w="5256" w:type="dxa"/>
          </w:tcPr>
          <w:p w14:paraId="3930D921" w14:textId="77777777" w:rsidR="00C929C0" w:rsidRDefault="00C929C0" w:rsidP="000E6AB3">
            <w:pPr>
              <w:spacing w:line="276" w:lineRule="auto"/>
              <w:jc w:val="center"/>
              <w:rPr>
                <w:b/>
                <w:i/>
                <w:sz w:val="32"/>
              </w:rPr>
            </w:pPr>
            <w:r w:rsidRPr="00847F96">
              <w:rPr>
                <w:b/>
                <w:i/>
                <w:sz w:val="32"/>
              </w:rPr>
              <w:t>Summer Address and Phone</w:t>
            </w:r>
          </w:p>
          <w:p w14:paraId="2206876E" w14:textId="77777777" w:rsidR="00C929C0" w:rsidRPr="00847F96" w:rsidRDefault="0020639A" w:rsidP="000E6AB3">
            <w:pPr>
              <w:spacing w:line="276" w:lineRule="auto"/>
              <w:jc w:val="center"/>
            </w:pPr>
            <w:r>
              <w:rPr>
                <w:sz w:val="22"/>
              </w:rPr>
              <w:t>(If</w:t>
            </w:r>
            <w:r w:rsidR="00C929C0" w:rsidRPr="00D142B2">
              <w:rPr>
                <w:sz w:val="22"/>
              </w:rPr>
              <w:t xml:space="preserve"> different than the above.)</w:t>
            </w:r>
          </w:p>
        </w:tc>
        <w:tc>
          <w:tcPr>
            <w:tcW w:w="5148" w:type="dxa"/>
            <w:gridSpan w:val="2"/>
          </w:tcPr>
          <w:p w14:paraId="6F864287" w14:textId="77777777" w:rsidR="00C929C0" w:rsidRDefault="00C929C0" w:rsidP="000E6AB3">
            <w:pPr>
              <w:spacing w:line="276" w:lineRule="auto"/>
              <w:jc w:val="center"/>
            </w:pPr>
            <w:r w:rsidRPr="00847F96">
              <w:rPr>
                <w:b/>
                <w:i/>
                <w:sz w:val="32"/>
              </w:rPr>
              <w:t>Summer Contact</w:t>
            </w:r>
          </w:p>
          <w:p w14:paraId="0CB31E65" w14:textId="77777777" w:rsidR="00C929C0" w:rsidRPr="00847F96" w:rsidRDefault="00C929C0" w:rsidP="000E6AB3">
            <w:pPr>
              <w:spacing w:after="240" w:line="276" w:lineRule="auto"/>
              <w:jc w:val="center"/>
            </w:pPr>
            <w:r w:rsidRPr="00D142B2">
              <w:rPr>
                <w:sz w:val="22"/>
              </w:rPr>
              <w:t>(List a person who will be able to reach you at any point during the summer.)</w:t>
            </w:r>
          </w:p>
        </w:tc>
      </w:tr>
      <w:tr w:rsidR="00C929C0" w:rsidRPr="00847F96" w14:paraId="4F65021A" w14:textId="77777777" w:rsidTr="000E6AB3">
        <w:trPr>
          <w:gridAfter w:val="1"/>
          <w:wAfter w:w="684" w:type="dxa"/>
        </w:trPr>
        <w:tc>
          <w:tcPr>
            <w:tcW w:w="5256" w:type="dxa"/>
          </w:tcPr>
          <w:p w14:paraId="2FFB756E" w14:textId="77777777" w:rsidR="00C929C0" w:rsidRDefault="00C929C0" w:rsidP="000E6AB3">
            <w:pPr>
              <w:spacing w:line="276" w:lineRule="auto"/>
            </w:pPr>
            <w:r w:rsidRPr="00847F96">
              <w:t xml:space="preserve">Address: </w:t>
            </w:r>
            <w:r w:rsidRPr="001066B0">
              <w:rPr>
                <w:u w:val="single"/>
              </w:rPr>
              <w:fldChar w:fldCharType="begin">
                <w:ffData>
                  <w:name w:val="Text16"/>
                  <w:enabled/>
                  <w:calcOnExit w:val="0"/>
                  <w:textInput/>
                </w:ffData>
              </w:fldChar>
            </w:r>
            <w:bookmarkStart w:id="0" w:name="Text16"/>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bookmarkEnd w:id="0"/>
          </w:p>
          <w:p w14:paraId="5CD4C3C4" w14:textId="77777777" w:rsidR="00C929C0" w:rsidRPr="00847F96" w:rsidRDefault="00C929C0" w:rsidP="000E6AB3">
            <w:pPr>
              <w:spacing w:line="276" w:lineRule="auto"/>
            </w:pPr>
          </w:p>
        </w:tc>
        <w:tc>
          <w:tcPr>
            <w:tcW w:w="5148" w:type="dxa"/>
            <w:gridSpan w:val="2"/>
          </w:tcPr>
          <w:p w14:paraId="696728FE" w14:textId="77777777" w:rsidR="00C929C0" w:rsidRDefault="00C929C0" w:rsidP="000E6AB3">
            <w:pPr>
              <w:spacing w:line="276" w:lineRule="auto"/>
            </w:pPr>
            <w:r w:rsidRPr="00847F96">
              <w:t>Name:</w:t>
            </w:r>
            <w:r>
              <w:t xml:space="preserve"> </w:t>
            </w:r>
            <w:r w:rsidRPr="001066B0">
              <w:rPr>
                <w:u w:val="single"/>
              </w:rPr>
              <w:fldChar w:fldCharType="begin">
                <w:ffData>
                  <w:name w:val=""/>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p w14:paraId="359C7C9A" w14:textId="77777777" w:rsidR="00C929C0" w:rsidRPr="00847F96" w:rsidRDefault="00C929C0" w:rsidP="000E6AB3">
            <w:pPr>
              <w:spacing w:line="276" w:lineRule="auto"/>
            </w:pPr>
            <w:r w:rsidRPr="00847F96">
              <w:t>Relation</w:t>
            </w:r>
            <w:r>
              <w:t>ship</w:t>
            </w:r>
            <w:r w:rsidRPr="00847F96">
              <w:t>:</w:t>
            </w:r>
            <w:r>
              <w:t xml:space="preserve"> </w:t>
            </w:r>
            <w:r w:rsidRPr="001066B0">
              <w:rPr>
                <w:u w:val="single"/>
              </w:rPr>
              <w:fldChar w:fldCharType="begin">
                <w:ffData>
                  <w:name w:val=""/>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847F96" w14:paraId="010CEB0A" w14:textId="77777777" w:rsidTr="000E6AB3">
        <w:trPr>
          <w:gridAfter w:val="1"/>
          <w:wAfter w:w="684" w:type="dxa"/>
        </w:trPr>
        <w:tc>
          <w:tcPr>
            <w:tcW w:w="5256" w:type="dxa"/>
          </w:tcPr>
          <w:p w14:paraId="710E7755" w14:textId="77777777" w:rsidR="00C929C0" w:rsidRPr="00847F96" w:rsidRDefault="00C929C0" w:rsidP="000E6AB3">
            <w:pPr>
              <w:spacing w:line="276" w:lineRule="auto"/>
            </w:pPr>
            <w:r w:rsidRPr="00847F96">
              <w:t xml:space="preserve">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148" w:type="dxa"/>
            <w:gridSpan w:val="2"/>
          </w:tcPr>
          <w:p w14:paraId="5304FA8E" w14:textId="77777777" w:rsidR="00C929C0" w:rsidRPr="00847F96" w:rsidRDefault="00C929C0" w:rsidP="000E6AB3">
            <w:pPr>
              <w:spacing w:line="276" w:lineRule="auto"/>
              <w:rPr>
                <w:sz w:val="16"/>
              </w:rPr>
            </w:pPr>
            <w:r w:rsidRPr="00847F96">
              <w:t xml:space="preserve">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847F96" w14:paraId="470F197C" w14:textId="77777777" w:rsidTr="000E6AB3">
        <w:trPr>
          <w:gridAfter w:val="1"/>
          <w:wAfter w:w="684" w:type="dxa"/>
        </w:trPr>
        <w:tc>
          <w:tcPr>
            <w:tcW w:w="5256" w:type="dxa"/>
          </w:tcPr>
          <w:p w14:paraId="67A17CC0" w14:textId="77777777" w:rsidR="00C929C0" w:rsidRPr="00847F96" w:rsidRDefault="00C929C0" w:rsidP="000E6AB3">
            <w:pPr>
              <w:spacing w:line="276" w:lineRule="auto"/>
            </w:pPr>
            <w:r w:rsidRPr="00847F96">
              <w:t xml:space="preserve">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148" w:type="dxa"/>
            <w:gridSpan w:val="2"/>
          </w:tcPr>
          <w:p w14:paraId="393BD2B4" w14:textId="77777777" w:rsidR="00C929C0" w:rsidRPr="00847F96" w:rsidRDefault="00C929C0" w:rsidP="000E6AB3">
            <w:pPr>
              <w:spacing w:line="276" w:lineRule="auto"/>
            </w:pPr>
            <w:r w:rsidRPr="00847F96">
              <w:t xml:space="preserve">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29517893" w14:textId="77777777" w:rsidR="00C929C0" w:rsidRDefault="00C929C0" w:rsidP="000E6AB3">
      <w:pPr>
        <w:pStyle w:val="Heading3"/>
        <w:spacing w:after="240"/>
        <w:jc w:val="center"/>
        <w:rPr>
          <w:color w:val="auto"/>
        </w:rPr>
      </w:pPr>
    </w:p>
    <w:p w14:paraId="358B60AA" w14:textId="77777777" w:rsidR="00C929C0" w:rsidRPr="00030C01" w:rsidRDefault="00C929C0" w:rsidP="000E6AB3">
      <w:pPr>
        <w:pStyle w:val="Heading3"/>
        <w:spacing w:after="240"/>
        <w:jc w:val="center"/>
        <w:rPr>
          <w:color w:val="auto"/>
        </w:rPr>
      </w:pPr>
      <w:r>
        <w:rPr>
          <w:color w:val="auto"/>
        </w:rPr>
        <w:t>Application Data</w:t>
      </w:r>
    </w:p>
    <w:p w14:paraId="3F083B9D" w14:textId="77777777" w:rsidR="00C929C0" w:rsidRDefault="00C929C0" w:rsidP="000E6AB3">
      <w:pPr>
        <w:spacing w:after="240"/>
        <w:ind w:left="-450" w:right="-450"/>
      </w:pPr>
      <w:r>
        <w:t>Please indicate below the types of programs to which you will be applying. Check any that apply:</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1933"/>
        <w:gridCol w:w="1977"/>
        <w:gridCol w:w="1837"/>
        <w:gridCol w:w="1636"/>
      </w:tblGrid>
      <w:tr w:rsidR="00F80982" w:rsidRPr="004338E6" w14:paraId="17FC1C9B" w14:textId="441625DE" w:rsidTr="00985EA4">
        <w:trPr>
          <w:jc w:val="center"/>
        </w:trPr>
        <w:tc>
          <w:tcPr>
            <w:tcW w:w="1977" w:type="dxa"/>
          </w:tcPr>
          <w:p w14:paraId="39E3D86B" w14:textId="166A8041" w:rsidR="00F80982" w:rsidRPr="004338E6" w:rsidRDefault="00985EA4" w:rsidP="00F80982">
            <w:pPr>
              <w:spacing w:after="240"/>
              <w:rPr>
                <w:b/>
              </w:rPr>
            </w:pPr>
            <w:sdt>
              <w:sdtPr>
                <w:rPr>
                  <w:b/>
                </w:rPr>
                <w:id w:val="-122629224"/>
                <w14:checkbox>
                  <w14:checked w14:val="0"/>
                  <w14:checkedState w14:val="2612" w14:font="MS Gothic"/>
                  <w14:uncheckedState w14:val="2610" w14:font="MS Gothic"/>
                </w14:checkbox>
              </w:sdtPr>
              <w:sdtEndPr/>
              <w:sdtContent>
                <w:r w:rsidR="00F80982" w:rsidRPr="004338E6">
                  <w:rPr>
                    <w:rFonts w:ascii="MS Gothic" w:eastAsia="MS Gothic" w:hAnsi="MS Gothic" w:hint="eastAsia"/>
                    <w:b/>
                  </w:rPr>
                  <w:t>☐</w:t>
                </w:r>
              </w:sdtContent>
            </w:sdt>
            <w:r w:rsidR="00F80982">
              <w:rPr>
                <w:b/>
              </w:rPr>
              <w:t xml:space="preserve"> MD only</w:t>
            </w:r>
            <w:r w:rsidR="000E63E4">
              <w:rPr>
                <w:b/>
              </w:rPr>
              <w:t xml:space="preserve">  </w:t>
            </w:r>
          </w:p>
        </w:tc>
        <w:tc>
          <w:tcPr>
            <w:tcW w:w="1933" w:type="dxa"/>
          </w:tcPr>
          <w:p w14:paraId="74F2474D" w14:textId="77777777" w:rsidR="00F80982" w:rsidRPr="004338E6" w:rsidRDefault="00985EA4" w:rsidP="00F80982">
            <w:pPr>
              <w:spacing w:after="240"/>
              <w:rPr>
                <w:b/>
              </w:rPr>
            </w:pPr>
            <w:sdt>
              <w:sdtPr>
                <w:rPr>
                  <w:b/>
                </w:rPr>
                <w:id w:val="-864597045"/>
                <w14:checkbox>
                  <w14:checked w14:val="0"/>
                  <w14:checkedState w14:val="2612" w14:font="MS Gothic"/>
                  <w14:uncheckedState w14:val="2610" w14:font="MS Gothic"/>
                </w14:checkbox>
              </w:sdtPr>
              <w:sdtEndPr/>
              <w:sdtContent>
                <w:r w:rsidR="00F80982" w:rsidRPr="004338E6">
                  <w:rPr>
                    <w:rFonts w:ascii="MS Gothic" w:eastAsia="MS Gothic" w:hAnsi="MS Gothic" w:hint="eastAsia"/>
                    <w:b/>
                  </w:rPr>
                  <w:t>☐</w:t>
                </w:r>
              </w:sdtContent>
            </w:sdt>
            <w:r w:rsidR="00F80982">
              <w:rPr>
                <w:b/>
              </w:rPr>
              <w:t xml:space="preserve"> </w:t>
            </w:r>
            <w:r w:rsidR="00F80982" w:rsidRPr="004338E6">
              <w:rPr>
                <w:b/>
              </w:rPr>
              <w:t>MD/PhD</w:t>
            </w:r>
          </w:p>
        </w:tc>
        <w:tc>
          <w:tcPr>
            <w:tcW w:w="1977" w:type="dxa"/>
          </w:tcPr>
          <w:p w14:paraId="0DA64B4A" w14:textId="77777777" w:rsidR="00F80982" w:rsidRPr="004338E6" w:rsidRDefault="00985EA4" w:rsidP="00F80982">
            <w:pPr>
              <w:spacing w:after="240"/>
              <w:rPr>
                <w:b/>
              </w:rPr>
            </w:pPr>
            <w:sdt>
              <w:sdtPr>
                <w:rPr>
                  <w:b/>
                </w:rPr>
                <w:id w:val="141162297"/>
                <w14:checkbox>
                  <w14:checked w14:val="0"/>
                  <w14:checkedState w14:val="2612" w14:font="MS Gothic"/>
                  <w14:uncheckedState w14:val="2610" w14:font="MS Gothic"/>
                </w14:checkbox>
              </w:sdtPr>
              <w:sdtEndPr/>
              <w:sdtContent>
                <w:r w:rsidR="00F80982" w:rsidRPr="004338E6">
                  <w:rPr>
                    <w:rFonts w:ascii="MS Gothic" w:eastAsia="MS Gothic" w:hAnsi="MS Gothic" w:hint="eastAsia"/>
                    <w:b/>
                  </w:rPr>
                  <w:t>☐</w:t>
                </w:r>
              </w:sdtContent>
            </w:sdt>
            <w:r w:rsidR="00F80982">
              <w:rPr>
                <w:b/>
              </w:rPr>
              <w:t xml:space="preserve"> </w:t>
            </w:r>
            <w:r w:rsidR="00F80982" w:rsidRPr="004338E6">
              <w:rPr>
                <w:b/>
              </w:rPr>
              <w:t>MD/MPH</w:t>
            </w:r>
          </w:p>
        </w:tc>
        <w:tc>
          <w:tcPr>
            <w:tcW w:w="1837" w:type="dxa"/>
          </w:tcPr>
          <w:p w14:paraId="3FA3022A" w14:textId="77777777" w:rsidR="00F80982" w:rsidRPr="004338E6" w:rsidRDefault="00985EA4" w:rsidP="00F80982">
            <w:pPr>
              <w:spacing w:after="240"/>
              <w:rPr>
                <w:b/>
              </w:rPr>
            </w:pPr>
            <w:sdt>
              <w:sdtPr>
                <w:rPr>
                  <w:b/>
                </w:rPr>
                <w:id w:val="-1547597573"/>
                <w14:checkbox>
                  <w14:checked w14:val="0"/>
                  <w14:checkedState w14:val="2612" w14:font="MS Gothic"/>
                  <w14:uncheckedState w14:val="2610" w14:font="MS Gothic"/>
                </w14:checkbox>
              </w:sdtPr>
              <w:sdtEndPr/>
              <w:sdtContent>
                <w:r w:rsidR="00F80982">
                  <w:rPr>
                    <w:rFonts w:ascii="MS Gothic" w:eastAsia="MS Gothic" w:hAnsi="MS Gothic" w:hint="eastAsia"/>
                    <w:b/>
                  </w:rPr>
                  <w:t>☐</w:t>
                </w:r>
              </w:sdtContent>
            </w:sdt>
            <w:r w:rsidR="00F80982">
              <w:rPr>
                <w:b/>
              </w:rPr>
              <w:t xml:space="preserve"> </w:t>
            </w:r>
            <w:r w:rsidR="00F80982" w:rsidRPr="004338E6">
              <w:rPr>
                <w:b/>
              </w:rPr>
              <w:t>Dental</w:t>
            </w:r>
          </w:p>
        </w:tc>
        <w:tc>
          <w:tcPr>
            <w:tcW w:w="1636" w:type="dxa"/>
          </w:tcPr>
          <w:p w14:paraId="6B96EC82" w14:textId="77777777" w:rsidR="00F80982" w:rsidRPr="004338E6" w:rsidRDefault="00985EA4" w:rsidP="00F80982">
            <w:pPr>
              <w:spacing w:after="240"/>
              <w:rPr>
                <w:b/>
              </w:rPr>
            </w:pPr>
            <w:sdt>
              <w:sdtPr>
                <w:rPr>
                  <w:b/>
                </w:rPr>
                <w:id w:val="1774281751"/>
                <w14:checkbox>
                  <w14:checked w14:val="0"/>
                  <w14:checkedState w14:val="2612" w14:font="MS Gothic"/>
                  <w14:uncheckedState w14:val="2610" w14:font="MS Gothic"/>
                </w14:checkbox>
              </w:sdtPr>
              <w:sdtEndPr/>
              <w:sdtContent>
                <w:r w:rsidR="00F80982" w:rsidRPr="004338E6">
                  <w:rPr>
                    <w:rFonts w:ascii="MS Gothic" w:eastAsia="MS Gothic" w:hAnsi="MS Gothic" w:hint="eastAsia"/>
                    <w:b/>
                  </w:rPr>
                  <w:t>☐</w:t>
                </w:r>
              </w:sdtContent>
            </w:sdt>
            <w:r w:rsidR="00F80982">
              <w:rPr>
                <w:b/>
              </w:rPr>
              <w:t xml:space="preserve"> </w:t>
            </w:r>
            <w:r w:rsidR="00F80982" w:rsidRPr="004338E6">
              <w:rPr>
                <w:b/>
              </w:rPr>
              <w:t>D</w:t>
            </w:r>
            <w:r w:rsidR="00F80982">
              <w:rPr>
                <w:b/>
              </w:rPr>
              <w:t>VM</w:t>
            </w:r>
          </w:p>
        </w:tc>
      </w:tr>
    </w:tbl>
    <w:p w14:paraId="7C554390" w14:textId="77777777" w:rsidR="000E63E4" w:rsidRDefault="000E63E4">
      <w:pPr>
        <w:ind w:left="-450" w:right="-450"/>
        <w:rPr>
          <w:bCs/>
        </w:rPr>
      </w:pPr>
    </w:p>
    <w:p w14:paraId="3DE23702" w14:textId="6B7B82C9" w:rsidR="00C929C0" w:rsidRPr="00985EA4" w:rsidRDefault="00F80982">
      <w:pPr>
        <w:ind w:left="-450" w:right="-450"/>
        <w:rPr>
          <w:bCs/>
        </w:rPr>
      </w:pPr>
      <w:r w:rsidRPr="00985EA4">
        <w:rPr>
          <w:bCs/>
        </w:rPr>
        <w:t xml:space="preserve">If you are applying to any combined degree programs, please describe </w:t>
      </w:r>
      <w:r>
        <w:rPr>
          <w:bCs/>
        </w:rPr>
        <w:t xml:space="preserve">(in a paragraph or less) </w:t>
      </w:r>
      <w:r w:rsidRPr="00985EA4">
        <w:rPr>
          <w:bCs/>
        </w:rPr>
        <w:t>what led you to this decision.</w:t>
      </w:r>
    </w:p>
    <w:p w14:paraId="2A651342" w14:textId="77777777" w:rsidR="00C929C0" w:rsidRPr="00B867D8" w:rsidRDefault="00C929C0" w:rsidP="000E6AB3">
      <w:pPr>
        <w:rPr>
          <w:b/>
        </w:rPr>
      </w:pPr>
      <w:r>
        <w:rPr>
          <w:b/>
        </w:rPr>
        <w:br w:type="page"/>
      </w:r>
    </w:p>
    <w:p w14:paraId="02A0820E" w14:textId="77777777" w:rsidR="00C929C0" w:rsidRDefault="00C929C0" w:rsidP="000E6AB3">
      <w:pPr>
        <w:pStyle w:val="Heading2"/>
        <w:spacing w:after="240"/>
        <w:ind w:left="-450" w:right="-450"/>
        <w:jc w:val="center"/>
        <w:rPr>
          <w:i w:val="0"/>
          <w:smallCaps/>
          <w:color w:val="auto"/>
          <w:sz w:val="44"/>
        </w:rPr>
      </w:pPr>
      <w:r>
        <w:rPr>
          <w:i w:val="0"/>
          <w:smallCaps/>
          <w:color w:val="auto"/>
          <w:sz w:val="44"/>
        </w:rPr>
        <w:lastRenderedPageBreak/>
        <w:t>Quantitative Data</w:t>
      </w:r>
    </w:p>
    <w:p w14:paraId="62A9F39A" w14:textId="77777777" w:rsidR="00C929C0" w:rsidRDefault="00C929C0" w:rsidP="000E6AB3"/>
    <w:p w14:paraId="2CF354B5" w14:textId="278F7D70" w:rsidR="00C929C0" w:rsidRPr="007A16AB" w:rsidRDefault="00C929C0" w:rsidP="000E6AB3">
      <w:pPr>
        <w:spacing w:line="276" w:lineRule="auto"/>
        <w:rPr>
          <w:sz w:val="22"/>
          <w:szCs w:val="22"/>
        </w:rPr>
      </w:pPr>
      <w:r w:rsidRPr="007A16AB">
        <w:rPr>
          <w:sz w:val="22"/>
          <w:szCs w:val="22"/>
        </w:rPr>
        <w:t xml:space="preserve">AMCAS requires you to complete an Academic Record Sheet (their own version of a transcript) and strongly suggests that you use their GPA calculation format to determine your own AMCAS GPA.  We require this information for your </w:t>
      </w:r>
      <w:r w:rsidR="006B2E7D">
        <w:rPr>
          <w:sz w:val="22"/>
          <w:szCs w:val="22"/>
        </w:rPr>
        <w:t xml:space="preserve">Committee </w:t>
      </w:r>
      <w:r w:rsidRPr="007A16AB">
        <w:rPr>
          <w:sz w:val="22"/>
          <w:szCs w:val="22"/>
        </w:rPr>
        <w:t xml:space="preserve">letter.  </w:t>
      </w:r>
      <w:r>
        <w:rPr>
          <w:sz w:val="22"/>
          <w:szCs w:val="22"/>
        </w:rPr>
        <w:t xml:space="preserve">Visit </w:t>
      </w:r>
      <w:hyperlink r:id="rId20" w:history="1">
        <w:r w:rsidR="000364F9" w:rsidRPr="00B20030">
          <w:rPr>
            <w:rStyle w:val="Hyperlink"/>
          </w:rPr>
          <w:t>https://dudleyundergrad.harvard.edu/files/dudleyundergrad/files/gpa_worksheet.xlsx</w:t>
        </w:r>
      </w:hyperlink>
      <w:r w:rsidR="000364F9">
        <w:t xml:space="preserve"> </w:t>
      </w:r>
      <w:r w:rsidR="000364F9">
        <w:rPr>
          <w:sz w:val="22"/>
          <w:szCs w:val="22"/>
        </w:rPr>
        <w:t xml:space="preserve"> t</w:t>
      </w:r>
      <w:r>
        <w:rPr>
          <w:sz w:val="22"/>
          <w:szCs w:val="22"/>
        </w:rPr>
        <w:t xml:space="preserve">o </w:t>
      </w:r>
      <w:r w:rsidRPr="007A16AB">
        <w:rPr>
          <w:sz w:val="22"/>
          <w:szCs w:val="22"/>
        </w:rPr>
        <w:t xml:space="preserve">complete </w:t>
      </w:r>
      <w:r>
        <w:rPr>
          <w:sz w:val="22"/>
          <w:szCs w:val="22"/>
        </w:rPr>
        <w:t>the GPA worksheet/AMCAS GPA calculations sheet. The worksheet</w:t>
      </w:r>
      <w:r w:rsidRPr="007A16AB">
        <w:rPr>
          <w:sz w:val="22"/>
          <w:szCs w:val="22"/>
        </w:rPr>
        <w:t xml:space="preserve"> do</w:t>
      </w:r>
      <w:r>
        <w:rPr>
          <w:sz w:val="22"/>
          <w:szCs w:val="22"/>
        </w:rPr>
        <w:t>es</w:t>
      </w:r>
      <w:r w:rsidRPr="007A16AB">
        <w:rPr>
          <w:sz w:val="22"/>
          <w:szCs w:val="22"/>
        </w:rPr>
        <w:t xml:space="preserve"> no</w:t>
      </w:r>
      <w:r>
        <w:rPr>
          <w:sz w:val="22"/>
          <w:szCs w:val="22"/>
        </w:rPr>
        <w:t xml:space="preserve">t need to be typed, but it </w:t>
      </w:r>
      <w:r w:rsidRPr="007A16AB">
        <w:rPr>
          <w:sz w:val="22"/>
          <w:szCs w:val="22"/>
        </w:rPr>
        <w:t>does need to be completed in its entirety, re-checked, and submitted to the Academic Coordinator (</w:t>
      </w:r>
      <w:hyperlink r:id="rId21" w:history="1">
        <w:r w:rsidR="00E830EA" w:rsidRPr="00A46454">
          <w:rPr>
            <w:rStyle w:val="Hyperlink"/>
            <w:sz w:val="22"/>
            <w:szCs w:val="22"/>
          </w:rPr>
          <w:t>ududley@fas.harvard.edu</w:t>
        </w:r>
      </w:hyperlink>
      <w:r w:rsidRPr="007A16AB">
        <w:rPr>
          <w:sz w:val="22"/>
          <w:szCs w:val="22"/>
        </w:rPr>
        <w:t xml:space="preserve"> or in-person). THIS IS REQUIRED IN ADDITION TO THE SUBMISSION OF </w:t>
      </w:r>
      <w:r>
        <w:rPr>
          <w:sz w:val="22"/>
          <w:szCs w:val="22"/>
        </w:rPr>
        <w:t>AN UNOFFICAL</w:t>
      </w:r>
      <w:r w:rsidRPr="007A16AB">
        <w:rPr>
          <w:sz w:val="22"/>
          <w:szCs w:val="22"/>
        </w:rPr>
        <w:t xml:space="preserve"> TRANSCRIPT.</w:t>
      </w:r>
      <w:r>
        <w:rPr>
          <w:sz w:val="22"/>
          <w:szCs w:val="22"/>
        </w:rPr>
        <w:t xml:space="preserve"> </w:t>
      </w:r>
      <w:r w:rsidRPr="00C1763C">
        <w:rPr>
          <w:b/>
          <w:sz w:val="22"/>
          <w:szCs w:val="22"/>
        </w:rPr>
        <w:t>Transfer all requested values to the respective question below</w:t>
      </w:r>
      <w:r w:rsidRPr="007A16AB">
        <w:rPr>
          <w:sz w:val="22"/>
          <w:szCs w:val="22"/>
        </w:rPr>
        <w:t xml:space="preserve">.  </w:t>
      </w:r>
    </w:p>
    <w:p w14:paraId="0E05749B" w14:textId="77777777" w:rsidR="00C929C0" w:rsidRPr="007A16AB" w:rsidRDefault="00C929C0" w:rsidP="000E6AB3">
      <w:pPr>
        <w:spacing w:line="276" w:lineRule="auto"/>
        <w:rPr>
          <w:sz w:val="22"/>
          <w:szCs w:val="22"/>
        </w:rPr>
      </w:pPr>
    </w:p>
    <w:p w14:paraId="0257116A" w14:textId="189BDCFE" w:rsidR="00C929C0" w:rsidRPr="007A16AB" w:rsidRDefault="00C929C0" w:rsidP="000E6AB3">
      <w:pPr>
        <w:spacing w:line="276" w:lineRule="auto"/>
        <w:rPr>
          <w:sz w:val="22"/>
          <w:szCs w:val="22"/>
        </w:rPr>
      </w:pPr>
      <w:r w:rsidRPr="007A16AB">
        <w:rPr>
          <w:sz w:val="22"/>
          <w:szCs w:val="22"/>
        </w:rPr>
        <w:t xml:space="preserve">The completion of this section will be tedious and time consuming, yet, once accomplished, you can transfer your answers directly to the actual AMCAS form. Remember that you must include any college level courses taken in high school or while an undergraduate (including </w:t>
      </w:r>
      <w:r w:rsidRPr="003404BD">
        <w:rPr>
          <w:sz w:val="22"/>
          <w:szCs w:val="22"/>
        </w:rPr>
        <w:t xml:space="preserve">summer classes and courses at other schools). Additional suggestions regarding this section can be found </w:t>
      </w:r>
      <w:r w:rsidR="00A3295A" w:rsidRPr="003404BD">
        <w:rPr>
          <w:sz w:val="22"/>
          <w:szCs w:val="22"/>
        </w:rPr>
        <w:t>at</w:t>
      </w:r>
      <w:r w:rsidRPr="003404BD">
        <w:rPr>
          <w:sz w:val="22"/>
          <w:szCs w:val="22"/>
        </w:rPr>
        <w:t xml:space="preserve"> </w:t>
      </w:r>
      <w:hyperlink r:id="rId22" w:history="1">
        <w:r w:rsidR="006B2E7D" w:rsidRPr="006E76A3">
          <w:rPr>
            <w:rStyle w:val="Hyperlink"/>
            <w:sz w:val="22"/>
            <w:szCs w:val="22"/>
          </w:rPr>
          <w:t>www.aamc.org</w:t>
        </w:r>
      </w:hyperlink>
      <w:r w:rsidRPr="003404BD">
        <w:rPr>
          <w:sz w:val="22"/>
          <w:szCs w:val="22"/>
        </w:rPr>
        <w:t xml:space="preserve">.  Please refer to the AMCAS application at </w:t>
      </w:r>
      <w:r w:rsidR="003404BD" w:rsidRPr="003404BD">
        <w:rPr>
          <w:sz w:val="22"/>
          <w:szCs w:val="22"/>
        </w:rPr>
        <w:t>www.</w:t>
      </w:r>
      <w:r w:rsidRPr="003404BD">
        <w:rPr>
          <w:sz w:val="22"/>
          <w:szCs w:val="22"/>
        </w:rPr>
        <w:t>aamc.org for complete details regarding grade reporting.</w:t>
      </w:r>
    </w:p>
    <w:p w14:paraId="6143BE56" w14:textId="77777777" w:rsidR="00C929C0" w:rsidRDefault="00C929C0" w:rsidP="000E6AB3">
      <w:pPr>
        <w:spacing w:line="288" w:lineRule="auto"/>
        <w:ind w:right="-446"/>
        <w:jc w:val="center"/>
        <w:rPr>
          <w:b/>
          <w:i/>
          <w:sz w:val="32"/>
        </w:rPr>
      </w:pPr>
    </w:p>
    <w:p w14:paraId="7EE9D73C" w14:textId="77777777" w:rsidR="00C929C0" w:rsidRDefault="00C929C0" w:rsidP="000E6AB3">
      <w:pPr>
        <w:spacing w:line="288" w:lineRule="auto"/>
        <w:ind w:right="-446"/>
        <w:jc w:val="center"/>
        <w:rPr>
          <w:b/>
          <w:i/>
          <w:sz w:val="32"/>
        </w:rPr>
      </w:pPr>
      <w:r>
        <w:rPr>
          <w:b/>
          <w:i/>
          <w:sz w:val="32"/>
        </w:rPr>
        <w:t>Grade Point Averages</w:t>
      </w:r>
    </w:p>
    <w:p w14:paraId="6BF32283" w14:textId="77777777" w:rsidR="00C929C0" w:rsidRDefault="00C929C0" w:rsidP="000E6AB3">
      <w:pPr>
        <w:spacing w:line="288" w:lineRule="auto"/>
        <w:ind w:right="-446"/>
        <w:jc w:val="center"/>
      </w:pPr>
    </w:p>
    <w:tbl>
      <w:tblPr>
        <w:tblStyle w:val="TableGrid"/>
        <w:tblW w:w="70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1622"/>
        <w:gridCol w:w="1622"/>
        <w:gridCol w:w="1622"/>
      </w:tblGrid>
      <w:tr w:rsidR="00C929C0" w14:paraId="46240095" w14:textId="77777777" w:rsidTr="000E6AB3">
        <w:trPr>
          <w:jc w:val="center"/>
        </w:trPr>
        <w:tc>
          <w:tcPr>
            <w:tcW w:w="2166" w:type="dxa"/>
            <w:vAlign w:val="center"/>
          </w:tcPr>
          <w:p w14:paraId="697FF665" w14:textId="77777777" w:rsidR="00C929C0" w:rsidRDefault="00C929C0" w:rsidP="000E6AB3">
            <w:pPr>
              <w:spacing w:line="276" w:lineRule="auto"/>
              <w:jc w:val="center"/>
              <w:rPr>
                <w:b/>
                <w:u w:val="single"/>
              </w:rPr>
            </w:pPr>
          </w:p>
        </w:tc>
        <w:tc>
          <w:tcPr>
            <w:tcW w:w="1622" w:type="dxa"/>
            <w:vAlign w:val="center"/>
          </w:tcPr>
          <w:p w14:paraId="6D1C75CD" w14:textId="77777777" w:rsidR="00C929C0" w:rsidRDefault="00C929C0" w:rsidP="000E6AB3">
            <w:pPr>
              <w:jc w:val="center"/>
              <w:rPr>
                <w:b/>
              </w:rPr>
            </w:pPr>
            <w:r>
              <w:rPr>
                <w:b/>
              </w:rPr>
              <w:t>Science</w:t>
            </w:r>
          </w:p>
          <w:p w14:paraId="77E03600" w14:textId="77777777" w:rsidR="00C929C0" w:rsidRPr="00996531" w:rsidRDefault="00C929C0" w:rsidP="000E6AB3">
            <w:pPr>
              <w:jc w:val="center"/>
              <w:rPr>
                <w:b/>
              </w:rPr>
            </w:pPr>
            <w:r>
              <w:rPr>
                <w:b/>
              </w:rPr>
              <w:t>GPA</w:t>
            </w:r>
          </w:p>
        </w:tc>
        <w:tc>
          <w:tcPr>
            <w:tcW w:w="1622" w:type="dxa"/>
            <w:vAlign w:val="center"/>
          </w:tcPr>
          <w:p w14:paraId="6F849A01" w14:textId="77777777" w:rsidR="00C929C0" w:rsidRDefault="00C929C0" w:rsidP="000E6AB3">
            <w:pPr>
              <w:jc w:val="center"/>
              <w:rPr>
                <w:b/>
              </w:rPr>
            </w:pPr>
            <w:r>
              <w:rPr>
                <w:b/>
              </w:rPr>
              <w:t>Non-Science</w:t>
            </w:r>
          </w:p>
          <w:p w14:paraId="4D1509E1" w14:textId="77777777" w:rsidR="00C929C0" w:rsidRPr="00996531" w:rsidRDefault="00C929C0" w:rsidP="000E6AB3">
            <w:pPr>
              <w:jc w:val="center"/>
              <w:rPr>
                <w:b/>
              </w:rPr>
            </w:pPr>
            <w:r>
              <w:rPr>
                <w:b/>
              </w:rPr>
              <w:t>GPA</w:t>
            </w:r>
          </w:p>
        </w:tc>
        <w:tc>
          <w:tcPr>
            <w:tcW w:w="1622" w:type="dxa"/>
            <w:vAlign w:val="center"/>
          </w:tcPr>
          <w:p w14:paraId="3B28DDC5" w14:textId="77777777" w:rsidR="00C929C0" w:rsidRDefault="00C929C0" w:rsidP="000E6AB3">
            <w:pPr>
              <w:jc w:val="center"/>
              <w:rPr>
                <w:b/>
              </w:rPr>
            </w:pPr>
            <w:r>
              <w:rPr>
                <w:b/>
              </w:rPr>
              <w:t>Overall</w:t>
            </w:r>
          </w:p>
          <w:p w14:paraId="29D0B106" w14:textId="77777777" w:rsidR="00C929C0" w:rsidRPr="00996531" w:rsidRDefault="00C929C0" w:rsidP="000E6AB3">
            <w:pPr>
              <w:jc w:val="center"/>
              <w:rPr>
                <w:b/>
              </w:rPr>
            </w:pPr>
            <w:r>
              <w:rPr>
                <w:b/>
              </w:rPr>
              <w:t>GPA</w:t>
            </w:r>
          </w:p>
        </w:tc>
      </w:tr>
      <w:tr w:rsidR="00C929C0" w14:paraId="60A8B60E" w14:textId="77777777" w:rsidTr="000E6AB3">
        <w:trPr>
          <w:jc w:val="center"/>
        </w:trPr>
        <w:tc>
          <w:tcPr>
            <w:tcW w:w="2166" w:type="dxa"/>
            <w:vAlign w:val="center"/>
          </w:tcPr>
          <w:p w14:paraId="6E371FF4" w14:textId="77777777" w:rsidR="00C929C0" w:rsidRDefault="00C929C0" w:rsidP="000E6AB3">
            <w:pPr>
              <w:spacing w:line="276" w:lineRule="auto"/>
              <w:ind w:right="-450"/>
              <w:rPr>
                <w:b/>
                <w:u w:val="single"/>
              </w:rPr>
            </w:pPr>
            <w:r>
              <w:t>Freshman Year</w:t>
            </w:r>
          </w:p>
        </w:tc>
        <w:tc>
          <w:tcPr>
            <w:tcW w:w="1622" w:type="dxa"/>
          </w:tcPr>
          <w:p w14:paraId="53D1CCF3"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c>
          <w:tcPr>
            <w:tcW w:w="1622" w:type="dxa"/>
          </w:tcPr>
          <w:p w14:paraId="32B0631D"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c>
          <w:tcPr>
            <w:tcW w:w="1622" w:type="dxa"/>
          </w:tcPr>
          <w:p w14:paraId="33D72B66"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r w:rsidR="00C929C0" w14:paraId="078456CB" w14:textId="77777777" w:rsidTr="000E6AB3">
        <w:trPr>
          <w:jc w:val="center"/>
        </w:trPr>
        <w:tc>
          <w:tcPr>
            <w:tcW w:w="2166" w:type="dxa"/>
            <w:vAlign w:val="center"/>
          </w:tcPr>
          <w:p w14:paraId="435D144C" w14:textId="77777777" w:rsidR="00C929C0" w:rsidRDefault="00C929C0" w:rsidP="000E6AB3">
            <w:pPr>
              <w:spacing w:line="276" w:lineRule="auto"/>
              <w:ind w:right="-450"/>
              <w:rPr>
                <w:b/>
                <w:u w:val="single"/>
              </w:rPr>
            </w:pPr>
            <w:r>
              <w:t>Sophomore Year</w:t>
            </w:r>
          </w:p>
        </w:tc>
        <w:tc>
          <w:tcPr>
            <w:tcW w:w="1622" w:type="dxa"/>
          </w:tcPr>
          <w:p w14:paraId="64E07FF3"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13996D0A"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7FF8D15A"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2FBB1593" w14:textId="77777777" w:rsidTr="000E6AB3">
        <w:trPr>
          <w:jc w:val="center"/>
        </w:trPr>
        <w:tc>
          <w:tcPr>
            <w:tcW w:w="2166" w:type="dxa"/>
            <w:vAlign w:val="center"/>
          </w:tcPr>
          <w:p w14:paraId="7B026F34" w14:textId="77777777" w:rsidR="00C929C0" w:rsidRDefault="00C929C0" w:rsidP="000E6AB3">
            <w:pPr>
              <w:spacing w:line="276" w:lineRule="auto"/>
              <w:ind w:right="-450"/>
              <w:rPr>
                <w:b/>
                <w:u w:val="single"/>
              </w:rPr>
            </w:pPr>
            <w:r>
              <w:t>Junior Year</w:t>
            </w:r>
          </w:p>
        </w:tc>
        <w:tc>
          <w:tcPr>
            <w:tcW w:w="1622" w:type="dxa"/>
          </w:tcPr>
          <w:p w14:paraId="27710658"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360D198A"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2F99861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7701BD73" w14:textId="77777777" w:rsidTr="000E6AB3">
        <w:trPr>
          <w:jc w:val="center"/>
        </w:trPr>
        <w:tc>
          <w:tcPr>
            <w:tcW w:w="2166" w:type="dxa"/>
            <w:vAlign w:val="center"/>
          </w:tcPr>
          <w:p w14:paraId="373778BA" w14:textId="77777777" w:rsidR="00C929C0" w:rsidRDefault="00C929C0" w:rsidP="000E6AB3">
            <w:pPr>
              <w:spacing w:line="276" w:lineRule="auto"/>
              <w:ind w:right="-450"/>
            </w:pPr>
            <w:r>
              <w:t>Senior Year</w:t>
            </w:r>
          </w:p>
        </w:tc>
        <w:tc>
          <w:tcPr>
            <w:tcW w:w="1622" w:type="dxa"/>
          </w:tcPr>
          <w:p w14:paraId="661F469E"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8E50D70"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6416D0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67F99CC6" w14:textId="77777777" w:rsidTr="000E6AB3">
        <w:trPr>
          <w:jc w:val="center"/>
        </w:trPr>
        <w:tc>
          <w:tcPr>
            <w:tcW w:w="2166" w:type="dxa"/>
            <w:vAlign w:val="center"/>
          </w:tcPr>
          <w:p w14:paraId="18CDDF4A" w14:textId="77777777" w:rsidR="00C929C0" w:rsidRDefault="00C929C0" w:rsidP="000E6AB3">
            <w:pPr>
              <w:spacing w:line="276" w:lineRule="auto"/>
              <w:ind w:right="-450"/>
            </w:pPr>
            <w:r>
              <w:t>Overall Undergrad</w:t>
            </w:r>
          </w:p>
        </w:tc>
        <w:tc>
          <w:tcPr>
            <w:tcW w:w="1622" w:type="dxa"/>
          </w:tcPr>
          <w:p w14:paraId="2CFBCCC3"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2EB152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1F9666FC"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504E30AF" w14:textId="77777777" w:rsidTr="000E6AB3">
        <w:trPr>
          <w:jc w:val="center"/>
        </w:trPr>
        <w:tc>
          <w:tcPr>
            <w:tcW w:w="2166" w:type="dxa"/>
            <w:vAlign w:val="center"/>
          </w:tcPr>
          <w:p w14:paraId="6E003FDA" w14:textId="77777777" w:rsidR="00C929C0" w:rsidRDefault="00C929C0" w:rsidP="000E6AB3">
            <w:pPr>
              <w:spacing w:line="276" w:lineRule="auto"/>
              <w:ind w:right="-450"/>
            </w:pPr>
            <w:r>
              <w:t>Graduate Courses</w:t>
            </w:r>
          </w:p>
        </w:tc>
        <w:tc>
          <w:tcPr>
            <w:tcW w:w="1622" w:type="dxa"/>
          </w:tcPr>
          <w:p w14:paraId="1A9E8BED"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4F6AD525"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07FC24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41841D17" w14:textId="77777777" w:rsidTr="000E6AB3">
        <w:trPr>
          <w:jc w:val="center"/>
        </w:trPr>
        <w:tc>
          <w:tcPr>
            <w:tcW w:w="2166" w:type="dxa"/>
            <w:vAlign w:val="center"/>
          </w:tcPr>
          <w:p w14:paraId="62AE7733" w14:textId="77777777" w:rsidR="00C929C0" w:rsidRDefault="00C929C0" w:rsidP="000E6AB3">
            <w:pPr>
              <w:spacing w:line="276" w:lineRule="auto"/>
              <w:ind w:right="-450"/>
            </w:pPr>
            <w:r>
              <w:t>Post-Bacc Courses</w:t>
            </w:r>
          </w:p>
        </w:tc>
        <w:tc>
          <w:tcPr>
            <w:tcW w:w="1622" w:type="dxa"/>
          </w:tcPr>
          <w:p w14:paraId="5A1FC04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0F1F90ED"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49078B9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75791DCF" w14:textId="77777777" w:rsidTr="000E6AB3">
        <w:trPr>
          <w:jc w:val="center"/>
        </w:trPr>
        <w:tc>
          <w:tcPr>
            <w:tcW w:w="2166" w:type="dxa"/>
            <w:vAlign w:val="center"/>
          </w:tcPr>
          <w:p w14:paraId="045CDC64" w14:textId="77777777" w:rsidR="00C929C0" w:rsidRDefault="00C929C0" w:rsidP="000E6AB3">
            <w:pPr>
              <w:spacing w:line="276" w:lineRule="auto"/>
              <w:ind w:right="-450"/>
            </w:pPr>
            <w:r>
              <w:t>Overall</w:t>
            </w:r>
          </w:p>
        </w:tc>
        <w:tc>
          <w:tcPr>
            <w:tcW w:w="1622" w:type="dxa"/>
          </w:tcPr>
          <w:p w14:paraId="797FA46B"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30D390A3"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3F60891E"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bl>
    <w:p w14:paraId="42798D34" w14:textId="77777777" w:rsidR="00C929C0" w:rsidRDefault="00C929C0" w:rsidP="000E6AB3">
      <w:pPr>
        <w:spacing w:line="288" w:lineRule="auto"/>
        <w:ind w:right="-446"/>
      </w:pPr>
    </w:p>
    <w:p w14:paraId="4C2AD93C" w14:textId="77777777" w:rsidR="00C929C0" w:rsidRDefault="00C929C0">
      <w:pPr>
        <w:ind w:right="-450"/>
      </w:pPr>
    </w:p>
    <w:p w14:paraId="22DCA85E" w14:textId="77777777" w:rsidR="00C929C0" w:rsidRDefault="00C929C0" w:rsidP="000E6AB3">
      <w:pPr>
        <w:ind w:left="-450" w:right="-450"/>
        <w:jc w:val="center"/>
      </w:pPr>
      <w:r>
        <w:rPr>
          <w:b/>
          <w:i/>
          <w:sz w:val="32"/>
        </w:rPr>
        <w:t>MCAT Scores</w:t>
      </w:r>
    </w:p>
    <w:p w14:paraId="0633E243" w14:textId="77777777" w:rsidR="00C929C0" w:rsidRDefault="00C929C0">
      <w:pPr>
        <w:ind w:left="-450" w:right="-450"/>
        <w:rPr>
          <w:sz w:val="16"/>
        </w:rPr>
      </w:pPr>
    </w:p>
    <w:p w14:paraId="0F7BDC17" w14:textId="77777777" w:rsidR="00C929C0" w:rsidRDefault="00C929C0">
      <w:pPr>
        <w:ind w:left="-450" w:right="-450"/>
        <w:rPr>
          <w:sz w:val="16"/>
        </w:rPr>
      </w:pPr>
    </w:p>
    <w:tbl>
      <w:tblPr>
        <w:tblStyle w:val="TableGrid"/>
        <w:tblW w:w="101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957"/>
        <w:gridCol w:w="1748"/>
        <w:gridCol w:w="1353"/>
        <w:gridCol w:w="1352"/>
        <w:gridCol w:w="1353"/>
        <w:gridCol w:w="1353"/>
      </w:tblGrid>
      <w:tr w:rsidR="00C929C0" w14:paraId="0553232A" w14:textId="77777777" w:rsidTr="000E6AB3">
        <w:trPr>
          <w:jc w:val="center"/>
        </w:trPr>
        <w:tc>
          <w:tcPr>
            <w:tcW w:w="3020" w:type="dxa"/>
            <w:gridSpan w:val="2"/>
            <w:vAlign w:val="center"/>
          </w:tcPr>
          <w:p w14:paraId="1DB7173A" w14:textId="77777777" w:rsidR="00C929C0" w:rsidRDefault="00C929C0" w:rsidP="000E6AB3">
            <w:pPr>
              <w:jc w:val="center"/>
              <w:rPr>
                <w:b/>
              </w:rPr>
            </w:pPr>
            <w:r>
              <w:t>Have you taken the MCAT?</w:t>
            </w:r>
          </w:p>
        </w:tc>
        <w:tc>
          <w:tcPr>
            <w:tcW w:w="1748" w:type="dxa"/>
            <w:vAlign w:val="center"/>
          </w:tcPr>
          <w:p w14:paraId="1402E0BE" w14:textId="77777777" w:rsidR="00C929C0" w:rsidRDefault="00985EA4" w:rsidP="000E6AB3">
            <w:pPr>
              <w:jc w:val="center"/>
              <w:rPr>
                <w:b/>
              </w:rPr>
            </w:pPr>
            <w:sdt>
              <w:sdtPr>
                <w:alias w:val="MCAT"/>
                <w:tag w:val="MCAT"/>
                <w:id w:val="-1326738195"/>
                <w:showingPlcHdr/>
                <w:comboBox>
                  <w:listItem w:value="Choose an item."/>
                  <w:listItem w:displayText="Yes" w:value="Yes"/>
                  <w:listItem w:displayText="No" w:value="No"/>
                </w:comboBox>
              </w:sdtPr>
              <w:sdtEndPr/>
              <w:sdtContent>
                <w:r w:rsidR="00C929C0" w:rsidRPr="0053128E">
                  <w:rPr>
                    <w:rStyle w:val="PlaceholderText"/>
                  </w:rPr>
                  <w:t>Select</w:t>
                </w:r>
              </w:sdtContent>
            </w:sdt>
          </w:p>
        </w:tc>
        <w:tc>
          <w:tcPr>
            <w:tcW w:w="4058" w:type="dxa"/>
            <w:gridSpan w:val="3"/>
            <w:vAlign w:val="center"/>
          </w:tcPr>
          <w:p w14:paraId="4D74963D" w14:textId="77777777" w:rsidR="00C929C0" w:rsidRDefault="00C929C0" w:rsidP="000E6AB3">
            <w:pPr>
              <w:jc w:val="center"/>
              <w:rPr>
                <w:b/>
              </w:rPr>
            </w:pPr>
            <w:r>
              <w:t>If no, when do you plan to take it?</w:t>
            </w:r>
          </w:p>
        </w:tc>
        <w:sdt>
          <w:sdtPr>
            <w:rPr>
              <w:u w:val="single"/>
            </w:rPr>
            <w:id w:val="1698887950"/>
            <w:showingPlcHdr/>
            <w:date>
              <w:dateFormat w:val="M/d/yyyy"/>
              <w:lid w:val="en-US"/>
              <w:storeMappedDataAs w:val="dateTime"/>
              <w:calendar w:val="gregorian"/>
            </w:date>
          </w:sdtPr>
          <w:sdtEndPr/>
          <w:sdtContent>
            <w:tc>
              <w:tcPr>
                <w:tcW w:w="1353" w:type="dxa"/>
                <w:vAlign w:val="center"/>
              </w:tcPr>
              <w:p w14:paraId="0CB48B5D" w14:textId="77777777" w:rsidR="00C929C0" w:rsidRDefault="00C929C0" w:rsidP="000E6AB3">
                <w:pPr>
                  <w:jc w:val="center"/>
                  <w:rPr>
                    <w:b/>
                  </w:rPr>
                </w:pPr>
                <w:r w:rsidRPr="00245524">
                  <w:rPr>
                    <w:rStyle w:val="PlaceholderText"/>
                  </w:rPr>
                  <w:t>Click here</w:t>
                </w:r>
              </w:p>
            </w:tc>
          </w:sdtContent>
        </w:sdt>
      </w:tr>
      <w:tr w:rsidR="00C929C0" w14:paraId="0874583B" w14:textId="77777777" w:rsidTr="000E6AB3">
        <w:trPr>
          <w:jc w:val="center"/>
        </w:trPr>
        <w:tc>
          <w:tcPr>
            <w:tcW w:w="2063" w:type="dxa"/>
            <w:vAlign w:val="center"/>
          </w:tcPr>
          <w:p w14:paraId="6178B475" w14:textId="77777777" w:rsidR="00C929C0" w:rsidRDefault="00C929C0" w:rsidP="000E6AB3">
            <w:pPr>
              <w:spacing w:line="276" w:lineRule="auto"/>
              <w:jc w:val="center"/>
              <w:rPr>
                <w:b/>
                <w:u w:val="single"/>
              </w:rPr>
            </w:pPr>
          </w:p>
        </w:tc>
        <w:tc>
          <w:tcPr>
            <w:tcW w:w="957" w:type="dxa"/>
            <w:vAlign w:val="center"/>
          </w:tcPr>
          <w:p w14:paraId="6EAFE12A" w14:textId="77777777" w:rsidR="00C929C0" w:rsidRDefault="00C929C0" w:rsidP="000E6AB3">
            <w:pPr>
              <w:jc w:val="center"/>
              <w:rPr>
                <w:b/>
              </w:rPr>
            </w:pPr>
          </w:p>
        </w:tc>
        <w:tc>
          <w:tcPr>
            <w:tcW w:w="1748" w:type="dxa"/>
            <w:vAlign w:val="center"/>
          </w:tcPr>
          <w:p w14:paraId="6C5E0157" w14:textId="77777777" w:rsidR="00C929C0" w:rsidRDefault="00C929C0" w:rsidP="000E6AB3">
            <w:pPr>
              <w:jc w:val="center"/>
              <w:rPr>
                <w:b/>
              </w:rPr>
            </w:pPr>
          </w:p>
        </w:tc>
        <w:tc>
          <w:tcPr>
            <w:tcW w:w="1353" w:type="dxa"/>
            <w:vAlign w:val="center"/>
          </w:tcPr>
          <w:p w14:paraId="6D6654D3" w14:textId="77777777" w:rsidR="00C929C0" w:rsidRDefault="00C929C0" w:rsidP="000E6AB3">
            <w:pPr>
              <w:jc w:val="center"/>
              <w:rPr>
                <w:b/>
              </w:rPr>
            </w:pPr>
          </w:p>
        </w:tc>
        <w:tc>
          <w:tcPr>
            <w:tcW w:w="1352" w:type="dxa"/>
            <w:vAlign w:val="center"/>
          </w:tcPr>
          <w:p w14:paraId="09D103FD" w14:textId="77777777" w:rsidR="00C929C0" w:rsidRDefault="00C929C0" w:rsidP="000E6AB3">
            <w:pPr>
              <w:jc w:val="center"/>
              <w:rPr>
                <w:b/>
              </w:rPr>
            </w:pPr>
          </w:p>
        </w:tc>
        <w:tc>
          <w:tcPr>
            <w:tcW w:w="1353" w:type="dxa"/>
            <w:vAlign w:val="center"/>
          </w:tcPr>
          <w:p w14:paraId="3292B297" w14:textId="77777777" w:rsidR="00C929C0" w:rsidRDefault="00C929C0" w:rsidP="000E6AB3">
            <w:pPr>
              <w:jc w:val="center"/>
              <w:rPr>
                <w:b/>
              </w:rPr>
            </w:pPr>
          </w:p>
        </w:tc>
        <w:tc>
          <w:tcPr>
            <w:tcW w:w="1353" w:type="dxa"/>
            <w:vAlign w:val="center"/>
          </w:tcPr>
          <w:p w14:paraId="40DA0EBE" w14:textId="77777777" w:rsidR="00C929C0" w:rsidRDefault="00C929C0" w:rsidP="000E6AB3">
            <w:pPr>
              <w:jc w:val="center"/>
              <w:rPr>
                <w:b/>
              </w:rPr>
            </w:pPr>
          </w:p>
        </w:tc>
      </w:tr>
      <w:tr w:rsidR="00C929C0" w14:paraId="57672B46" w14:textId="77777777" w:rsidTr="000E6AB3">
        <w:trPr>
          <w:jc w:val="center"/>
        </w:trPr>
        <w:tc>
          <w:tcPr>
            <w:tcW w:w="2063" w:type="dxa"/>
            <w:vAlign w:val="center"/>
          </w:tcPr>
          <w:p w14:paraId="726994AA" w14:textId="77777777" w:rsidR="00C929C0" w:rsidRDefault="00C929C0" w:rsidP="000E6AB3">
            <w:pPr>
              <w:spacing w:line="276" w:lineRule="auto"/>
              <w:jc w:val="center"/>
              <w:rPr>
                <w:b/>
                <w:u w:val="single"/>
              </w:rPr>
            </w:pPr>
          </w:p>
        </w:tc>
        <w:tc>
          <w:tcPr>
            <w:tcW w:w="957" w:type="dxa"/>
            <w:vAlign w:val="center"/>
          </w:tcPr>
          <w:p w14:paraId="577937AA" w14:textId="77777777" w:rsidR="00C929C0" w:rsidRPr="00996531" w:rsidRDefault="00C929C0" w:rsidP="000E6AB3">
            <w:pPr>
              <w:jc w:val="center"/>
              <w:rPr>
                <w:b/>
              </w:rPr>
            </w:pPr>
            <w:r>
              <w:rPr>
                <w:b/>
              </w:rPr>
              <w:t>Date</w:t>
            </w:r>
          </w:p>
        </w:tc>
        <w:tc>
          <w:tcPr>
            <w:tcW w:w="1748" w:type="dxa"/>
            <w:vAlign w:val="center"/>
          </w:tcPr>
          <w:p w14:paraId="605962FA" w14:textId="77777777" w:rsidR="00C929C0" w:rsidRPr="00996531" w:rsidRDefault="00C929C0" w:rsidP="000E6AB3">
            <w:pPr>
              <w:jc w:val="center"/>
              <w:rPr>
                <w:b/>
              </w:rPr>
            </w:pPr>
            <w:r>
              <w:rPr>
                <w:b/>
              </w:rPr>
              <w:t>Total</w:t>
            </w:r>
          </w:p>
        </w:tc>
        <w:tc>
          <w:tcPr>
            <w:tcW w:w="1353" w:type="dxa"/>
            <w:vAlign w:val="center"/>
          </w:tcPr>
          <w:p w14:paraId="6036F213" w14:textId="77777777" w:rsidR="00C929C0" w:rsidRPr="00996531" w:rsidRDefault="00C929C0" w:rsidP="000E6AB3">
            <w:pPr>
              <w:jc w:val="center"/>
              <w:rPr>
                <w:b/>
              </w:rPr>
            </w:pPr>
            <w:r>
              <w:rPr>
                <w:b/>
              </w:rPr>
              <w:t>CARS</w:t>
            </w:r>
          </w:p>
        </w:tc>
        <w:tc>
          <w:tcPr>
            <w:tcW w:w="1352" w:type="dxa"/>
            <w:vAlign w:val="center"/>
          </w:tcPr>
          <w:p w14:paraId="36F1BA44" w14:textId="77777777" w:rsidR="00C929C0" w:rsidRPr="00996531" w:rsidRDefault="00C929C0" w:rsidP="000E6AB3">
            <w:pPr>
              <w:jc w:val="center"/>
              <w:rPr>
                <w:b/>
              </w:rPr>
            </w:pPr>
            <w:r>
              <w:rPr>
                <w:b/>
              </w:rPr>
              <w:t>Physical</w:t>
            </w:r>
          </w:p>
        </w:tc>
        <w:tc>
          <w:tcPr>
            <w:tcW w:w="1353" w:type="dxa"/>
            <w:vAlign w:val="center"/>
          </w:tcPr>
          <w:p w14:paraId="728383BD" w14:textId="77777777" w:rsidR="00C929C0" w:rsidRPr="00996531" w:rsidRDefault="00C929C0" w:rsidP="000E6AB3">
            <w:pPr>
              <w:jc w:val="center"/>
              <w:rPr>
                <w:b/>
              </w:rPr>
            </w:pPr>
            <w:r>
              <w:rPr>
                <w:b/>
              </w:rPr>
              <w:t>Bio</w:t>
            </w:r>
          </w:p>
        </w:tc>
        <w:tc>
          <w:tcPr>
            <w:tcW w:w="1353" w:type="dxa"/>
            <w:vAlign w:val="center"/>
          </w:tcPr>
          <w:p w14:paraId="3A61DCFA" w14:textId="77777777" w:rsidR="00C929C0" w:rsidRPr="00996531" w:rsidRDefault="00C929C0" w:rsidP="000E6AB3">
            <w:pPr>
              <w:jc w:val="center"/>
              <w:rPr>
                <w:b/>
              </w:rPr>
            </w:pPr>
            <w:r>
              <w:rPr>
                <w:b/>
              </w:rPr>
              <w:t>Behave</w:t>
            </w:r>
          </w:p>
        </w:tc>
      </w:tr>
      <w:tr w:rsidR="00C929C0" w14:paraId="7AB7419C" w14:textId="77777777" w:rsidTr="000E6AB3">
        <w:trPr>
          <w:jc w:val="center"/>
        </w:trPr>
        <w:tc>
          <w:tcPr>
            <w:tcW w:w="2063" w:type="dxa"/>
            <w:vAlign w:val="center"/>
          </w:tcPr>
          <w:p w14:paraId="2BF40F12" w14:textId="77777777" w:rsidR="00C929C0" w:rsidRDefault="00C929C0" w:rsidP="000E6AB3">
            <w:pPr>
              <w:spacing w:line="276" w:lineRule="auto"/>
              <w:ind w:right="-450"/>
              <w:rPr>
                <w:b/>
                <w:u w:val="single"/>
              </w:rPr>
            </w:pPr>
            <w:r>
              <w:t>First Time Taken</w:t>
            </w:r>
          </w:p>
        </w:tc>
        <w:sdt>
          <w:sdtPr>
            <w:rPr>
              <w:u w:val="single"/>
            </w:rPr>
            <w:id w:val="-351336294"/>
            <w:showingPlcHdr/>
            <w:date>
              <w:dateFormat w:val="M/d/yyyy"/>
              <w:lid w:val="en-US"/>
              <w:storeMappedDataAs w:val="dateTime"/>
              <w:calendar w:val="gregorian"/>
            </w:date>
          </w:sdtPr>
          <w:sdtEndPr/>
          <w:sdtContent>
            <w:tc>
              <w:tcPr>
                <w:tcW w:w="957" w:type="dxa"/>
              </w:tcPr>
              <w:p w14:paraId="4CF2FBEE" w14:textId="77777777" w:rsidR="00C929C0" w:rsidRPr="00B44E0B" w:rsidRDefault="00C929C0" w:rsidP="000E6AB3">
                <w:pPr>
                  <w:jc w:val="center"/>
                  <w:rPr>
                    <w:u w:val="single"/>
                  </w:rPr>
                </w:pPr>
                <w:r w:rsidRPr="00245524">
                  <w:rPr>
                    <w:rStyle w:val="PlaceholderText"/>
                  </w:rPr>
                  <w:t>Click here</w:t>
                </w:r>
              </w:p>
            </w:tc>
          </w:sdtContent>
        </w:sdt>
        <w:tc>
          <w:tcPr>
            <w:tcW w:w="1748" w:type="dxa"/>
          </w:tcPr>
          <w:p w14:paraId="20B7C3DD"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44E1A610"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2" w:type="dxa"/>
          </w:tcPr>
          <w:p w14:paraId="1FAC972B"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3B3020EB"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406B981C"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14:paraId="2C65BB58" w14:textId="77777777" w:rsidTr="000E6AB3">
        <w:trPr>
          <w:jc w:val="center"/>
        </w:trPr>
        <w:tc>
          <w:tcPr>
            <w:tcW w:w="2063" w:type="dxa"/>
            <w:vAlign w:val="center"/>
          </w:tcPr>
          <w:p w14:paraId="635CFCE6" w14:textId="77777777" w:rsidR="00C929C0" w:rsidRDefault="00C929C0" w:rsidP="000E6AB3">
            <w:pPr>
              <w:spacing w:line="276" w:lineRule="auto"/>
              <w:ind w:right="-450"/>
              <w:rPr>
                <w:b/>
                <w:u w:val="single"/>
              </w:rPr>
            </w:pPr>
            <w:r>
              <w:t>Second Time Taken</w:t>
            </w:r>
          </w:p>
        </w:tc>
        <w:sdt>
          <w:sdtPr>
            <w:rPr>
              <w:u w:val="single"/>
            </w:rPr>
            <w:id w:val="1172995162"/>
            <w:showingPlcHdr/>
            <w:date>
              <w:dateFormat w:val="M/d/yyyy"/>
              <w:lid w:val="en-US"/>
              <w:storeMappedDataAs w:val="dateTime"/>
              <w:calendar w:val="gregorian"/>
            </w:date>
          </w:sdtPr>
          <w:sdtEndPr/>
          <w:sdtContent>
            <w:tc>
              <w:tcPr>
                <w:tcW w:w="957" w:type="dxa"/>
              </w:tcPr>
              <w:p w14:paraId="015EEDE2" w14:textId="77777777" w:rsidR="00C929C0" w:rsidRPr="00B44E0B" w:rsidRDefault="00C929C0" w:rsidP="000E6AB3">
                <w:pPr>
                  <w:jc w:val="center"/>
                  <w:rPr>
                    <w:u w:val="single"/>
                  </w:rPr>
                </w:pPr>
                <w:r w:rsidRPr="00245524">
                  <w:rPr>
                    <w:rStyle w:val="PlaceholderText"/>
                  </w:rPr>
                  <w:t>Click here</w:t>
                </w:r>
              </w:p>
            </w:tc>
          </w:sdtContent>
        </w:sdt>
        <w:tc>
          <w:tcPr>
            <w:tcW w:w="1748" w:type="dxa"/>
          </w:tcPr>
          <w:p w14:paraId="31D8A0EA"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5EA1F21F"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2" w:type="dxa"/>
          </w:tcPr>
          <w:p w14:paraId="05D26EB0"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74ED0271"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4383A535"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bl>
    <w:p w14:paraId="55D0F7AF" w14:textId="77777777" w:rsidR="00C929C0" w:rsidRDefault="00C929C0">
      <w:pPr>
        <w:ind w:left="-450" w:right="-450"/>
        <w:rPr>
          <w:sz w:val="16"/>
        </w:rPr>
      </w:pPr>
    </w:p>
    <w:p w14:paraId="4CBAD0CF" w14:textId="77777777" w:rsidR="00C929C0" w:rsidRDefault="00C929C0" w:rsidP="00B04B24">
      <w:pPr>
        <w:ind w:right="-450"/>
        <w:rPr>
          <w:sz w:val="16"/>
        </w:rPr>
      </w:pPr>
    </w:p>
    <w:p w14:paraId="35E9860B" w14:textId="77777777" w:rsidR="00C929C0" w:rsidRDefault="00C929C0" w:rsidP="00B04B24">
      <w:pPr>
        <w:ind w:left="-450" w:right="-450"/>
        <w:rPr>
          <w:sz w:val="16"/>
        </w:rPr>
      </w:pPr>
      <w:r>
        <w:rPr>
          <w:sz w:val="22"/>
          <w:szCs w:val="22"/>
        </w:rPr>
        <w:t>DO NOT FORGET TO ALSO SUBMIT THE SCORE REPORT(S).</w:t>
      </w:r>
    </w:p>
    <w:p w14:paraId="5AC81C9A" w14:textId="77777777" w:rsidR="00C929C0" w:rsidRPr="004F061C" w:rsidRDefault="00C929C0" w:rsidP="000E6AB3">
      <w:pPr>
        <w:pStyle w:val="Heading2"/>
        <w:spacing w:after="240"/>
        <w:ind w:left="-450" w:right="-450"/>
        <w:jc w:val="center"/>
        <w:rPr>
          <w:i w:val="0"/>
          <w:smallCaps/>
          <w:color w:val="auto"/>
          <w:sz w:val="44"/>
        </w:rPr>
      </w:pPr>
      <w:r>
        <w:rPr>
          <w:i w:val="0"/>
          <w:smallCaps/>
          <w:color w:val="auto"/>
          <w:sz w:val="44"/>
        </w:rPr>
        <w:lastRenderedPageBreak/>
        <w:t>Background and Experience</w:t>
      </w:r>
    </w:p>
    <w:p w14:paraId="49FE1A29" w14:textId="77777777" w:rsidR="00C929C0" w:rsidRDefault="00C929C0" w:rsidP="000E6AB3">
      <w:pPr>
        <w:ind w:right="-450"/>
        <w:rPr>
          <w:b/>
        </w:rPr>
      </w:pPr>
    </w:p>
    <w:p w14:paraId="343E650C" w14:textId="77777777" w:rsidR="00C929C0" w:rsidRDefault="00C929C0" w:rsidP="000E6AB3">
      <w:pPr>
        <w:pStyle w:val="Heading3"/>
        <w:jc w:val="center"/>
        <w:rPr>
          <w:color w:val="auto"/>
        </w:rPr>
      </w:pPr>
      <w:r>
        <w:rPr>
          <w:color w:val="auto"/>
        </w:rPr>
        <w:t>Family</w:t>
      </w:r>
    </w:p>
    <w:p w14:paraId="58B74224" w14:textId="77777777" w:rsidR="00C929C0" w:rsidRDefault="00C929C0" w:rsidP="000E6AB3">
      <w:pPr>
        <w:ind w:left="-450" w:right="-45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3690"/>
        <w:gridCol w:w="3008"/>
      </w:tblGrid>
      <w:tr w:rsidR="00C929C0" w:rsidRPr="00B37F19" w14:paraId="536B9DA5" w14:textId="77777777" w:rsidTr="000E6AB3">
        <w:trPr>
          <w:jc w:val="center"/>
        </w:trPr>
        <w:tc>
          <w:tcPr>
            <w:tcW w:w="1454" w:type="dxa"/>
          </w:tcPr>
          <w:p w14:paraId="0971558B" w14:textId="77777777" w:rsidR="00C929C0" w:rsidRPr="00B37F19" w:rsidRDefault="00C929C0" w:rsidP="000E6AB3">
            <w:pPr>
              <w:spacing w:line="288" w:lineRule="auto"/>
              <w:ind w:right="-446"/>
              <w:jc w:val="center"/>
            </w:pPr>
          </w:p>
        </w:tc>
        <w:tc>
          <w:tcPr>
            <w:tcW w:w="3690" w:type="dxa"/>
          </w:tcPr>
          <w:p w14:paraId="5BEB6FA4" w14:textId="77777777" w:rsidR="00C929C0" w:rsidRPr="00B37F19" w:rsidRDefault="00C929C0" w:rsidP="000E6AB3">
            <w:pPr>
              <w:spacing w:after="240" w:line="288" w:lineRule="auto"/>
              <w:ind w:right="-56"/>
              <w:jc w:val="center"/>
            </w:pPr>
            <w:r w:rsidRPr="00B37F19">
              <w:rPr>
                <w:b/>
              </w:rPr>
              <w:t>Guardian #1</w:t>
            </w:r>
          </w:p>
        </w:tc>
        <w:tc>
          <w:tcPr>
            <w:tcW w:w="3008" w:type="dxa"/>
          </w:tcPr>
          <w:p w14:paraId="7226BE9E" w14:textId="77777777" w:rsidR="00C929C0" w:rsidRPr="00B37F19" w:rsidRDefault="00C929C0" w:rsidP="000E6AB3">
            <w:pPr>
              <w:spacing w:line="288" w:lineRule="auto"/>
              <w:jc w:val="center"/>
            </w:pPr>
            <w:r w:rsidRPr="00B37F19">
              <w:rPr>
                <w:b/>
              </w:rPr>
              <w:t>Guardian #2</w:t>
            </w:r>
          </w:p>
        </w:tc>
      </w:tr>
      <w:tr w:rsidR="00C929C0" w:rsidRPr="00B37F19" w14:paraId="314706B7" w14:textId="77777777" w:rsidTr="000E6AB3">
        <w:trPr>
          <w:jc w:val="center"/>
        </w:trPr>
        <w:tc>
          <w:tcPr>
            <w:tcW w:w="1454" w:type="dxa"/>
          </w:tcPr>
          <w:p w14:paraId="628BB2A8" w14:textId="77777777" w:rsidR="00C929C0" w:rsidRPr="00B37F19" w:rsidRDefault="00C929C0" w:rsidP="000E6AB3">
            <w:pPr>
              <w:spacing w:line="288" w:lineRule="auto"/>
              <w:ind w:right="-446"/>
            </w:pPr>
            <w:r w:rsidRPr="00B37F19">
              <w:t>Name</w:t>
            </w:r>
            <w:r>
              <w:t>:</w:t>
            </w:r>
          </w:p>
        </w:tc>
        <w:tc>
          <w:tcPr>
            <w:tcW w:w="3690" w:type="dxa"/>
            <w:vAlign w:val="center"/>
          </w:tcPr>
          <w:p w14:paraId="2451D091"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71BB15FA"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0EA6FF5D" w14:textId="77777777" w:rsidTr="000E6AB3">
        <w:trPr>
          <w:jc w:val="center"/>
        </w:trPr>
        <w:tc>
          <w:tcPr>
            <w:tcW w:w="1454" w:type="dxa"/>
          </w:tcPr>
          <w:p w14:paraId="0CD96DBB" w14:textId="77777777" w:rsidR="00C929C0" w:rsidRPr="00B37F19" w:rsidRDefault="00C929C0" w:rsidP="000E6AB3">
            <w:pPr>
              <w:spacing w:line="288" w:lineRule="auto"/>
              <w:ind w:right="-446"/>
            </w:pPr>
            <w:r w:rsidRPr="00B37F19">
              <w:t>Relation</w:t>
            </w:r>
            <w:r>
              <w:t>:</w:t>
            </w:r>
          </w:p>
        </w:tc>
        <w:tc>
          <w:tcPr>
            <w:tcW w:w="3690" w:type="dxa"/>
            <w:vAlign w:val="center"/>
          </w:tcPr>
          <w:p w14:paraId="0C534AD8"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726B04E0"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004894FA" w14:textId="77777777" w:rsidTr="000E6AB3">
        <w:trPr>
          <w:jc w:val="center"/>
        </w:trPr>
        <w:tc>
          <w:tcPr>
            <w:tcW w:w="1454" w:type="dxa"/>
          </w:tcPr>
          <w:p w14:paraId="379F3B2C" w14:textId="77777777" w:rsidR="00C929C0" w:rsidRPr="00B37F19" w:rsidRDefault="00C929C0" w:rsidP="000E6AB3">
            <w:pPr>
              <w:spacing w:line="288" w:lineRule="auto"/>
              <w:ind w:right="-446"/>
            </w:pPr>
            <w:r w:rsidRPr="00B37F19">
              <w:t>Occupation</w:t>
            </w:r>
            <w:r>
              <w:t>:</w:t>
            </w:r>
          </w:p>
        </w:tc>
        <w:tc>
          <w:tcPr>
            <w:tcW w:w="3690" w:type="dxa"/>
            <w:vAlign w:val="center"/>
          </w:tcPr>
          <w:p w14:paraId="72ADDD26"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1309F6AA"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10EB43B2" w14:textId="77777777" w:rsidTr="000E6AB3">
        <w:trPr>
          <w:jc w:val="center"/>
        </w:trPr>
        <w:tc>
          <w:tcPr>
            <w:tcW w:w="1454" w:type="dxa"/>
          </w:tcPr>
          <w:p w14:paraId="7B87FDA7" w14:textId="77777777" w:rsidR="00C929C0" w:rsidRPr="00B37F19" w:rsidRDefault="00C929C0" w:rsidP="000E6AB3">
            <w:pPr>
              <w:spacing w:line="288" w:lineRule="auto"/>
              <w:ind w:right="-446"/>
            </w:pPr>
            <w:r w:rsidRPr="00B37F19">
              <w:t>Employer</w:t>
            </w:r>
            <w:r>
              <w:t>:</w:t>
            </w:r>
          </w:p>
        </w:tc>
        <w:tc>
          <w:tcPr>
            <w:tcW w:w="3690" w:type="dxa"/>
            <w:vAlign w:val="center"/>
          </w:tcPr>
          <w:p w14:paraId="2B1AF0C6"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43939C98"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714617D1" w14:textId="77777777" w:rsidTr="000E6AB3">
        <w:trPr>
          <w:jc w:val="center"/>
        </w:trPr>
        <w:tc>
          <w:tcPr>
            <w:tcW w:w="1454" w:type="dxa"/>
          </w:tcPr>
          <w:p w14:paraId="2C90BA4A" w14:textId="77777777" w:rsidR="00C929C0" w:rsidRPr="00B37F19" w:rsidRDefault="00C929C0" w:rsidP="000E6AB3">
            <w:pPr>
              <w:spacing w:line="288" w:lineRule="auto"/>
              <w:ind w:right="-446"/>
            </w:pPr>
            <w:r w:rsidRPr="00B37F19">
              <w:t>Education</w:t>
            </w:r>
            <w:r>
              <w:t>:</w:t>
            </w:r>
          </w:p>
        </w:tc>
        <w:tc>
          <w:tcPr>
            <w:tcW w:w="3690" w:type="dxa"/>
            <w:vAlign w:val="center"/>
          </w:tcPr>
          <w:p w14:paraId="47476C51"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1A134B8D"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6512EB7A" w14:textId="77777777" w:rsidTr="000E6AB3">
        <w:trPr>
          <w:jc w:val="center"/>
        </w:trPr>
        <w:tc>
          <w:tcPr>
            <w:tcW w:w="8152" w:type="dxa"/>
            <w:gridSpan w:val="3"/>
          </w:tcPr>
          <w:p w14:paraId="290CA497" w14:textId="77777777" w:rsidR="00C929C0" w:rsidRPr="00B37F19" w:rsidRDefault="00C929C0" w:rsidP="000E6AB3">
            <w:pPr>
              <w:spacing w:line="288" w:lineRule="auto"/>
              <w:ind w:right="-446"/>
            </w:pPr>
            <w:r w:rsidRPr="00B37F19">
              <w:t>Siblings (age and gender)</w:t>
            </w:r>
            <w:r>
              <w:t xml:space="preserve">: </w:t>
            </w:r>
            <w:r w:rsidRPr="00B44E0B">
              <w:rPr>
                <w:u w:val="single"/>
              </w:rPr>
              <w:fldChar w:fldCharType="begin">
                <w:ffData>
                  <w:name w:val="Text10"/>
                  <w:enabled/>
                  <w:calcOnExit w:val="0"/>
                  <w:textInput/>
                </w:ffData>
              </w:fldChar>
            </w:r>
            <w:bookmarkStart w:id="1" w:name="Text10"/>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bookmarkEnd w:id="1"/>
          </w:p>
        </w:tc>
      </w:tr>
      <w:tr w:rsidR="00C929C0" w:rsidRPr="00B37F19" w14:paraId="3F2C1805" w14:textId="77777777" w:rsidTr="000E6AB3">
        <w:trPr>
          <w:trHeight w:val="672"/>
          <w:jc w:val="center"/>
        </w:trPr>
        <w:tc>
          <w:tcPr>
            <w:tcW w:w="8152" w:type="dxa"/>
            <w:gridSpan w:val="3"/>
          </w:tcPr>
          <w:p w14:paraId="21E0911F" w14:textId="77777777" w:rsidR="00C929C0" w:rsidRPr="00B37F19" w:rsidRDefault="00C929C0" w:rsidP="000E6AB3">
            <w:pPr>
              <w:spacing w:line="288" w:lineRule="auto"/>
              <w:ind w:right="-446"/>
            </w:pPr>
            <w:r w:rsidRPr="00B37F19">
              <w:t>Relatives in Medicine</w:t>
            </w:r>
            <w:r>
              <w:t xml:space="preserve">: </w:t>
            </w:r>
            <w:r w:rsidRPr="00B44E0B">
              <w:rPr>
                <w:u w:val="single"/>
              </w:rPr>
              <w:fldChar w:fldCharType="begin">
                <w:ffData>
                  <w:name w:val="Text11"/>
                  <w:enabled/>
                  <w:calcOnExit w:val="0"/>
                  <w:textInput/>
                </w:ffData>
              </w:fldChar>
            </w:r>
            <w:bookmarkStart w:id="2" w:name="Text11"/>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bookmarkEnd w:id="2"/>
          </w:p>
        </w:tc>
      </w:tr>
    </w:tbl>
    <w:p w14:paraId="19A255C7" w14:textId="77777777" w:rsidR="00C929C0" w:rsidRDefault="00C929C0" w:rsidP="000E6AB3">
      <w:pPr>
        <w:pStyle w:val="Heading4"/>
        <w:rPr>
          <w:color w:val="auto"/>
        </w:rPr>
      </w:pPr>
    </w:p>
    <w:p w14:paraId="03C18498" w14:textId="77777777" w:rsidR="00C929C0" w:rsidRDefault="00C929C0" w:rsidP="000E6AB3">
      <w:pPr>
        <w:pStyle w:val="Heading4"/>
        <w:rPr>
          <w:color w:val="auto"/>
        </w:rPr>
      </w:pPr>
      <w:r>
        <w:rPr>
          <w:color w:val="auto"/>
        </w:rPr>
        <w:t>Research / Clinical Experience</w:t>
      </w:r>
    </w:p>
    <w:p w14:paraId="320871C5" w14:textId="77777777" w:rsidR="00C929C0" w:rsidRDefault="00C929C0" w:rsidP="000E6AB3">
      <w:pPr>
        <w:ind w:left="-450" w:right="-45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630"/>
        <w:gridCol w:w="1292"/>
      </w:tblGrid>
      <w:tr w:rsidR="00C929C0" w14:paraId="4CC2CA26" w14:textId="77777777" w:rsidTr="000E6AB3">
        <w:trPr>
          <w:jc w:val="center"/>
        </w:trPr>
        <w:tc>
          <w:tcPr>
            <w:tcW w:w="2448" w:type="dxa"/>
            <w:vAlign w:val="center"/>
          </w:tcPr>
          <w:p w14:paraId="09014F0A" w14:textId="77777777" w:rsidR="00C929C0" w:rsidRDefault="00C929C0" w:rsidP="000E6AB3">
            <w:pPr>
              <w:spacing w:after="240" w:line="276" w:lineRule="auto"/>
              <w:jc w:val="center"/>
              <w:rPr>
                <w:b/>
                <w:u w:val="single"/>
              </w:rPr>
            </w:pPr>
            <w:r>
              <w:rPr>
                <w:b/>
                <w:u w:val="single"/>
              </w:rPr>
              <w:t>Research Experience</w:t>
            </w:r>
          </w:p>
        </w:tc>
        <w:tc>
          <w:tcPr>
            <w:tcW w:w="5670" w:type="dxa"/>
            <w:vAlign w:val="center"/>
          </w:tcPr>
          <w:p w14:paraId="1241D627" w14:textId="77777777" w:rsidR="00C929C0" w:rsidRDefault="00C929C0" w:rsidP="000E6AB3">
            <w:pPr>
              <w:spacing w:line="276" w:lineRule="auto"/>
              <w:ind w:right="-450"/>
              <w:jc w:val="center"/>
              <w:rPr>
                <w:b/>
                <w:u w:val="single"/>
              </w:rPr>
            </w:pPr>
            <w:r>
              <w:t>Where</w:t>
            </w:r>
          </w:p>
        </w:tc>
        <w:tc>
          <w:tcPr>
            <w:tcW w:w="1296" w:type="dxa"/>
            <w:vAlign w:val="center"/>
          </w:tcPr>
          <w:p w14:paraId="02C14D65" w14:textId="77777777" w:rsidR="00C929C0" w:rsidRDefault="00C929C0" w:rsidP="000E6AB3">
            <w:pPr>
              <w:spacing w:line="276" w:lineRule="auto"/>
              <w:ind w:right="9"/>
              <w:jc w:val="center"/>
              <w:rPr>
                <w:b/>
                <w:u w:val="single"/>
              </w:rPr>
            </w:pPr>
            <w:r>
              <w:t>Hrs/Wk</w:t>
            </w:r>
          </w:p>
        </w:tc>
      </w:tr>
      <w:tr w:rsidR="00C929C0" w14:paraId="31F25C84" w14:textId="77777777" w:rsidTr="000E6AB3">
        <w:trPr>
          <w:jc w:val="center"/>
        </w:trPr>
        <w:tc>
          <w:tcPr>
            <w:tcW w:w="2448" w:type="dxa"/>
            <w:vAlign w:val="center"/>
          </w:tcPr>
          <w:p w14:paraId="67D1DEF5" w14:textId="77777777" w:rsidR="00C929C0" w:rsidRDefault="00C929C0" w:rsidP="000E6AB3">
            <w:pPr>
              <w:spacing w:line="276" w:lineRule="auto"/>
              <w:ind w:right="-450"/>
              <w:rPr>
                <w:b/>
                <w:u w:val="single"/>
              </w:rPr>
            </w:pPr>
            <w:r>
              <w:t>Freshman Year:</w:t>
            </w:r>
          </w:p>
        </w:tc>
        <w:tc>
          <w:tcPr>
            <w:tcW w:w="5670" w:type="dxa"/>
            <w:vAlign w:val="center"/>
          </w:tcPr>
          <w:p w14:paraId="796354F6" w14:textId="77777777" w:rsidR="00C929C0" w:rsidRPr="004D4894" w:rsidRDefault="00C929C0" w:rsidP="000E6AB3">
            <w:pPr>
              <w:spacing w:line="276" w:lineRule="auto"/>
              <w:ind w:right="-450"/>
              <w:jc w:val="center"/>
              <w:rPr>
                <w:u w:val="single"/>
              </w:rPr>
            </w:pPr>
            <w:r w:rsidRPr="004D4894">
              <w:rPr>
                <w:u w:val="single"/>
              </w:rPr>
              <w:fldChar w:fldCharType="begin">
                <w:ffData>
                  <w:name w:val=""/>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72BF5A26"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B2CF1A3" w14:textId="77777777" w:rsidTr="000E6AB3">
        <w:trPr>
          <w:jc w:val="center"/>
        </w:trPr>
        <w:tc>
          <w:tcPr>
            <w:tcW w:w="2448" w:type="dxa"/>
            <w:vAlign w:val="center"/>
          </w:tcPr>
          <w:p w14:paraId="39D3FF68" w14:textId="77777777" w:rsidR="00C929C0" w:rsidRDefault="00C929C0" w:rsidP="000E6AB3">
            <w:pPr>
              <w:spacing w:line="276" w:lineRule="auto"/>
              <w:ind w:right="-450"/>
              <w:rPr>
                <w:b/>
                <w:u w:val="single"/>
              </w:rPr>
            </w:pPr>
            <w:r>
              <w:t>Freshman Summer:</w:t>
            </w:r>
          </w:p>
        </w:tc>
        <w:tc>
          <w:tcPr>
            <w:tcW w:w="5670" w:type="dxa"/>
            <w:vAlign w:val="center"/>
          </w:tcPr>
          <w:p w14:paraId="14FA0F40" w14:textId="77777777" w:rsidR="00C929C0" w:rsidRPr="004D4894" w:rsidRDefault="00C929C0" w:rsidP="000E6AB3">
            <w:pPr>
              <w:spacing w:line="276" w:lineRule="auto"/>
              <w:ind w:right="-450"/>
              <w:jc w:val="center"/>
              <w:rPr>
                <w:u w:val="single"/>
              </w:rPr>
            </w:pPr>
            <w:r w:rsidRPr="004D4894">
              <w:rPr>
                <w:u w:val="single"/>
              </w:rPr>
              <w:fldChar w:fldCharType="begin">
                <w:ffData>
                  <w:name w:val="Text8"/>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5827D541"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55542D3" w14:textId="77777777" w:rsidTr="000E6AB3">
        <w:trPr>
          <w:jc w:val="center"/>
        </w:trPr>
        <w:tc>
          <w:tcPr>
            <w:tcW w:w="2448" w:type="dxa"/>
            <w:vAlign w:val="center"/>
          </w:tcPr>
          <w:p w14:paraId="563EB795" w14:textId="77777777" w:rsidR="00C929C0" w:rsidRDefault="00C929C0" w:rsidP="000E6AB3">
            <w:pPr>
              <w:spacing w:line="276" w:lineRule="auto"/>
              <w:ind w:right="-450"/>
              <w:rPr>
                <w:b/>
                <w:u w:val="single"/>
              </w:rPr>
            </w:pPr>
            <w:r>
              <w:t>Sophomore Year:</w:t>
            </w:r>
          </w:p>
        </w:tc>
        <w:tc>
          <w:tcPr>
            <w:tcW w:w="5670" w:type="dxa"/>
            <w:vAlign w:val="center"/>
          </w:tcPr>
          <w:p w14:paraId="3F159FE7" w14:textId="77777777" w:rsidR="00C929C0" w:rsidRPr="004D4894" w:rsidRDefault="00C929C0" w:rsidP="000E6AB3">
            <w:pPr>
              <w:spacing w:line="276" w:lineRule="auto"/>
              <w:ind w:right="-450"/>
              <w:jc w:val="center"/>
              <w:rPr>
                <w:u w:val="single"/>
              </w:rPr>
            </w:pPr>
            <w:r w:rsidRPr="004D4894">
              <w:rPr>
                <w:u w:val="single"/>
              </w:rPr>
              <w:fldChar w:fldCharType="begin">
                <w:ffData>
                  <w:name w:val="Text7"/>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3BA4336A"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A4335C7" w14:textId="77777777" w:rsidTr="000E6AB3">
        <w:trPr>
          <w:jc w:val="center"/>
        </w:trPr>
        <w:tc>
          <w:tcPr>
            <w:tcW w:w="2448" w:type="dxa"/>
            <w:vAlign w:val="center"/>
          </w:tcPr>
          <w:p w14:paraId="52F15FE9" w14:textId="77777777" w:rsidR="00C929C0" w:rsidRDefault="00C929C0" w:rsidP="000E6AB3">
            <w:pPr>
              <w:spacing w:line="276" w:lineRule="auto"/>
              <w:ind w:right="-450"/>
              <w:rPr>
                <w:b/>
                <w:u w:val="single"/>
              </w:rPr>
            </w:pPr>
            <w:r>
              <w:t>Sophomore Summer:</w:t>
            </w:r>
          </w:p>
        </w:tc>
        <w:tc>
          <w:tcPr>
            <w:tcW w:w="5670" w:type="dxa"/>
            <w:vAlign w:val="center"/>
          </w:tcPr>
          <w:p w14:paraId="10F93D85" w14:textId="77777777" w:rsidR="00C929C0" w:rsidRPr="004D4894" w:rsidRDefault="00C929C0" w:rsidP="000E6AB3">
            <w:pPr>
              <w:spacing w:line="276" w:lineRule="auto"/>
              <w:ind w:right="-450"/>
              <w:jc w:val="center"/>
              <w:rPr>
                <w:u w:val="single"/>
              </w:rPr>
            </w:pPr>
            <w:r w:rsidRPr="004D4894">
              <w:rPr>
                <w:u w:val="single"/>
              </w:rPr>
              <w:fldChar w:fldCharType="begin">
                <w:ffData>
                  <w:name w:val=""/>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44B9E2EB"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5FE9AE8D" w14:textId="77777777" w:rsidTr="000E6AB3">
        <w:trPr>
          <w:jc w:val="center"/>
        </w:trPr>
        <w:tc>
          <w:tcPr>
            <w:tcW w:w="2448" w:type="dxa"/>
            <w:vAlign w:val="center"/>
          </w:tcPr>
          <w:p w14:paraId="6F72D60D" w14:textId="77777777" w:rsidR="00C929C0" w:rsidRDefault="00C929C0" w:rsidP="000E6AB3">
            <w:pPr>
              <w:spacing w:line="276" w:lineRule="auto"/>
              <w:ind w:right="-450"/>
              <w:rPr>
                <w:b/>
                <w:u w:val="single"/>
              </w:rPr>
            </w:pPr>
            <w:r>
              <w:t>Junior Year:</w:t>
            </w:r>
          </w:p>
        </w:tc>
        <w:tc>
          <w:tcPr>
            <w:tcW w:w="5670" w:type="dxa"/>
            <w:vAlign w:val="center"/>
          </w:tcPr>
          <w:p w14:paraId="238AAADC" w14:textId="77777777" w:rsidR="00C929C0" w:rsidRPr="004D4894" w:rsidRDefault="00C929C0" w:rsidP="000E6AB3">
            <w:pPr>
              <w:spacing w:line="276" w:lineRule="auto"/>
              <w:ind w:right="-450"/>
              <w:jc w:val="center"/>
              <w:rPr>
                <w:u w:val="single"/>
              </w:rPr>
            </w:pPr>
            <w:r w:rsidRPr="004D4894">
              <w:rPr>
                <w:u w:val="single"/>
              </w:rPr>
              <w:fldChar w:fldCharType="begin">
                <w:ffData>
                  <w:name w:val="Text5"/>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19C97066"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3A7B98B1" w14:textId="77777777" w:rsidTr="000E6AB3">
        <w:trPr>
          <w:jc w:val="center"/>
        </w:trPr>
        <w:tc>
          <w:tcPr>
            <w:tcW w:w="2448" w:type="dxa"/>
            <w:vAlign w:val="center"/>
          </w:tcPr>
          <w:p w14:paraId="22DA4B97" w14:textId="77777777" w:rsidR="00C929C0" w:rsidRDefault="00C929C0" w:rsidP="000E6AB3">
            <w:pPr>
              <w:spacing w:line="276" w:lineRule="auto"/>
              <w:ind w:right="-450"/>
              <w:rPr>
                <w:b/>
                <w:u w:val="single"/>
              </w:rPr>
            </w:pPr>
            <w:r>
              <w:t>Junior Summer:</w:t>
            </w:r>
          </w:p>
        </w:tc>
        <w:tc>
          <w:tcPr>
            <w:tcW w:w="5670" w:type="dxa"/>
            <w:vAlign w:val="center"/>
          </w:tcPr>
          <w:p w14:paraId="2B9296B4" w14:textId="77777777" w:rsidR="00C929C0" w:rsidRPr="004D4894" w:rsidRDefault="00C929C0" w:rsidP="000E6AB3">
            <w:pPr>
              <w:spacing w:line="276" w:lineRule="auto"/>
              <w:ind w:right="-450"/>
              <w:jc w:val="center"/>
              <w:rPr>
                <w:u w:val="single"/>
              </w:rPr>
            </w:pPr>
            <w:r w:rsidRPr="004D4894">
              <w:rPr>
                <w:u w:val="single"/>
              </w:rPr>
              <w:fldChar w:fldCharType="begin">
                <w:ffData>
                  <w:name w:val="Text3"/>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31AC4FBB"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6EA7427F" w14:textId="77777777" w:rsidTr="000E6AB3">
        <w:trPr>
          <w:jc w:val="center"/>
        </w:trPr>
        <w:tc>
          <w:tcPr>
            <w:tcW w:w="2448" w:type="dxa"/>
            <w:vAlign w:val="center"/>
          </w:tcPr>
          <w:p w14:paraId="329D9D63" w14:textId="77777777" w:rsidR="00C929C0" w:rsidRDefault="00C929C0" w:rsidP="000E6AB3">
            <w:pPr>
              <w:spacing w:line="276" w:lineRule="auto"/>
              <w:ind w:right="-450"/>
            </w:pPr>
            <w:r>
              <w:t>Senior Year:</w:t>
            </w:r>
          </w:p>
        </w:tc>
        <w:tc>
          <w:tcPr>
            <w:tcW w:w="5670" w:type="dxa"/>
            <w:vAlign w:val="center"/>
          </w:tcPr>
          <w:p w14:paraId="63ABA5B2" w14:textId="77777777" w:rsidR="00C929C0" w:rsidRPr="004D4894" w:rsidRDefault="00C929C0" w:rsidP="000E6AB3">
            <w:pPr>
              <w:spacing w:line="276" w:lineRule="auto"/>
              <w:ind w:right="-450"/>
              <w:jc w:val="center"/>
              <w:rPr>
                <w:u w:val="single"/>
              </w:rPr>
            </w:pPr>
            <w:r w:rsidRPr="004D4894">
              <w:rPr>
                <w:u w:val="single"/>
              </w:rPr>
              <w:fldChar w:fldCharType="begin">
                <w:ffData>
                  <w:name w:val="Text2"/>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4B00897C" w14:textId="77777777" w:rsidR="00C929C0" w:rsidRPr="004D4894" w:rsidRDefault="00C929C0" w:rsidP="000E6AB3">
            <w:pPr>
              <w:jc w:val="center"/>
              <w:rPr>
                <w:u w:val="single"/>
              </w:rPr>
            </w:pPr>
            <w:r w:rsidRPr="004D4894">
              <w:rPr>
                <w:u w:val="single"/>
              </w:rPr>
              <w:fldChar w:fldCharType="begin">
                <w:ffData>
                  <w:name w:val=""/>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6D6076DD" w14:textId="77777777" w:rsidTr="000E6AB3">
        <w:trPr>
          <w:jc w:val="center"/>
        </w:trPr>
        <w:tc>
          <w:tcPr>
            <w:tcW w:w="2448" w:type="dxa"/>
            <w:vAlign w:val="center"/>
          </w:tcPr>
          <w:p w14:paraId="21AEE3EC" w14:textId="77777777" w:rsidR="00C929C0" w:rsidRDefault="00C929C0" w:rsidP="000E6AB3">
            <w:pPr>
              <w:spacing w:line="276" w:lineRule="auto"/>
              <w:ind w:right="-450"/>
            </w:pPr>
            <w:r>
              <w:t>Post-Grad:</w:t>
            </w:r>
          </w:p>
        </w:tc>
        <w:tc>
          <w:tcPr>
            <w:tcW w:w="5670" w:type="dxa"/>
            <w:vAlign w:val="center"/>
          </w:tcPr>
          <w:p w14:paraId="4D6A89DC" w14:textId="77777777" w:rsidR="00C929C0" w:rsidRPr="004D4894" w:rsidRDefault="00C929C0" w:rsidP="000E6AB3">
            <w:pPr>
              <w:spacing w:line="276" w:lineRule="auto"/>
              <w:ind w:right="-450"/>
              <w:jc w:val="center"/>
              <w:rPr>
                <w:u w:val="single"/>
              </w:rPr>
            </w:pPr>
            <w:r w:rsidRPr="004D4894">
              <w:rPr>
                <w:u w:val="single"/>
              </w:rPr>
              <w:fldChar w:fldCharType="begin">
                <w:ffData>
                  <w:name w:val="Text1"/>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0B378E73" w14:textId="77777777" w:rsidR="00C929C0" w:rsidRPr="004D4894" w:rsidRDefault="00C929C0" w:rsidP="000E6AB3">
            <w:pPr>
              <w:spacing w:line="276" w:lineRule="auto"/>
              <w:ind w:right="9"/>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bl>
    <w:p w14:paraId="7A923C28" w14:textId="571AB740" w:rsidR="00031739" w:rsidRDefault="00031739" w:rsidP="000E6AB3">
      <w:pPr>
        <w:ind w:right="-450"/>
        <w:jc w:val="both"/>
      </w:pPr>
    </w:p>
    <w:p w14:paraId="36F501AB" w14:textId="77777777" w:rsidR="00031739" w:rsidRDefault="00031739" w:rsidP="000E6AB3">
      <w:pPr>
        <w:ind w:right="-45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630"/>
        <w:gridCol w:w="1292"/>
      </w:tblGrid>
      <w:tr w:rsidR="00C929C0" w14:paraId="711D9FB8" w14:textId="77777777" w:rsidTr="000E6AB3">
        <w:trPr>
          <w:jc w:val="center"/>
        </w:trPr>
        <w:tc>
          <w:tcPr>
            <w:tcW w:w="2448" w:type="dxa"/>
            <w:vAlign w:val="center"/>
          </w:tcPr>
          <w:p w14:paraId="06498CDA" w14:textId="77777777" w:rsidR="00C929C0" w:rsidRDefault="00C929C0" w:rsidP="000E6AB3">
            <w:pPr>
              <w:spacing w:after="240" w:line="276" w:lineRule="auto"/>
              <w:jc w:val="center"/>
              <w:rPr>
                <w:b/>
                <w:u w:val="single"/>
              </w:rPr>
            </w:pPr>
            <w:r>
              <w:rPr>
                <w:b/>
                <w:u w:val="single"/>
              </w:rPr>
              <w:t>Clinical Experience</w:t>
            </w:r>
          </w:p>
        </w:tc>
        <w:tc>
          <w:tcPr>
            <w:tcW w:w="5670" w:type="dxa"/>
            <w:vAlign w:val="center"/>
          </w:tcPr>
          <w:p w14:paraId="4EAD404A" w14:textId="77777777" w:rsidR="00C929C0" w:rsidRDefault="00C929C0" w:rsidP="000E6AB3">
            <w:pPr>
              <w:spacing w:line="276" w:lineRule="auto"/>
              <w:ind w:right="-450"/>
              <w:jc w:val="center"/>
              <w:rPr>
                <w:b/>
                <w:u w:val="single"/>
              </w:rPr>
            </w:pPr>
            <w:r>
              <w:t>Where</w:t>
            </w:r>
          </w:p>
        </w:tc>
        <w:tc>
          <w:tcPr>
            <w:tcW w:w="1296" w:type="dxa"/>
            <w:vAlign w:val="center"/>
          </w:tcPr>
          <w:p w14:paraId="67884074" w14:textId="77777777" w:rsidR="00C929C0" w:rsidRDefault="00C929C0" w:rsidP="000E6AB3">
            <w:pPr>
              <w:spacing w:line="276" w:lineRule="auto"/>
              <w:ind w:right="9"/>
              <w:jc w:val="center"/>
              <w:rPr>
                <w:b/>
                <w:u w:val="single"/>
              </w:rPr>
            </w:pPr>
            <w:r>
              <w:t>Hrs/Wk</w:t>
            </w:r>
          </w:p>
        </w:tc>
      </w:tr>
      <w:tr w:rsidR="00C929C0" w14:paraId="23203885" w14:textId="77777777" w:rsidTr="000E6AB3">
        <w:trPr>
          <w:jc w:val="center"/>
        </w:trPr>
        <w:tc>
          <w:tcPr>
            <w:tcW w:w="2448" w:type="dxa"/>
            <w:vAlign w:val="center"/>
          </w:tcPr>
          <w:p w14:paraId="1885402B" w14:textId="77777777" w:rsidR="00C929C0" w:rsidRDefault="00C929C0" w:rsidP="000E6AB3">
            <w:pPr>
              <w:spacing w:line="276" w:lineRule="auto"/>
              <w:ind w:right="-450"/>
              <w:rPr>
                <w:b/>
                <w:u w:val="single"/>
              </w:rPr>
            </w:pPr>
            <w:r>
              <w:t>Freshman Year:</w:t>
            </w:r>
          </w:p>
        </w:tc>
        <w:tc>
          <w:tcPr>
            <w:tcW w:w="5670" w:type="dxa"/>
            <w:vAlign w:val="center"/>
          </w:tcPr>
          <w:p w14:paraId="4AFB81DE" w14:textId="77777777" w:rsidR="00C929C0" w:rsidRPr="004D4894" w:rsidRDefault="00C929C0" w:rsidP="000E6AB3">
            <w:pPr>
              <w:spacing w:line="276" w:lineRule="auto"/>
              <w:ind w:right="-450"/>
              <w:jc w:val="center"/>
              <w:rPr>
                <w:u w:val="single"/>
              </w:rPr>
            </w:pPr>
            <w:r>
              <w:rPr>
                <w:u w:val="single"/>
              </w:rPr>
              <w:fldChar w:fldCharType="begin">
                <w:ffData>
                  <w:name w:val="Text4"/>
                  <w:enabled/>
                  <w:calcOnExit w:val="0"/>
                  <w:textInput/>
                </w:ffData>
              </w:fldChar>
            </w:r>
            <w:bookmarkStart w:id="3" w:name="Text4"/>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bookmarkEnd w:id="3"/>
          </w:p>
        </w:tc>
        <w:tc>
          <w:tcPr>
            <w:tcW w:w="1296" w:type="dxa"/>
          </w:tcPr>
          <w:p w14:paraId="2DB21018"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51A17326" w14:textId="77777777" w:rsidTr="000E6AB3">
        <w:trPr>
          <w:jc w:val="center"/>
        </w:trPr>
        <w:tc>
          <w:tcPr>
            <w:tcW w:w="2448" w:type="dxa"/>
            <w:vAlign w:val="center"/>
          </w:tcPr>
          <w:p w14:paraId="26250AF4" w14:textId="77777777" w:rsidR="00C929C0" w:rsidRDefault="00C929C0" w:rsidP="000E6AB3">
            <w:pPr>
              <w:spacing w:line="276" w:lineRule="auto"/>
              <w:ind w:right="-450"/>
              <w:rPr>
                <w:b/>
                <w:u w:val="single"/>
              </w:rPr>
            </w:pPr>
            <w:r>
              <w:t>Freshman Summer:</w:t>
            </w:r>
          </w:p>
        </w:tc>
        <w:tc>
          <w:tcPr>
            <w:tcW w:w="5670" w:type="dxa"/>
            <w:vAlign w:val="center"/>
          </w:tcPr>
          <w:p w14:paraId="7621F4CD" w14:textId="77777777" w:rsidR="00C929C0" w:rsidRPr="004D4894" w:rsidRDefault="00C929C0" w:rsidP="000E6AB3">
            <w:pPr>
              <w:spacing w:line="276" w:lineRule="auto"/>
              <w:ind w:right="-450"/>
              <w:jc w:val="center"/>
              <w:rPr>
                <w:u w:val="single"/>
              </w:rPr>
            </w:pPr>
            <w:r w:rsidRPr="004D4894">
              <w:rPr>
                <w:u w:val="single"/>
              </w:rPr>
              <w:fldChar w:fldCharType="begin">
                <w:ffData>
                  <w:name w:val="Text8"/>
                  <w:enabled/>
                  <w:calcOnExit w:val="0"/>
                  <w:textInput/>
                </w:ffData>
              </w:fldChar>
            </w:r>
            <w:bookmarkStart w:id="4" w:name="Text8"/>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4"/>
          </w:p>
        </w:tc>
        <w:tc>
          <w:tcPr>
            <w:tcW w:w="1296" w:type="dxa"/>
          </w:tcPr>
          <w:p w14:paraId="0FB9453A"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7ED5AE2F" w14:textId="77777777" w:rsidTr="000E6AB3">
        <w:trPr>
          <w:jc w:val="center"/>
        </w:trPr>
        <w:tc>
          <w:tcPr>
            <w:tcW w:w="2448" w:type="dxa"/>
            <w:vAlign w:val="center"/>
          </w:tcPr>
          <w:p w14:paraId="39CB51AC" w14:textId="77777777" w:rsidR="00C929C0" w:rsidRDefault="00C929C0" w:rsidP="000E6AB3">
            <w:pPr>
              <w:spacing w:line="276" w:lineRule="auto"/>
              <w:ind w:right="-450"/>
              <w:rPr>
                <w:b/>
                <w:u w:val="single"/>
              </w:rPr>
            </w:pPr>
            <w:r>
              <w:t>Sophomore Year:</w:t>
            </w:r>
          </w:p>
        </w:tc>
        <w:tc>
          <w:tcPr>
            <w:tcW w:w="5670" w:type="dxa"/>
            <w:vAlign w:val="center"/>
          </w:tcPr>
          <w:p w14:paraId="4808F74B" w14:textId="77777777" w:rsidR="00C929C0" w:rsidRPr="004D4894" w:rsidRDefault="00C929C0" w:rsidP="000E6AB3">
            <w:pPr>
              <w:spacing w:line="276" w:lineRule="auto"/>
              <w:ind w:right="-450"/>
              <w:jc w:val="center"/>
              <w:rPr>
                <w:u w:val="single"/>
              </w:rPr>
            </w:pPr>
            <w:r w:rsidRPr="004D4894">
              <w:rPr>
                <w:u w:val="single"/>
              </w:rPr>
              <w:fldChar w:fldCharType="begin">
                <w:ffData>
                  <w:name w:val="Text7"/>
                  <w:enabled/>
                  <w:calcOnExit w:val="0"/>
                  <w:textInput/>
                </w:ffData>
              </w:fldChar>
            </w:r>
            <w:bookmarkStart w:id="5" w:name="Text7"/>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5"/>
          </w:p>
        </w:tc>
        <w:tc>
          <w:tcPr>
            <w:tcW w:w="1296" w:type="dxa"/>
          </w:tcPr>
          <w:p w14:paraId="1B03E0D9" w14:textId="77777777" w:rsidR="00C929C0" w:rsidRPr="004D4894"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r w:rsidR="00C929C0" w14:paraId="225FEBB9" w14:textId="77777777" w:rsidTr="000E6AB3">
        <w:trPr>
          <w:jc w:val="center"/>
        </w:trPr>
        <w:tc>
          <w:tcPr>
            <w:tcW w:w="2448" w:type="dxa"/>
            <w:vAlign w:val="center"/>
          </w:tcPr>
          <w:p w14:paraId="66883A9B" w14:textId="77777777" w:rsidR="00C929C0" w:rsidRDefault="00C929C0" w:rsidP="000E6AB3">
            <w:pPr>
              <w:spacing w:line="276" w:lineRule="auto"/>
              <w:ind w:right="-450"/>
              <w:rPr>
                <w:b/>
                <w:u w:val="single"/>
              </w:rPr>
            </w:pPr>
            <w:r>
              <w:t>Sophomore Summer:</w:t>
            </w:r>
          </w:p>
        </w:tc>
        <w:tc>
          <w:tcPr>
            <w:tcW w:w="5670" w:type="dxa"/>
            <w:vAlign w:val="center"/>
          </w:tcPr>
          <w:p w14:paraId="133D3E21" w14:textId="77777777" w:rsidR="00C929C0" w:rsidRPr="004D4894" w:rsidRDefault="00C929C0" w:rsidP="000E6AB3">
            <w:pPr>
              <w:spacing w:line="276" w:lineRule="auto"/>
              <w:ind w:right="-450"/>
              <w:jc w:val="center"/>
              <w:rPr>
                <w:u w:val="single"/>
              </w:rPr>
            </w:pPr>
            <w:r w:rsidRPr="004D4894">
              <w:rPr>
                <w:u w:val="single"/>
              </w:rPr>
              <w:fldChar w:fldCharType="begin">
                <w:ffData>
                  <w:name w:val="Text6"/>
                  <w:enabled/>
                  <w:calcOnExit w:val="0"/>
                  <w:textInput/>
                </w:ffData>
              </w:fldChar>
            </w:r>
            <w:bookmarkStart w:id="6" w:name="Text6"/>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6"/>
          </w:p>
        </w:tc>
        <w:tc>
          <w:tcPr>
            <w:tcW w:w="1296" w:type="dxa"/>
          </w:tcPr>
          <w:p w14:paraId="2F852818"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F78D362" w14:textId="77777777" w:rsidTr="000E6AB3">
        <w:trPr>
          <w:jc w:val="center"/>
        </w:trPr>
        <w:tc>
          <w:tcPr>
            <w:tcW w:w="2448" w:type="dxa"/>
            <w:vAlign w:val="center"/>
          </w:tcPr>
          <w:p w14:paraId="54E2EB3A" w14:textId="77777777" w:rsidR="00C929C0" w:rsidRDefault="00C929C0" w:rsidP="000E6AB3">
            <w:pPr>
              <w:spacing w:line="276" w:lineRule="auto"/>
              <w:ind w:right="-450"/>
              <w:rPr>
                <w:b/>
                <w:u w:val="single"/>
              </w:rPr>
            </w:pPr>
            <w:r>
              <w:t>Junior Year:</w:t>
            </w:r>
          </w:p>
        </w:tc>
        <w:tc>
          <w:tcPr>
            <w:tcW w:w="5670" w:type="dxa"/>
            <w:vAlign w:val="center"/>
          </w:tcPr>
          <w:p w14:paraId="2066F3CD" w14:textId="77777777" w:rsidR="00C929C0" w:rsidRPr="004D4894" w:rsidRDefault="00C929C0" w:rsidP="000E6AB3">
            <w:pPr>
              <w:spacing w:line="276" w:lineRule="auto"/>
              <w:ind w:right="-450"/>
              <w:jc w:val="center"/>
              <w:rPr>
                <w:u w:val="single"/>
              </w:rPr>
            </w:pPr>
            <w:r w:rsidRPr="004D4894">
              <w:rPr>
                <w:u w:val="single"/>
              </w:rPr>
              <w:fldChar w:fldCharType="begin">
                <w:ffData>
                  <w:name w:val="Text5"/>
                  <w:enabled/>
                  <w:calcOnExit w:val="0"/>
                  <w:textInput/>
                </w:ffData>
              </w:fldChar>
            </w:r>
            <w:bookmarkStart w:id="7" w:name="Text5"/>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7"/>
          </w:p>
        </w:tc>
        <w:tc>
          <w:tcPr>
            <w:tcW w:w="1296" w:type="dxa"/>
          </w:tcPr>
          <w:p w14:paraId="28A3D03F"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1CAD448A" w14:textId="77777777" w:rsidTr="000E6AB3">
        <w:trPr>
          <w:jc w:val="center"/>
        </w:trPr>
        <w:tc>
          <w:tcPr>
            <w:tcW w:w="2448" w:type="dxa"/>
            <w:vAlign w:val="center"/>
          </w:tcPr>
          <w:p w14:paraId="49522FEA" w14:textId="77777777" w:rsidR="00C929C0" w:rsidRDefault="00C929C0" w:rsidP="000E6AB3">
            <w:pPr>
              <w:spacing w:line="276" w:lineRule="auto"/>
              <w:ind w:right="-450"/>
              <w:rPr>
                <w:b/>
                <w:u w:val="single"/>
              </w:rPr>
            </w:pPr>
            <w:r>
              <w:t>Junior Summer:</w:t>
            </w:r>
          </w:p>
        </w:tc>
        <w:tc>
          <w:tcPr>
            <w:tcW w:w="5670" w:type="dxa"/>
            <w:vAlign w:val="center"/>
          </w:tcPr>
          <w:p w14:paraId="710511A0" w14:textId="77777777" w:rsidR="00C929C0" w:rsidRPr="004D4894" w:rsidRDefault="00C929C0" w:rsidP="000E6AB3">
            <w:pPr>
              <w:spacing w:line="276" w:lineRule="auto"/>
              <w:ind w:right="-450"/>
              <w:jc w:val="center"/>
              <w:rPr>
                <w:u w:val="single"/>
              </w:rPr>
            </w:pPr>
            <w:r w:rsidRPr="004D4894">
              <w:rPr>
                <w:u w:val="single"/>
              </w:rPr>
              <w:fldChar w:fldCharType="begin">
                <w:ffData>
                  <w:name w:val="Text3"/>
                  <w:enabled/>
                  <w:calcOnExit w:val="0"/>
                  <w:textInput/>
                </w:ffData>
              </w:fldChar>
            </w:r>
            <w:bookmarkStart w:id="8" w:name="Text3"/>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8"/>
          </w:p>
        </w:tc>
        <w:tc>
          <w:tcPr>
            <w:tcW w:w="1296" w:type="dxa"/>
          </w:tcPr>
          <w:p w14:paraId="6A821D5C"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BF4F9F5" w14:textId="77777777" w:rsidTr="000E6AB3">
        <w:trPr>
          <w:jc w:val="center"/>
        </w:trPr>
        <w:tc>
          <w:tcPr>
            <w:tcW w:w="2448" w:type="dxa"/>
            <w:vAlign w:val="center"/>
          </w:tcPr>
          <w:p w14:paraId="3E2B2E1C" w14:textId="77777777" w:rsidR="00C929C0" w:rsidRDefault="00C929C0" w:rsidP="000E6AB3">
            <w:pPr>
              <w:spacing w:line="276" w:lineRule="auto"/>
              <w:ind w:right="-450"/>
            </w:pPr>
            <w:r>
              <w:t>Senior Year:</w:t>
            </w:r>
          </w:p>
        </w:tc>
        <w:tc>
          <w:tcPr>
            <w:tcW w:w="5670" w:type="dxa"/>
            <w:vAlign w:val="center"/>
          </w:tcPr>
          <w:p w14:paraId="1994C90F" w14:textId="77777777" w:rsidR="00C929C0" w:rsidRPr="004D4894" w:rsidRDefault="00C929C0" w:rsidP="000E6AB3">
            <w:pPr>
              <w:spacing w:line="276" w:lineRule="auto"/>
              <w:ind w:right="-450"/>
              <w:jc w:val="center"/>
              <w:rPr>
                <w:u w:val="single"/>
              </w:rPr>
            </w:pPr>
            <w:r w:rsidRPr="004D4894">
              <w:rPr>
                <w:u w:val="single"/>
              </w:rPr>
              <w:fldChar w:fldCharType="begin">
                <w:ffData>
                  <w:name w:val="Text2"/>
                  <w:enabled/>
                  <w:calcOnExit w:val="0"/>
                  <w:textInput/>
                </w:ffData>
              </w:fldChar>
            </w:r>
            <w:bookmarkStart w:id="9" w:name="Text2"/>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9"/>
          </w:p>
        </w:tc>
        <w:tc>
          <w:tcPr>
            <w:tcW w:w="1296" w:type="dxa"/>
          </w:tcPr>
          <w:p w14:paraId="7BF1F29A" w14:textId="77777777" w:rsidR="00C929C0" w:rsidRPr="004D4894" w:rsidRDefault="00C929C0" w:rsidP="000E6AB3">
            <w:pPr>
              <w:jc w:val="center"/>
              <w:rPr>
                <w:u w:val="single"/>
              </w:rPr>
            </w:pPr>
            <w:r w:rsidRPr="004D4894">
              <w:rPr>
                <w:u w:val="single"/>
              </w:rPr>
              <w:fldChar w:fldCharType="begin">
                <w:ffData>
                  <w:name w:val=""/>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6D764942" w14:textId="77777777" w:rsidTr="000E6AB3">
        <w:trPr>
          <w:jc w:val="center"/>
        </w:trPr>
        <w:tc>
          <w:tcPr>
            <w:tcW w:w="2448" w:type="dxa"/>
            <w:vAlign w:val="center"/>
          </w:tcPr>
          <w:p w14:paraId="5025D0CB" w14:textId="77777777" w:rsidR="00C929C0" w:rsidRDefault="00C929C0" w:rsidP="000E6AB3">
            <w:pPr>
              <w:spacing w:line="276" w:lineRule="auto"/>
              <w:ind w:right="-450"/>
            </w:pPr>
            <w:r>
              <w:t>Post-Grad:</w:t>
            </w:r>
          </w:p>
        </w:tc>
        <w:tc>
          <w:tcPr>
            <w:tcW w:w="5670" w:type="dxa"/>
            <w:vAlign w:val="center"/>
          </w:tcPr>
          <w:p w14:paraId="55C7DCB4" w14:textId="77777777" w:rsidR="00C929C0" w:rsidRPr="004D4894" w:rsidRDefault="00C929C0" w:rsidP="000E6AB3">
            <w:pPr>
              <w:spacing w:line="276" w:lineRule="auto"/>
              <w:ind w:right="-450"/>
              <w:jc w:val="center"/>
              <w:rPr>
                <w:u w:val="single"/>
              </w:rPr>
            </w:pPr>
            <w:r w:rsidRPr="004D4894">
              <w:rPr>
                <w:u w:val="single"/>
              </w:rPr>
              <w:fldChar w:fldCharType="begin">
                <w:ffData>
                  <w:name w:val="Text1"/>
                  <w:enabled/>
                  <w:calcOnExit w:val="0"/>
                  <w:textInput/>
                </w:ffData>
              </w:fldChar>
            </w:r>
            <w:bookmarkStart w:id="10" w:name="Text1"/>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10"/>
          </w:p>
        </w:tc>
        <w:tc>
          <w:tcPr>
            <w:tcW w:w="1296" w:type="dxa"/>
          </w:tcPr>
          <w:p w14:paraId="6F6AC0E0" w14:textId="77777777" w:rsidR="00C929C0" w:rsidRPr="004D4894" w:rsidRDefault="00C929C0" w:rsidP="000E6AB3">
            <w:pPr>
              <w:spacing w:line="276" w:lineRule="auto"/>
              <w:ind w:right="9"/>
              <w:jc w:val="center"/>
              <w:rPr>
                <w:u w:val="single"/>
              </w:rPr>
            </w:pPr>
            <w:r w:rsidRPr="004D4894">
              <w:rPr>
                <w:u w:val="single"/>
              </w:rPr>
              <w:fldChar w:fldCharType="begin">
                <w:ffData>
                  <w:name w:val="Text9"/>
                  <w:enabled/>
                  <w:calcOnExit w:val="0"/>
                  <w:textInput>
                    <w:type w:val="number"/>
                  </w:textInput>
                </w:ffData>
              </w:fldChar>
            </w:r>
            <w:bookmarkStart w:id="11" w:name="Text9"/>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11"/>
          </w:p>
        </w:tc>
      </w:tr>
    </w:tbl>
    <w:p w14:paraId="6DE55ACA" w14:textId="77777777" w:rsidR="00C929C0" w:rsidRDefault="00C929C0" w:rsidP="000E6AB3">
      <w:pPr>
        <w:spacing w:line="360" w:lineRule="auto"/>
        <w:rPr>
          <w:rFonts w:ascii="Arial" w:hAnsi="Arial"/>
          <w:b/>
          <w:smallCaps/>
          <w:sz w:val="28"/>
          <w:u w:val="single"/>
        </w:rPr>
      </w:pPr>
    </w:p>
    <w:p w14:paraId="12D8F44B" w14:textId="77777777" w:rsidR="00C929C0" w:rsidRPr="00880258" w:rsidRDefault="00C929C0">
      <w:pPr>
        <w:rPr>
          <w:b/>
          <w:i/>
          <w:sz w:val="32"/>
          <w:szCs w:val="32"/>
        </w:rPr>
      </w:pPr>
    </w:p>
    <w:p w14:paraId="04754BA9" w14:textId="77777777" w:rsidR="00B8415F" w:rsidRDefault="00B8415F" w:rsidP="000E6AB3">
      <w:pPr>
        <w:pStyle w:val="Heading4"/>
      </w:pPr>
    </w:p>
    <w:p w14:paraId="28208CEE" w14:textId="79F9EFE6" w:rsidR="00C929C0" w:rsidRPr="00880258" w:rsidRDefault="00C929C0" w:rsidP="000E6AB3">
      <w:pPr>
        <w:pStyle w:val="Heading4"/>
      </w:pPr>
      <w:r w:rsidRPr="00880258">
        <w:t>Undergraduate Experiences</w:t>
      </w:r>
    </w:p>
    <w:p w14:paraId="03CB5C55" w14:textId="77777777" w:rsidR="00C929C0" w:rsidRDefault="00C929C0"/>
    <w:p w14:paraId="7C7B161F" w14:textId="77777777" w:rsidR="00C929C0" w:rsidRDefault="00C929C0" w:rsidP="000E6AB3">
      <w:pPr>
        <w:spacing w:line="276" w:lineRule="auto"/>
      </w:pPr>
      <w:r>
        <w:t xml:space="preserve">When did you matriculate at Harvard?: </w:t>
      </w:r>
      <w:r>
        <w:rPr>
          <w:u w:val="single"/>
        </w:rPr>
        <w:t xml:space="preserve"> </w:t>
      </w:r>
      <w:sdt>
        <w:sdtPr>
          <w:rPr>
            <w:u w:val="single"/>
          </w:rPr>
          <w:id w:val="2059049034"/>
          <w:showingPlcHdr/>
          <w:date>
            <w:dateFormat w:val="M/d/yyyy"/>
            <w:lid w:val="en-US"/>
            <w:storeMappedDataAs w:val="dateTime"/>
            <w:calendar w:val="gregorian"/>
          </w:date>
        </w:sdtPr>
        <w:sdtEndPr/>
        <w:sdtContent>
          <w:r>
            <w:rPr>
              <w:rStyle w:val="PlaceholderText"/>
            </w:rPr>
            <w:t>Click here</w:t>
          </w:r>
          <w:r w:rsidRPr="00245524">
            <w:rPr>
              <w:rStyle w:val="PlaceholderText"/>
            </w:rPr>
            <w:t>.</w:t>
          </w:r>
        </w:sdtContent>
      </w:sdt>
    </w:p>
    <w:p w14:paraId="190CAA5C" w14:textId="77777777" w:rsidR="00C929C0" w:rsidRDefault="00C929C0" w:rsidP="000E6AB3">
      <w:pPr>
        <w:spacing w:line="276" w:lineRule="auto"/>
      </w:pPr>
      <w:r>
        <w:t xml:space="preserve">Harvard Acceptance Status: </w:t>
      </w:r>
      <w:sdt>
        <w:sdtPr>
          <w:alias w:val="Acceptance"/>
          <w:tag w:val="Acceptance"/>
          <w:id w:val="-1270622547"/>
          <w:showingPlcHdr/>
          <w:comboBox>
            <w:listItem w:value="Select"/>
            <w:listItem w:displayText="Regular" w:value="Regular"/>
            <w:listItem w:displayText="Advanced Standing" w:value="Advanced Standing"/>
          </w:comboBox>
        </w:sdtPr>
        <w:sdtEndPr/>
        <w:sdtContent>
          <w:r w:rsidRPr="0053128E">
            <w:rPr>
              <w:rStyle w:val="PlaceholderText"/>
            </w:rPr>
            <w:t>Select</w:t>
          </w:r>
        </w:sdtContent>
      </w:sdt>
      <w:r>
        <w:t xml:space="preserve"> </w:t>
      </w:r>
    </w:p>
    <w:p w14:paraId="15F05215" w14:textId="77777777" w:rsidR="00C929C0" w:rsidRPr="00ED545F" w:rsidRDefault="00C929C0" w:rsidP="000E6AB3">
      <w:pPr>
        <w:spacing w:line="276" w:lineRule="auto"/>
        <w:rPr>
          <w:u w:val="single"/>
        </w:rPr>
      </w:pPr>
      <w:r>
        <w:t xml:space="preserve">List any other universities attended and dates: </w:t>
      </w:r>
      <w:r w:rsidRPr="009B100F">
        <w:rPr>
          <w:u w:val="single"/>
        </w:rPr>
        <w:fldChar w:fldCharType="begin">
          <w:ffData>
            <w:name w:val="Text13"/>
            <w:enabled/>
            <w:calcOnExit w:val="0"/>
            <w:textInput/>
          </w:ffData>
        </w:fldChar>
      </w:r>
      <w:bookmarkStart w:id="12" w:name="Text13"/>
      <w:r w:rsidRPr="009B100F">
        <w:rPr>
          <w:u w:val="single"/>
        </w:rPr>
        <w:instrText xml:space="preserve"> FORMTEXT </w:instrText>
      </w:r>
      <w:r w:rsidRPr="009B100F">
        <w:rPr>
          <w:u w:val="single"/>
        </w:rPr>
      </w:r>
      <w:r w:rsidRPr="009B100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9B100F">
        <w:rPr>
          <w:u w:val="single"/>
        </w:rPr>
        <w:fldChar w:fldCharType="end"/>
      </w:r>
      <w:bookmarkEnd w:id="12"/>
    </w:p>
    <w:p w14:paraId="3F89AE1F" w14:textId="77777777" w:rsidR="00C929C0" w:rsidRDefault="00C929C0" w:rsidP="000E6AB3">
      <w:pPr>
        <w:spacing w:line="276" w:lineRule="auto"/>
      </w:pPr>
      <w:r>
        <w:t xml:space="preserve">Current Harvard concentration(s): </w:t>
      </w:r>
      <w:r>
        <w:rPr>
          <w:u w:val="single"/>
        </w:rPr>
        <w:fldChar w:fldCharType="begin">
          <w:ffData>
            <w:name w:val="Text14"/>
            <w:enabled/>
            <w:calcOnExit w:val="0"/>
            <w:textInput/>
          </w:ffData>
        </w:fldChar>
      </w:r>
      <w:bookmarkStart w:id="13" w:name="Text14"/>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bookmarkEnd w:id="13"/>
    </w:p>
    <w:p w14:paraId="1FE9A179" w14:textId="77777777" w:rsidR="00C929C0" w:rsidRDefault="00C929C0" w:rsidP="000E6AB3">
      <w:pPr>
        <w:spacing w:line="276" w:lineRule="auto"/>
      </w:pPr>
      <w:r>
        <w:t xml:space="preserve">Previous concentration(s) and switch dates: </w:t>
      </w: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60E45A00" w14:textId="77777777" w:rsidR="00C929C0" w:rsidRDefault="00C929C0" w:rsidP="000E6AB3">
      <w:pPr>
        <w:spacing w:line="276" w:lineRule="auto"/>
      </w:pPr>
      <w:r>
        <w:t xml:space="preserve">Are you an Honors candidate? </w:t>
      </w:r>
      <w:sdt>
        <w:sdtPr>
          <w:alias w:val="Honors"/>
          <w:tag w:val="Honors"/>
          <w:id w:val="-1802215393"/>
          <w:showingPlcHdr/>
          <w:comboBox>
            <w:listItem w:value="Select"/>
            <w:listItem w:displayText="Yes" w:value="Yes"/>
            <w:listItem w:displayText="No" w:value="No"/>
          </w:comboBox>
        </w:sdtPr>
        <w:sdtEndPr/>
        <w:sdtContent>
          <w:r w:rsidRPr="0053128E">
            <w:rPr>
              <w:rStyle w:val="PlaceholderText"/>
            </w:rPr>
            <w:t>Select</w:t>
          </w:r>
        </w:sdtContent>
      </w:sdt>
    </w:p>
    <w:p w14:paraId="335D90EF" w14:textId="77777777" w:rsidR="00C929C0" w:rsidRDefault="00C929C0" w:rsidP="000E6AB3">
      <w:pPr>
        <w:spacing w:line="276" w:lineRule="auto"/>
      </w:pPr>
    </w:p>
    <w:p w14:paraId="278DFFFC" w14:textId="77777777" w:rsidR="00C929C0" w:rsidRDefault="00C929C0" w:rsidP="000E6AB3">
      <w:pPr>
        <w:spacing w:line="276" w:lineRule="auto"/>
        <w:ind w:left="270" w:hanging="270"/>
      </w:pPr>
      <w:r>
        <w:t xml:space="preserve">1. List any </w:t>
      </w:r>
      <w:r>
        <w:rPr>
          <w:b/>
        </w:rPr>
        <w:t>academic honors</w:t>
      </w:r>
      <w:r>
        <w:t xml:space="preserve"> and/or prizes you have received while in college. Include </w:t>
      </w:r>
      <w:r>
        <w:rPr>
          <w:u w:val="single"/>
        </w:rPr>
        <w:t>brief</w:t>
      </w:r>
      <w:r>
        <w:t xml:space="preserve"> descriptions where appropriate.</w:t>
      </w:r>
    </w:p>
    <w:p w14:paraId="0DA23440"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22BB3C97" w14:textId="77777777" w:rsidR="00C929C0" w:rsidRDefault="00C929C0" w:rsidP="000E6AB3">
      <w:pPr>
        <w:spacing w:line="276" w:lineRule="auto"/>
        <w:ind w:left="270" w:hanging="270"/>
      </w:pPr>
    </w:p>
    <w:p w14:paraId="04102F52" w14:textId="77777777" w:rsidR="00C929C0" w:rsidRDefault="00C929C0" w:rsidP="000E6AB3">
      <w:pPr>
        <w:spacing w:line="276" w:lineRule="auto"/>
        <w:ind w:left="270" w:hanging="270"/>
      </w:pPr>
      <w:r>
        <w:t xml:space="preserve">2. If you will write an </w:t>
      </w:r>
      <w:r>
        <w:rPr>
          <w:b/>
        </w:rPr>
        <w:t>honors thesis</w:t>
      </w:r>
      <w:r>
        <w:t xml:space="preserve">, please name your advisor, give the title of your </w:t>
      </w:r>
      <w:r w:rsidR="0068004B">
        <w:t>thesis, and</w:t>
      </w:r>
      <w:r>
        <w:t xml:space="preserve"> summarize your topic below.</w:t>
      </w:r>
    </w:p>
    <w:p w14:paraId="7BF414AF"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5DCA6ABE" w14:textId="77777777" w:rsidR="00C929C0" w:rsidRDefault="00C929C0" w:rsidP="000E6AB3">
      <w:pPr>
        <w:spacing w:line="276" w:lineRule="auto"/>
        <w:ind w:left="270" w:hanging="270"/>
      </w:pPr>
    </w:p>
    <w:p w14:paraId="396DEDE4" w14:textId="1AC49C1E" w:rsidR="00C929C0" w:rsidRDefault="00C929C0" w:rsidP="000E6AB3">
      <w:pPr>
        <w:spacing w:line="276" w:lineRule="auto"/>
        <w:ind w:left="270" w:hanging="270"/>
      </w:pPr>
      <w:r>
        <w:t xml:space="preserve">3. List any </w:t>
      </w:r>
      <w:r>
        <w:rPr>
          <w:b/>
        </w:rPr>
        <w:t>extracurricular activities</w:t>
      </w:r>
      <w:r>
        <w:t xml:space="preserve"> with which you were involved. Include names, dates, time commitment/week, </w:t>
      </w:r>
      <w:r>
        <w:rPr>
          <w:u w:val="single"/>
        </w:rPr>
        <w:t>brief</w:t>
      </w:r>
      <w:r>
        <w:t xml:space="preserve"> descriptions, and offices held where appropriate.</w:t>
      </w:r>
      <w:r w:rsidR="00031739">
        <w:t xml:space="preserve"> Please list these experiences in order of importance to you.</w:t>
      </w:r>
    </w:p>
    <w:p w14:paraId="494C08C3"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04F8FEE1" w14:textId="77777777" w:rsidR="00C929C0" w:rsidRDefault="00C929C0" w:rsidP="000E6AB3">
      <w:pPr>
        <w:spacing w:line="276" w:lineRule="auto"/>
        <w:ind w:left="270" w:hanging="270"/>
      </w:pPr>
    </w:p>
    <w:p w14:paraId="5F56AFA4" w14:textId="2BC2FA99" w:rsidR="00C929C0" w:rsidRDefault="00C929C0" w:rsidP="000E6AB3">
      <w:pPr>
        <w:spacing w:line="276" w:lineRule="auto"/>
        <w:ind w:left="270" w:hanging="270"/>
      </w:pPr>
      <w:r>
        <w:t>4. List your college</w:t>
      </w:r>
      <w:r>
        <w:rPr>
          <w:b/>
        </w:rPr>
        <w:t xml:space="preserve"> work experiences</w:t>
      </w:r>
      <w:r>
        <w:t xml:space="preserve">.  Include dates, hours and </w:t>
      </w:r>
      <w:r>
        <w:rPr>
          <w:u w:val="single"/>
        </w:rPr>
        <w:t>brief</w:t>
      </w:r>
      <w:r>
        <w:t xml:space="preserve"> description of duties. </w:t>
      </w:r>
      <w:r w:rsidR="00031739">
        <w:t>Please list these experiences in order of importance to you.</w:t>
      </w:r>
    </w:p>
    <w:p w14:paraId="1B9CFF5F"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70FD9C5A" w14:textId="77777777" w:rsidR="00C929C0" w:rsidRDefault="00C929C0" w:rsidP="000E6AB3">
      <w:pPr>
        <w:spacing w:line="276" w:lineRule="auto"/>
        <w:ind w:left="270" w:hanging="270"/>
      </w:pPr>
    </w:p>
    <w:p w14:paraId="4C64156A" w14:textId="103E88DD" w:rsidR="00C929C0" w:rsidRDefault="00C929C0" w:rsidP="000E6AB3">
      <w:pPr>
        <w:spacing w:line="276" w:lineRule="auto"/>
        <w:ind w:left="270" w:hanging="270"/>
      </w:pPr>
      <w:r>
        <w:t xml:space="preserve">5. List any </w:t>
      </w:r>
      <w:r>
        <w:rPr>
          <w:b/>
        </w:rPr>
        <w:t>research experiences</w:t>
      </w:r>
      <w:r>
        <w:t xml:space="preserve"> in which you have been involved (need not be basic science research).  Include institution, lab, dates, </w:t>
      </w:r>
      <w:r>
        <w:rPr>
          <w:u w:val="single"/>
        </w:rPr>
        <w:t>brief</w:t>
      </w:r>
      <w:r>
        <w:t xml:space="preserve"> descriptions and responsibilities.</w:t>
      </w:r>
      <w:r w:rsidR="00031739">
        <w:t xml:space="preserve"> Where appropriate, please include links to associated publications (academic publications, abstracts, posters, etc.). Please list these experiences in order of importance to you.  </w:t>
      </w:r>
    </w:p>
    <w:p w14:paraId="369672ED"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4C3CBC2" w14:textId="77777777" w:rsidR="00C929C0" w:rsidRDefault="00C929C0" w:rsidP="000E6AB3">
      <w:pPr>
        <w:spacing w:line="276" w:lineRule="auto"/>
        <w:ind w:left="270" w:hanging="270"/>
      </w:pPr>
    </w:p>
    <w:p w14:paraId="266CAD44" w14:textId="0E2B50B9" w:rsidR="00C929C0" w:rsidRDefault="00C929C0" w:rsidP="000E6AB3">
      <w:pPr>
        <w:spacing w:line="276" w:lineRule="auto"/>
        <w:ind w:left="270" w:hanging="270"/>
      </w:pPr>
      <w:r>
        <w:t xml:space="preserve">6. List any </w:t>
      </w:r>
      <w:r>
        <w:rPr>
          <w:b/>
        </w:rPr>
        <w:t>clinical experiences</w:t>
      </w:r>
      <w:r>
        <w:t xml:space="preserve"> you have had. Include institution(s), dates, </w:t>
      </w:r>
      <w:r>
        <w:rPr>
          <w:u w:val="single"/>
        </w:rPr>
        <w:t>brief</w:t>
      </w:r>
      <w:r>
        <w:t xml:space="preserve"> description and list of responsibilities/skills.</w:t>
      </w:r>
      <w:r w:rsidR="00031739">
        <w:t xml:space="preserve"> Please list these experiences in order of importance to you.</w:t>
      </w:r>
    </w:p>
    <w:p w14:paraId="323FD0BC"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55379DA1" w14:textId="77777777" w:rsidR="00C929C0" w:rsidRDefault="00C929C0" w:rsidP="000E6AB3">
      <w:pPr>
        <w:spacing w:line="276" w:lineRule="auto"/>
        <w:ind w:left="270" w:hanging="270"/>
      </w:pPr>
    </w:p>
    <w:p w14:paraId="51A70174" w14:textId="77777777" w:rsidR="00C929C0" w:rsidRDefault="00C929C0" w:rsidP="000E6AB3">
      <w:pPr>
        <w:spacing w:line="276" w:lineRule="auto"/>
        <w:ind w:left="270" w:hanging="270"/>
      </w:pPr>
      <w:r>
        <w:t xml:space="preserve">7. How have you spent your </w:t>
      </w:r>
      <w:r>
        <w:rPr>
          <w:b/>
        </w:rPr>
        <w:t>college summers</w:t>
      </w:r>
      <w:r>
        <w:t>. Please list chronologically and be brief if the activity has already been mentioned.</w:t>
      </w:r>
    </w:p>
    <w:p w14:paraId="0EEFA26D"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4D2172C" w14:textId="77777777" w:rsidR="00C929C0" w:rsidRDefault="00C929C0" w:rsidP="000E6AB3">
      <w:pPr>
        <w:spacing w:line="276" w:lineRule="auto"/>
        <w:ind w:left="270" w:hanging="270"/>
      </w:pPr>
      <w:r>
        <w:lastRenderedPageBreak/>
        <w:t xml:space="preserve">8. List any other sports, house activities, and other </w:t>
      </w:r>
      <w:r>
        <w:rPr>
          <w:b/>
        </w:rPr>
        <w:t>extra-curricular activities</w:t>
      </w:r>
      <w:r>
        <w:t xml:space="preserve"> and/or hobbies </w:t>
      </w:r>
      <w:r>
        <w:rPr>
          <w:u w:val="single"/>
        </w:rPr>
        <w:t>not yet mentioned</w:t>
      </w:r>
      <w:r>
        <w:t xml:space="preserve"> with which you have been involved while in college (or after graduation).</w:t>
      </w:r>
    </w:p>
    <w:p w14:paraId="4ACFCA0D" w14:textId="77777777" w:rsidR="00C929C0" w:rsidRDefault="00C929C0" w:rsidP="000E6AB3">
      <w:pPr>
        <w:spacing w:line="276" w:lineRule="auto"/>
        <w:ind w:left="270" w:hanging="270"/>
      </w:pPr>
      <w:r w:rsidRPr="00DA3927">
        <w:rPr>
          <w:u w:val="single"/>
        </w:rPr>
        <w:fldChar w:fldCharType="begin">
          <w:ffData>
            <w:name w:val=""/>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087311D" w14:textId="77777777" w:rsidR="00C929C0" w:rsidRDefault="00C929C0" w:rsidP="000E6AB3">
      <w:pPr>
        <w:spacing w:line="276" w:lineRule="auto"/>
        <w:ind w:left="270" w:hanging="270"/>
      </w:pPr>
    </w:p>
    <w:p w14:paraId="7D73D795" w14:textId="77777777" w:rsidR="00C929C0" w:rsidRDefault="00C929C0" w:rsidP="000E6AB3">
      <w:pPr>
        <w:spacing w:line="276" w:lineRule="auto"/>
        <w:ind w:left="270" w:hanging="270"/>
      </w:pPr>
      <w:r>
        <w:t xml:space="preserve">9. List any </w:t>
      </w:r>
      <w:r>
        <w:rPr>
          <w:b/>
        </w:rPr>
        <w:t xml:space="preserve">special skills </w:t>
      </w:r>
      <w:r>
        <w:t>(languages, artistic talents, music abilities, computer skills, etc.) that you would like us to know about (include awards or distinctions received).</w:t>
      </w:r>
    </w:p>
    <w:p w14:paraId="60227C38"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6044B62" w14:textId="77777777" w:rsidR="00C929C0" w:rsidRDefault="00C929C0" w:rsidP="000E6AB3">
      <w:pPr>
        <w:spacing w:line="276" w:lineRule="auto"/>
        <w:ind w:left="270" w:hanging="270"/>
      </w:pPr>
    </w:p>
    <w:p w14:paraId="0DCCBCAE" w14:textId="77777777" w:rsidR="00C929C0" w:rsidRDefault="00C929C0" w:rsidP="000E6AB3">
      <w:pPr>
        <w:spacing w:line="276" w:lineRule="auto"/>
        <w:ind w:left="270" w:hanging="270"/>
      </w:pPr>
      <w:r>
        <w:t xml:space="preserve">10. If you have taken a </w:t>
      </w:r>
      <w:r>
        <w:rPr>
          <w:b/>
        </w:rPr>
        <w:t>leave of absence</w:t>
      </w:r>
      <w:r>
        <w:t xml:space="preserve"> during college please briefly explain why. List the dates involved, reason for leave, and how you spent your time.</w:t>
      </w:r>
    </w:p>
    <w:p w14:paraId="026F1D08"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7BB969C2" w14:textId="77777777" w:rsidR="00C929C0" w:rsidRDefault="00C929C0" w:rsidP="000E6AB3">
      <w:pPr>
        <w:autoSpaceDE w:val="0"/>
        <w:autoSpaceDN w:val="0"/>
        <w:adjustRightInd w:val="0"/>
        <w:spacing w:line="276" w:lineRule="auto"/>
        <w:ind w:left="270" w:hanging="270"/>
      </w:pPr>
    </w:p>
    <w:p w14:paraId="131B3DFA" w14:textId="77777777" w:rsidR="00C929C0" w:rsidRPr="005E1F63" w:rsidRDefault="00C929C0" w:rsidP="000E6AB3">
      <w:pPr>
        <w:autoSpaceDE w:val="0"/>
        <w:autoSpaceDN w:val="0"/>
        <w:adjustRightInd w:val="0"/>
        <w:spacing w:line="276" w:lineRule="auto"/>
        <w:ind w:left="270" w:hanging="270"/>
      </w:pPr>
      <w:r>
        <w:t xml:space="preserve">11.  </w:t>
      </w:r>
      <w:r w:rsidRPr="004713C4">
        <w:t xml:space="preserve">If you have been placed on </w:t>
      </w:r>
      <w:r w:rsidR="005B4ECD" w:rsidRPr="004713C4">
        <w:t>disciplinary</w:t>
      </w:r>
      <w:r w:rsidRPr="004713C4">
        <w:t xml:space="preserve"> probation or required to</w:t>
      </w:r>
      <w:r>
        <w:t xml:space="preserve"> withdraw, list the action, </w:t>
      </w:r>
      <w:r w:rsidRPr="004713C4">
        <w:t xml:space="preserve">consequences, and </w:t>
      </w:r>
      <w:r w:rsidR="006E7F6F" w:rsidRPr="004713C4">
        <w:t>give a</w:t>
      </w:r>
      <w:r w:rsidRPr="004713C4">
        <w:t xml:space="preserve"> brief explanation below</w:t>
      </w:r>
      <w:r>
        <w:t>.  (</w:t>
      </w:r>
      <w:r w:rsidRPr="004713C4">
        <w:t>Admonish</w:t>
      </w:r>
      <w:r>
        <w:t xml:space="preserve">ment by the Ad Board and Dean's </w:t>
      </w:r>
      <w:r w:rsidRPr="004713C4">
        <w:t>Warnings are not reportable.</w:t>
      </w:r>
      <w:r>
        <w:t>)</w:t>
      </w:r>
    </w:p>
    <w:p w14:paraId="17256C06"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11ADF19B" w14:textId="77777777" w:rsidR="00C929C0" w:rsidRDefault="00C929C0" w:rsidP="000E6AB3">
      <w:pPr>
        <w:autoSpaceDE w:val="0"/>
        <w:autoSpaceDN w:val="0"/>
        <w:adjustRightInd w:val="0"/>
        <w:spacing w:line="276" w:lineRule="auto"/>
        <w:ind w:left="270" w:hanging="270"/>
      </w:pPr>
    </w:p>
    <w:p w14:paraId="591A8F77" w14:textId="26B3D6F9" w:rsidR="00C929C0" w:rsidRDefault="00C929C0" w:rsidP="000E6AB3">
      <w:pPr>
        <w:spacing w:line="276" w:lineRule="auto"/>
        <w:ind w:left="270" w:hanging="270"/>
      </w:pPr>
      <w:r>
        <w:t xml:space="preserve">12. If you are a </w:t>
      </w:r>
      <w:r w:rsidR="000364F9">
        <w:t>Dudley</w:t>
      </w:r>
      <w:r>
        <w:t xml:space="preserve"> House</w:t>
      </w:r>
      <w:r w:rsidR="006B2E7D">
        <w:t>/Community</w:t>
      </w:r>
      <w:r>
        <w:t xml:space="preserve"> alum (or graduating senior), please list your date of graduation and explain how you have spent (will spend) your </w:t>
      </w:r>
      <w:r>
        <w:rPr>
          <w:b/>
        </w:rPr>
        <w:t>time since (after) graduation</w:t>
      </w:r>
      <w:r>
        <w:t>.</w:t>
      </w:r>
    </w:p>
    <w:p w14:paraId="71902190" w14:textId="0256D01D"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1647D82" w14:textId="77777777" w:rsidR="00C929C0" w:rsidRPr="00880258" w:rsidRDefault="00C929C0" w:rsidP="000E6AB3">
      <w:pPr>
        <w:pStyle w:val="Heading4"/>
        <w:ind w:left="270" w:hanging="270"/>
      </w:pPr>
      <w:r w:rsidRPr="00880258">
        <w:t>High School Information</w:t>
      </w:r>
    </w:p>
    <w:p w14:paraId="472FC928" w14:textId="77777777" w:rsidR="00C929C0" w:rsidRDefault="00C929C0" w:rsidP="000E6AB3">
      <w:pPr>
        <w:ind w:left="270" w:hanging="270"/>
      </w:pPr>
    </w:p>
    <w:p w14:paraId="0F44D0B6" w14:textId="77777777" w:rsidR="00C929C0" w:rsidRPr="00ED545F" w:rsidRDefault="00C929C0" w:rsidP="000E6AB3">
      <w:pPr>
        <w:spacing w:line="276" w:lineRule="auto"/>
        <w:ind w:left="270" w:hanging="270"/>
        <w:rPr>
          <w:u w:val="single"/>
        </w:rPr>
      </w:pPr>
      <w:r w:rsidRPr="00ED545F">
        <w:t xml:space="preserve">High School Name(s), location(s) and graduation date: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5E078D0A" w14:textId="77777777" w:rsidR="00C929C0" w:rsidRPr="00ED545F" w:rsidRDefault="00C929C0" w:rsidP="000E6AB3">
      <w:pPr>
        <w:spacing w:line="276" w:lineRule="auto"/>
        <w:ind w:left="270" w:hanging="270"/>
        <w:rPr>
          <w:u w:val="single"/>
        </w:rPr>
      </w:pPr>
      <w:r w:rsidRPr="00ED545F">
        <w:t xml:space="preserve">List any special attributes of your high school (science prep, Governor’, music, boarding, etc.):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62BA97F1" w14:textId="77777777" w:rsidR="00C929C0" w:rsidRPr="00ED545F" w:rsidRDefault="00C929C0" w:rsidP="000E6AB3">
      <w:pPr>
        <w:spacing w:line="276" w:lineRule="auto"/>
        <w:ind w:left="270" w:hanging="270"/>
      </w:pPr>
      <w:r w:rsidRPr="00ED545F">
        <w:t xml:space="preserve">High school GPA on 4.0 scale (include whether you were valedictorian or salutatorian):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2B63D431" w14:textId="77777777" w:rsidR="00C929C0" w:rsidRPr="00ED545F" w:rsidRDefault="00C929C0" w:rsidP="000E6AB3">
      <w:pPr>
        <w:spacing w:line="276" w:lineRule="auto"/>
        <w:ind w:left="270" w:hanging="270"/>
        <w:rPr>
          <w:u w:val="single"/>
        </w:rPr>
      </w:pPr>
      <w:r w:rsidRPr="00ED545F">
        <w:t xml:space="preserve">High school class rank (include total number in graduating class):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2FD014E6" w14:textId="77777777" w:rsidR="00C929C0" w:rsidRDefault="00C929C0" w:rsidP="000E6AB3">
      <w:pPr>
        <w:spacing w:line="276" w:lineRule="auto"/>
        <w:ind w:left="270" w:hanging="270"/>
      </w:pPr>
    </w:p>
    <w:p w14:paraId="5CBE7EC4" w14:textId="3108C8D1" w:rsidR="00C929C0" w:rsidRDefault="00C929C0" w:rsidP="000E6AB3">
      <w:pPr>
        <w:spacing w:line="276" w:lineRule="auto"/>
        <w:ind w:left="270" w:hanging="270"/>
      </w:pPr>
      <w:r>
        <w:t xml:space="preserve">1. Briefly list any </w:t>
      </w:r>
      <w:r w:rsidRPr="00985EA4">
        <w:rPr>
          <w:b/>
          <w:bCs/>
        </w:rPr>
        <w:t>significant</w:t>
      </w:r>
      <w:r>
        <w:t xml:space="preserve"> high school academic achievements and awards. Include a brief description where appropriate.</w:t>
      </w:r>
      <w:r w:rsidR="00031739">
        <w:t xml:space="preserve"> No need to be comprehensive. </w:t>
      </w:r>
    </w:p>
    <w:p w14:paraId="1311FC6C" w14:textId="77777777" w:rsidR="00C929C0" w:rsidRPr="00DA3927"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340D7F32" w14:textId="77777777" w:rsidR="00C929C0" w:rsidRDefault="00C929C0" w:rsidP="000E6AB3">
      <w:pPr>
        <w:spacing w:line="276" w:lineRule="auto"/>
        <w:ind w:left="270" w:hanging="270"/>
      </w:pPr>
    </w:p>
    <w:p w14:paraId="04D57157" w14:textId="577A97F7" w:rsidR="00C929C0" w:rsidRPr="005E1F63" w:rsidRDefault="00C929C0" w:rsidP="000E6AB3">
      <w:pPr>
        <w:spacing w:line="276" w:lineRule="auto"/>
        <w:ind w:left="270" w:hanging="270"/>
      </w:pPr>
      <w:r>
        <w:t xml:space="preserve">2. Briefly list any </w:t>
      </w:r>
      <w:r w:rsidRPr="00985EA4">
        <w:rPr>
          <w:b/>
          <w:bCs/>
        </w:rPr>
        <w:t>significant</w:t>
      </w:r>
      <w:r>
        <w:t xml:space="preserve"> high school activities and organizations (include offices held, length of time involved and a brief description where appropriate)</w:t>
      </w:r>
      <w:r w:rsidR="00031739">
        <w:t xml:space="preserve">. No need to be comprehensive. </w:t>
      </w:r>
    </w:p>
    <w:p w14:paraId="0B69D7B9" w14:textId="77777777" w:rsidR="00C929C0" w:rsidRPr="00DA3927"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768581C3" w14:textId="77777777" w:rsidR="00C929C0" w:rsidRDefault="00C929C0" w:rsidP="000E6AB3">
      <w:pPr>
        <w:spacing w:line="276" w:lineRule="auto"/>
        <w:ind w:left="270" w:hanging="270"/>
      </w:pPr>
    </w:p>
    <w:p w14:paraId="7AD00076" w14:textId="1524B7C0" w:rsidR="00C929C0" w:rsidRDefault="00C929C0" w:rsidP="000E6AB3">
      <w:pPr>
        <w:spacing w:line="276" w:lineRule="auto"/>
        <w:ind w:left="270" w:hanging="270"/>
      </w:pPr>
      <w:r>
        <w:t>3. List any significant high school work experiences (include number of years and hours/week)</w:t>
      </w:r>
      <w:r w:rsidR="00031739">
        <w:t xml:space="preserve">. No need to be comprehensive. </w:t>
      </w:r>
    </w:p>
    <w:p w14:paraId="18AE9AFE" w14:textId="3CAA0323" w:rsidR="00C929C0" w:rsidRPr="009660B9"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7D7CB9F1" w14:textId="77777777" w:rsidR="00C929C0" w:rsidRPr="000364F9" w:rsidRDefault="00C929C0" w:rsidP="000364F9">
      <w:pPr>
        <w:spacing w:line="276" w:lineRule="auto"/>
        <w:jc w:val="center"/>
        <w:rPr>
          <w:sz w:val="44"/>
          <w:szCs w:val="44"/>
        </w:rPr>
      </w:pPr>
      <w:r w:rsidRPr="006C0CC6">
        <w:rPr>
          <w:smallCaps/>
          <w:sz w:val="44"/>
          <w:szCs w:val="44"/>
        </w:rPr>
        <w:lastRenderedPageBreak/>
        <w:t>Essay Questions</w:t>
      </w:r>
    </w:p>
    <w:p w14:paraId="34F6512E" w14:textId="029670A9" w:rsidR="00C929C0" w:rsidRDefault="00C929C0" w:rsidP="000E6AB3">
      <w:pPr>
        <w:spacing w:line="276" w:lineRule="auto"/>
        <w:jc w:val="both"/>
      </w:pPr>
      <w:r>
        <w:t xml:space="preserve">Many of these questions will be useful to you (and perhaps repeated) in your applications and interviews and will serve to help your premedical advisor write your </w:t>
      </w:r>
      <w:r w:rsidR="006B2E7D">
        <w:t xml:space="preserve">committee </w:t>
      </w:r>
      <w:r>
        <w:t>letter.  Plea</w:t>
      </w:r>
      <w:r w:rsidR="000364F9">
        <w:t xml:space="preserve">se take time in completing </w:t>
      </w:r>
      <w:r>
        <w:t>and type your response</w:t>
      </w:r>
      <w:r w:rsidR="000364F9">
        <w:t xml:space="preserve"> to at </w:t>
      </w:r>
      <w:r w:rsidR="000364F9" w:rsidRPr="000364F9">
        <w:rPr>
          <w:b/>
        </w:rPr>
        <w:t>least two of these essays</w:t>
      </w:r>
      <w:r w:rsidR="0095620C">
        <w:t xml:space="preserve"> </w:t>
      </w:r>
      <w:r w:rsidR="000364F9">
        <w:t xml:space="preserve">and be prepared to </w:t>
      </w:r>
      <w:r w:rsidR="005B4ECD">
        <w:t>have a conversation about</w:t>
      </w:r>
      <w:r w:rsidR="000364F9">
        <w:t xml:space="preserve"> the others when you meet with the Dudley </w:t>
      </w:r>
      <w:r w:rsidR="00031739">
        <w:t>p</w:t>
      </w:r>
      <w:r w:rsidR="000364F9">
        <w:t>re-med tutor</w:t>
      </w:r>
      <w:r>
        <w:t>. (2-3 para</w:t>
      </w:r>
      <w:r w:rsidR="005B4ECD">
        <w:t>.</w:t>
      </w:r>
      <w:r w:rsidR="00031739">
        <w:t xml:space="preserve"> </w:t>
      </w:r>
      <w:r>
        <w:t>each)</w:t>
      </w:r>
      <w:r w:rsidR="00031739">
        <w:t xml:space="preserve">. Please focus on using this exercise as an opportunity to think through your answers to these common questions, as well as to give your Dudley tutor an opportunity to get to know you better and make your committee letter as personal as possible. For the questions you do not choose to answer in essay format, consider including some thoughts in outline/bullet point format that you can use as a jumping off point in your discussion with your Dudley pre-med tutor. </w:t>
      </w:r>
    </w:p>
    <w:p w14:paraId="68952AA6" w14:textId="77777777" w:rsidR="00C929C0" w:rsidRDefault="00C929C0" w:rsidP="000E6AB3">
      <w:pPr>
        <w:spacing w:line="276" w:lineRule="auto"/>
        <w:jc w:val="both"/>
      </w:pPr>
    </w:p>
    <w:p w14:paraId="3D921372" w14:textId="77777777" w:rsidR="00C929C0" w:rsidRDefault="00C929C0" w:rsidP="000E6AB3">
      <w:pPr>
        <w:spacing w:line="276" w:lineRule="auto"/>
        <w:jc w:val="both"/>
      </w:pPr>
      <w:r>
        <w:t>1. Why did you select your concentration? How do you expect it to contribute to your future development as a physician?</w:t>
      </w:r>
    </w:p>
    <w:p w14:paraId="2800E0E5" w14:textId="77777777" w:rsidR="00C929C0" w:rsidRPr="00DA3927" w:rsidRDefault="00C929C0" w:rsidP="000E6AB3">
      <w:pPr>
        <w:spacing w:line="276" w:lineRule="auto"/>
        <w:jc w:val="both"/>
        <w:rPr>
          <w:u w:val="single"/>
        </w:rPr>
      </w:pPr>
      <w:r w:rsidRPr="00DA3927">
        <w:rPr>
          <w:u w:val="single"/>
        </w:rPr>
        <w:fldChar w:fldCharType="begin">
          <w:ffData>
            <w:name w:val="Text12"/>
            <w:enabled/>
            <w:calcOnExit w:val="0"/>
            <w:textInput/>
          </w:ffData>
        </w:fldChar>
      </w:r>
      <w:bookmarkStart w:id="14" w:name="Text12"/>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bookmarkEnd w:id="14"/>
    </w:p>
    <w:p w14:paraId="44C07AEC" w14:textId="77777777" w:rsidR="00C929C0" w:rsidRDefault="00C929C0" w:rsidP="000E6AB3">
      <w:pPr>
        <w:spacing w:line="276" w:lineRule="auto"/>
        <w:jc w:val="both"/>
      </w:pPr>
    </w:p>
    <w:p w14:paraId="27387F63" w14:textId="77777777" w:rsidR="00C929C0" w:rsidRDefault="00C929C0" w:rsidP="000E6AB3">
      <w:pPr>
        <w:spacing w:line="276" w:lineRule="auto"/>
        <w:jc w:val="both"/>
      </w:pPr>
      <w:r>
        <w:t>2. What have been the strengths and weaknesses of your academic performance in college? What have you done to improve any weaknesses in your academic record that may be mentioned by a medical school admissions officer?  Please provide clarification and describe how you rectified the situation.</w:t>
      </w:r>
    </w:p>
    <w:p w14:paraId="3D7BAFAA" w14:textId="77777777" w:rsidR="00C929C0" w:rsidRPr="00DA3927" w:rsidRDefault="00C929C0" w:rsidP="000E6AB3">
      <w:pPr>
        <w:spacing w:line="276" w:lineRule="auto"/>
        <w:jc w:val="both"/>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D0ED729" w14:textId="77777777" w:rsidR="00C929C0" w:rsidRDefault="00C929C0" w:rsidP="000E6AB3">
      <w:pPr>
        <w:spacing w:line="276" w:lineRule="auto"/>
        <w:jc w:val="both"/>
      </w:pPr>
    </w:p>
    <w:p w14:paraId="4D6127E5" w14:textId="77777777" w:rsidR="00C929C0" w:rsidRDefault="00C929C0" w:rsidP="000E6AB3">
      <w:pPr>
        <w:spacing w:line="276" w:lineRule="auto"/>
        <w:jc w:val="both"/>
      </w:pPr>
      <w:r>
        <w:t xml:space="preserve">3. Given that there are any number of careers for people who "like science" and "want to help others", how do you know that medicine is the right career choice for you? </w:t>
      </w:r>
    </w:p>
    <w:p w14:paraId="23445A87"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1051BAD2" w14:textId="77777777" w:rsidR="00C929C0" w:rsidRDefault="00C929C0" w:rsidP="000E6AB3">
      <w:pPr>
        <w:spacing w:line="276" w:lineRule="auto"/>
        <w:jc w:val="both"/>
      </w:pPr>
    </w:p>
    <w:p w14:paraId="2A78D299" w14:textId="77777777" w:rsidR="00C929C0" w:rsidRDefault="00C929C0" w:rsidP="000E6AB3">
      <w:pPr>
        <w:spacing w:line="276" w:lineRule="auto"/>
        <w:jc w:val="both"/>
      </w:pPr>
      <w:r>
        <w:t>4. What careers other than medicine have you considered? Why have you chosen not to pursue these careers?</w:t>
      </w:r>
    </w:p>
    <w:p w14:paraId="7833F5EB"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7C6E3D5E" w14:textId="77777777" w:rsidR="00C929C0" w:rsidRDefault="00C929C0" w:rsidP="000E6AB3">
      <w:pPr>
        <w:spacing w:line="276" w:lineRule="auto"/>
        <w:jc w:val="both"/>
      </w:pPr>
    </w:p>
    <w:p w14:paraId="2C3528E0" w14:textId="77777777" w:rsidR="00C929C0" w:rsidRDefault="00C929C0" w:rsidP="000E6AB3">
      <w:pPr>
        <w:spacing w:line="276" w:lineRule="auto"/>
        <w:jc w:val="both"/>
      </w:pPr>
      <w:r>
        <w:t>5. Please relate a specific clinical experience that affected you in your decision to join the medical profession.</w:t>
      </w:r>
    </w:p>
    <w:p w14:paraId="0E6DD83E"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70D8536" w14:textId="77777777" w:rsidR="00C929C0" w:rsidRDefault="00C929C0" w:rsidP="000E6AB3">
      <w:pPr>
        <w:spacing w:line="276" w:lineRule="auto"/>
        <w:jc w:val="both"/>
      </w:pPr>
    </w:p>
    <w:p w14:paraId="4CBC356B" w14:textId="77777777" w:rsidR="00C929C0" w:rsidRDefault="00C929C0" w:rsidP="000E6AB3">
      <w:pPr>
        <w:spacing w:line="276" w:lineRule="auto"/>
        <w:jc w:val="both"/>
      </w:pPr>
      <w:r>
        <w:t>6.  If you feel that a personal hardship has significantly affected your life, your career choices, or your academic performance please explain the situation.</w:t>
      </w:r>
    </w:p>
    <w:p w14:paraId="6B5A2AAD"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7D2422C2" w14:textId="77777777" w:rsidR="00C929C0" w:rsidRDefault="00C929C0" w:rsidP="000E6AB3">
      <w:pPr>
        <w:spacing w:line="276" w:lineRule="auto"/>
        <w:jc w:val="both"/>
      </w:pPr>
    </w:p>
    <w:p w14:paraId="6E566CAD" w14:textId="77777777" w:rsidR="00C929C0" w:rsidRDefault="00C929C0" w:rsidP="000E6AB3">
      <w:pPr>
        <w:spacing w:line="276" w:lineRule="auto"/>
        <w:jc w:val="both"/>
      </w:pPr>
      <w:r>
        <w:t>7. If you feel that your gender, orientation, religion, or race has posed a specific challenge to you in your personal or academic development, please describe this challenge and any steps you have taken to overcome it.</w:t>
      </w:r>
    </w:p>
    <w:p w14:paraId="049420F6" w14:textId="77777777" w:rsidR="00C929C0" w:rsidRDefault="00C929C0" w:rsidP="000E6AB3">
      <w:pPr>
        <w:spacing w:line="276" w:lineRule="auto"/>
        <w:jc w:val="both"/>
      </w:pPr>
      <w:r w:rsidRPr="00DA3927">
        <w:rPr>
          <w:u w:val="single"/>
        </w:rPr>
        <w:lastRenderedPageBreak/>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1C13770" w14:textId="77777777" w:rsidR="00C929C0" w:rsidRDefault="00C929C0" w:rsidP="000E6AB3">
      <w:pPr>
        <w:spacing w:line="276" w:lineRule="auto"/>
        <w:jc w:val="both"/>
      </w:pPr>
    </w:p>
    <w:p w14:paraId="2C7894C3" w14:textId="77777777" w:rsidR="00C929C0" w:rsidRDefault="00C929C0" w:rsidP="000E6AB3">
      <w:pPr>
        <w:spacing w:line="276" w:lineRule="auto"/>
        <w:jc w:val="both"/>
      </w:pPr>
      <w:r>
        <w:t xml:space="preserve">8. What are your plans for the future, 10-15 years down the road?  How will you contribute to the field of medicine?  </w:t>
      </w:r>
    </w:p>
    <w:p w14:paraId="28EFC4D9" w14:textId="77777777" w:rsidR="00C929C0" w:rsidRPr="00CB31C2" w:rsidRDefault="00C929C0" w:rsidP="00CB31C2">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115F81AA" w14:textId="77777777" w:rsidR="00C929C0" w:rsidRDefault="00C929C0" w:rsidP="000E6AB3">
      <w:pPr>
        <w:spacing w:line="276" w:lineRule="auto"/>
        <w:jc w:val="center"/>
        <w:rPr>
          <w:smallCaps/>
          <w:sz w:val="44"/>
          <w:szCs w:val="44"/>
        </w:rPr>
      </w:pPr>
      <w:r>
        <w:rPr>
          <w:smallCaps/>
          <w:sz w:val="44"/>
          <w:szCs w:val="44"/>
        </w:rPr>
        <w:t>Additional Documentation</w:t>
      </w:r>
    </w:p>
    <w:p w14:paraId="17FE1F84" w14:textId="77777777" w:rsidR="00C929C0" w:rsidRDefault="00C929C0" w:rsidP="000E6AB3">
      <w:pPr>
        <w:pStyle w:val="Heading4"/>
      </w:pPr>
    </w:p>
    <w:p w14:paraId="0B0BCCBE" w14:textId="77777777" w:rsidR="00C929C0" w:rsidRPr="00DF00C6" w:rsidRDefault="00C929C0" w:rsidP="000E6AB3">
      <w:pPr>
        <w:pStyle w:val="Heading4"/>
      </w:pPr>
      <w:r w:rsidRPr="00DF00C6">
        <w:t>Dean’s Letter Release</w:t>
      </w:r>
    </w:p>
    <w:p w14:paraId="5EBA5AEE" w14:textId="77777777" w:rsidR="00C929C0" w:rsidRDefault="00C929C0" w:rsidP="000E6AB3"/>
    <w:p w14:paraId="2E3F485C" w14:textId="439F727B" w:rsidR="00C929C0" w:rsidRPr="000364F9" w:rsidRDefault="00C929C0" w:rsidP="000364F9">
      <w:pPr>
        <w:rPr>
          <w:rFonts w:ascii="Book Antiqua" w:hAnsi="Book Antiqua"/>
          <w:bCs/>
          <w:iCs/>
          <w:snapToGrid w:val="0"/>
        </w:rPr>
      </w:pPr>
      <w:r w:rsidRPr="00E202F8">
        <w:t>Per Harvar</w:t>
      </w:r>
      <w:r w:rsidR="00B67587">
        <w:t>d College policy, in order for your</w:t>
      </w:r>
      <w:r w:rsidRPr="00E202F8">
        <w:t xml:space="preserve"> Allston Burr </w:t>
      </w:r>
      <w:r w:rsidR="006E7F6F">
        <w:t>Resident Dean</w:t>
      </w:r>
      <w:r w:rsidR="00B67587">
        <w:t>,</w:t>
      </w:r>
      <w:r w:rsidRPr="00E202F8">
        <w:t xml:space="preserve"> Premed Advisor</w:t>
      </w:r>
      <w:r w:rsidR="00B67587">
        <w:t>,</w:t>
      </w:r>
      <w:r w:rsidRPr="00E202F8">
        <w:t xml:space="preserve"> and Resident Pre</w:t>
      </w:r>
      <w:r>
        <w:t>M</w:t>
      </w:r>
      <w:r w:rsidRPr="00E202F8">
        <w:t xml:space="preserve">ed Tutors to have access to your educational records in order to compile your </w:t>
      </w:r>
      <w:r w:rsidR="00AE44CE">
        <w:t>Committee</w:t>
      </w:r>
      <w:r w:rsidR="00AE44CE" w:rsidRPr="00E202F8">
        <w:t xml:space="preserve"> </w:t>
      </w:r>
      <w:r w:rsidRPr="00E202F8">
        <w:t>Letter, the Request for a Dean’s Letter waiver must be completed</w:t>
      </w:r>
      <w:r>
        <w:t>. This form can be found onlin</w:t>
      </w:r>
      <w:r w:rsidR="00776A5C">
        <w:t xml:space="preserve">e: </w:t>
      </w:r>
      <w:hyperlink r:id="rId23" w:history="1">
        <w:r w:rsidR="00F8693C" w:rsidRPr="006E76A3">
          <w:rPr>
            <w:rStyle w:val="Hyperlink"/>
          </w:rPr>
          <w:t>https://dudley.harvard.edu/files/dudleyundergrad/files/harvard_request_for_dean_s_letter_dudley_community_.doc?m=1615451456</w:t>
        </w:r>
      </w:hyperlink>
      <w:r w:rsidR="00F8693C">
        <w:t xml:space="preserve"> </w:t>
      </w:r>
      <w:r w:rsidR="00261224" w:rsidRPr="00261224" w:rsidDel="00261224">
        <w:t xml:space="preserve"> </w:t>
      </w:r>
      <w:r w:rsidR="00776A5C">
        <w:t xml:space="preserve"> </w:t>
      </w:r>
      <w:r w:rsidR="00776A5C" w:rsidRPr="00776A5C">
        <w:t xml:space="preserve"> </w:t>
      </w:r>
      <w:r w:rsidRPr="00E202F8">
        <w:t xml:space="preserve">and must be completed by the applicant and submitted along with this </w:t>
      </w:r>
      <w:r w:rsidR="000364F9">
        <w:t>Dudley</w:t>
      </w:r>
      <w:r w:rsidRPr="00E202F8">
        <w:t xml:space="preserve"> Premed Application by April 1st.  </w:t>
      </w:r>
    </w:p>
    <w:p w14:paraId="4CC7BA7A" w14:textId="77777777" w:rsidR="00C929C0" w:rsidRDefault="00C929C0" w:rsidP="000E6AB3">
      <w:pPr>
        <w:spacing w:line="276" w:lineRule="auto"/>
        <w:jc w:val="both"/>
      </w:pPr>
    </w:p>
    <w:p w14:paraId="2549B7FC" w14:textId="77777777" w:rsidR="00C929C0" w:rsidRPr="00DF00C6" w:rsidRDefault="00C929C0" w:rsidP="000E6AB3">
      <w:pPr>
        <w:pStyle w:val="Heading4"/>
      </w:pPr>
      <w:r>
        <w:t>Letters of Recommendation</w:t>
      </w:r>
    </w:p>
    <w:p w14:paraId="1823F3F9" w14:textId="77777777" w:rsidR="00C929C0" w:rsidRDefault="00C929C0">
      <w:pPr>
        <w:jc w:val="both"/>
      </w:pPr>
    </w:p>
    <w:p w14:paraId="36535E7D" w14:textId="6E902594" w:rsidR="00C929C0" w:rsidRPr="00DF00C6" w:rsidRDefault="00C929C0" w:rsidP="000E6AB3">
      <w:pPr>
        <w:spacing w:line="276" w:lineRule="auto"/>
      </w:pPr>
      <w:r w:rsidRPr="00DF00C6">
        <w:t xml:space="preserve">After you have submitted this form the Academic Coordinator will contact you with a list of recommendations you already have on file. You will be asked to select which recommenders' letters you wish to be submitted as part of your application by </w:t>
      </w:r>
      <w:r w:rsidR="0095620C">
        <w:t>May 1st</w:t>
      </w:r>
      <w:r w:rsidR="00A3295A">
        <w:t>.</w:t>
      </w:r>
    </w:p>
    <w:p w14:paraId="375CC2BE" w14:textId="77777777" w:rsidR="00C929C0" w:rsidRPr="00DF00C6" w:rsidRDefault="00C929C0" w:rsidP="000E6AB3">
      <w:pPr>
        <w:spacing w:line="276" w:lineRule="auto"/>
      </w:pPr>
    </w:p>
    <w:p w14:paraId="7CA7CAFC" w14:textId="31B4C4E8" w:rsidR="00C929C0" w:rsidRPr="000364F9" w:rsidRDefault="00C929C0" w:rsidP="000364F9">
      <w:pPr>
        <w:rPr>
          <w:rFonts w:ascii="Book Antiqua" w:hAnsi="Book Antiqua"/>
          <w:bCs/>
          <w:iCs/>
          <w:snapToGrid w:val="0"/>
        </w:rPr>
      </w:pPr>
      <w:r w:rsidRPr="00DF00C6">
        <w:t xml:space="preserve">If you are MD candidate you should select </w:t>
      </w:r>
      <w:r w:rsidR="0047336E">
        <w:t>4</w:t>
      </w:r>
      <w:r w:rsidRPr="00DF00C6">
        <w:t xml:space="preserve"> letters of recommendation for submission, and 4-6 for MD/PhD ca</w:t>
      </w:r>
      <w:r w:rsidR="00776A5C">
        <w:t>n</w:t>
      </w:r>
      <w:r w:rsidRPr="00DF00C6">
        <w:t>didates. The maximum letters that can be submitted per applicant through our process is 6 letters, although other letters on file can be used to write your committee letter.  The waiver form to be given to your recommenders when you ask them to write you a re</w:t>
      </w:r>
      <w:r w:rsidR="00776A5C">
        <w:t>commendation can be found online:</w:t>
      </w:r>
      <w:r w:rsidR="00B8415F" w:rsidRPr="00B8415F">
        <w:t xml:space="preserve"> </w:t>
      </w:r>
      <w:r w:rsidR="00B8415F" w:rsidRPr="00B8415F">
        <w:rPr>
          <w:rStyle w:val="Hyperlink"/>
        </w:rPr>
        <w:t>https://dudley.harvard.edu/files/dudleyundergrad/files/recommendation_waiver_2020-21_0.doc?m=1611790441</w:t>
      </w:r>
      <w:r w:rsidRPr="00DF00C6">
        <w:t xml:space="preserve">. It is your responsibility to make sure that all requested letters of recommendation are accompanied by a waiver form, otherwise they cannot be used in your </w:t>
      </w:r>
      <w:r w:rsidR="00B8415F">
        <w:t>Committee</w:t>
      </w:r>
      <w:r w:rsidR="00B8415F" w:rsidRPr="00DF00C6">
        <w:t xml:space="preserve"> </w:t>
      </w:r>
      <w:r w:rsidRPr="00DF00C6">
        <w:t xml:space="preserve">letter! Letters of recommendation are guaranteed to be included in your </w:t>
      </w:r>
      <w:r w:rsidR="00B8415F">
        <w:t>Committee</w:t>
      </w:r>
      <w:r w:rsidR="00B8415F" w:rsidRPr="00DF00C6">
        <w:t xml:space="preserve"> </w:t>
      </w:r>
      <w:r w:rsidRPr="00DF00C6">
        <w:t>letter if they arrive at the</w:t>
      </w:r>
      <w:r w:rsidR="000364F9">
        <w:t xml:space="preserve"> Dudley</w:t>
      </w:r>
      <w:r w:rsidRPr="00DF00C6">
        <w:t xml:space="preserve"> Office </w:t>
      </w:r>
      <w:r w:rsidRPr="00A3295A">
        <w:t xml:space="preserve">by </w:t>
      </w:r>
      <w:r w:rsidR="00984067">
        <w:t>May 1st</w:t>
      </w:r>
      <w:r w:rsidRPr="00A3295A">
        <w:t>. If received later than this date, they will be submitted to medical schools, but we cannot guarantee</w:t>
      </w:r>
      <w:r w:rsidRPr="00DF00C6">
        <w:t xml:space="preserve"> that they will be included in your </w:t>
      </w:r>
      <w:r w:rsidR="00B8415F">
        <w:t xml:space="preserve">Committee </w:t>
      </w:r>
      <w:r w:rsidRPr="00DF00C6">
        <w:t>letter.</w:t>
      </w:r>
    </w:p>
    <w:p w14:paraId="4C232F31" w14:textId="77777777" w:rsidR="00C929C0" w:rsidRPr="00DF00C6" w:rsidRDefault="00C929C0" w:rsidP="000E6AB3">
      <w:pPr>
        <w:spacing w:line="276" w:lineRule="auto"/>
      </w:pPr>
    </w:p>
    <w:p w14:paraId="7CD63833" w14:textId="698C1929" w:rsidR="00C929C0" w:rsidRDefault="00C929C0" w:rsidP="000E6AB3">
      <w:pPr>
        <w:spacing w:line="276" w:lineRule="auto"/>
      </w:pPr>
      <w:r w:rsidRPr="00DF00C6">
        <w:tab/>
        <w:t>Remember to ask all of your recommenders if they can write you a strong letter of recommendation and provide them with as much information as possible about your application, i.e. a cover letter, your resume, a</w:t>
      </w:r>
      <w:r>
        <w:t xml:space="preserve">nd a copy of your AMCAS essay. </w:t>
      </w:r>
      <w:r w:rsidRPr="00DF00C6">
        <w:t>Be sure to talk to them about why you want to go to medical school.  Also, remember to write thank you n</w:t>
      </w:r>
      <w:r>
        <w:t xml:space="preserve">otes!  </w:t>
      </w:r>
    </w:p>
    <w:p w14:paraId="4136EEB8" w14:textId="77777777" w:rsidR="00C929C0" w:rsidRDefault="00C929C0" w:rsidP="000E6AB3">
      <w:pPr>
        <w:spacing w:line="276" w:lineRule="auto"/>
      </w:pPr>
    </w:p>
    <w:p w14:paraId="4BACB125" w14:textId="338419FE" w:rsidR="00C929C0" w:rsidRDefault="00C929C0" w:rsidP="00985EA4">
      <w:pPr>
        <w:rPr>
          <w:smallCaps/>
          <w:sz w:val="44"/>
          <w:szCs w:val="44"/>
        </w:rPr>
      </w:pPr>
      <w:r>
        <w:rPr>
          <w:smallCaps/>
          <w:sz w:val="44"/>
          <w:szCs w:val="44"/>
        </w:rPr>
        <w:br w:type="page"/>
      </w:r>
      <w:r>
        <w:rPr>
          <w:smallCaps/>
          <w:sz w:val="44"/>
          <w:szCs w:val="44"/>
        </w:rPr>
        <w:lastRenderedPageBreak/>
        <w:t>Application planning</w:t>
      </w:r>
    </w:p>
    <w:p w14:paraId="3B14AD7C" w14:textId="77777777" w:rsidR="00C929C0" w:rsidRPr="00C542A1" w:rsidRDefault="00C929C0" w:rsidP="000E6AB3">
      <w:pPr>
        <w:spacing w:line="276" w:lineRule="auto"/>
        <w:jc w:val="center"/>
        <w:rPr>
          <w:smallCaps/>
          <w:sz w:val="28"/>
          <w:szCs w:val="28"/>
        </w:rPr>
      </w:pPr>
    </w:p>
    <w:p w14:paraId="23504E1B" w14:textId="77777777" w:rsidR="00C929C0" w:rsidRDefault="00C929C0" w:rsidP="000E6AB3">
      <w:pPr>
        <w:spacing w:line="276" w:lineRule="auto"/>
      </w:pPr>
      <w:r>
        <w:t>List 4-6 recomm</w:t>
      </w:r>
      <w:r w:rsidR="000364F9">
        <w:t>en</w:t>
      </w:r>
      <w:r>
        <w:t>ders who you have asked/plan to ask for letters of recommendation:</w:t>
      </w:r>
    </w:p>
    <w:p w14:paraId="5AD13667" w14:textId="77777777" w:rsidR="00C929C0" w:rsidRPr="00C542A1" w:rsidRDefault="00C929C0" w:rsidP="000E6AB3">
      <w:pPr>
        <w:spacing w:line="276" w:lineRule="auto"/>
        <w:jc w:val="center"/>
        <w:rPr>
          <w:smallCaps/>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95"/>
        <w:gridCol w:w="3165"/>
      </w:tblGrid>
      <w:tr w:rsidR="00C929C0" w14:paraId="7BEAE763" w14:textId="77777777" w:rsidTr="000E6AB3">
        <w:trPr>
          <w:jc w:val="center"/>
        </w:trPr>
        <w:tc>
          <w:tcPr>
            <w:tcW w:w="3432" w:type="dxa"/>
            <w:vAlign w:val="center"/>
          </w:tcPr>
          <w:p w14:paraId="2720EA08" w14:textId="77777777" w:rsidR="00C929C0" w:rsidRDefault="00C929C0" w:rsidP="00530E18">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34BEFBDD"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1DD127A7"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34761D8" w14:textId="77777777" w:rsidTr="000E6AB3">
        <w:trPr>
          <w:jc w:val="center"/>
        </w:trPr>
        <w:tc>
          <w:tcPr>
            <w:tcW w:w="3432" w:type="dxa"/>
            <w:vAlign w:val="center"/>
          </w:tcPr>
          <w:p w14:paraId="7DBBCA3B"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84A30A5"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4139037B"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56424989" w14:textId="77777777" w:rsidTr="000E6AB3">
        <w:trPr>
          <w:jc w:val="center"/>
        </w:trPr>
        <w:tc>
          <w:tcPr>
            <w:tcW w:w="3432" w:type="dxa"/>
            <w:vAlign w:val="center"/>
          </w:tcPr>
          <w:p w14:paraId="24818558"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17E54DB3"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2E27F81"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595CBB6E" w14:textId="77777777" w:rsidTr="000E6AB3">
        <w:trPr>
          <w:jc w:val="center"/>
        </w:trPr>
        <w:tc>
          <w:tcPr>
            <w:tcW w:w="3432" w:type="dxa"/>
            <w:vAlign w:val="center"/>
          </w:tcPr>
          <w:p w14:paraId="480BE629"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0B898120"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352B4E04"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76B62EBC" w14:textId="77777777" w:rsidTr="000E6AB3">
        <w:trPr>
          <w:jc w:val="center"/>
        </w:trPr>
        <w:tc>
          <w:tcPr>
            <w:tcW w:w="3432" w:type="dxa"/>
            <w:vAlign w:val="center"/>
          </w:tcPr>
          <w:p w14:paraId="558F4BD8"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755D71FC"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1CEACC8E"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35B3F25" w14:textId="77777777" w:rsidTr="000E6AB3">
        <w:trPr>
          <w:jc w:val="center"/>
        </w:trPr>
        <w:tc>
          <w:tcPr>
            <w:tcW w:w="3432" w:type="dxa"/>
            <w:vAlign w:val="center"/>
          </w:tcPr>
          <w:p w14:paraId="462BE99E"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1DAE2E0A"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3E28EEBB"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bl>
    <w:p w14:paraId="1E9245A9" w14:textId="77777777" w:rsidR="00C929C0" w:rsidRDefault="00C929C0" w:rsidP="000E6AB3">
      <w:pPr>
        <w:spacing w:after="240"/>
        <w:rPr>
          <w:color w:val="FF0000"/>
          <w:sz w:val="52"/>
        </w:rPr>
      </w:pPr>
    </w:p>
    <w:p w14:paraId="6C87285A" w14:textId="77777777" w:rsidR="00C929C0" w:rsidRPr="00CD6BDA" w:rsidRDefault="00C929C0" w:rsidP="000E6AB3">
      <w:pPr>
        <w:spacing w:after="240"/>
      </w:pPr>
      <w:r w:rsidRPr="00CD6BDA">
        <w:t>List schools to which you are planning to apply and their respective states:</w:t>
      </w:r>
    </w:p>
    <w:tbl>
      <w:tblPr>
        <w:tblStyle w:val="TableGrid"/>
        <w:tblW w:w="96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1468"/>
        <w:gridCol w:w="1585"/>
        <w:gridCol w:w="2279"/>
        <w:gridCol w:w="1929"/>
      </w:tblGrid>
      <w:tr w:rsidR="00C929C0" w14:paraId="765E3DAF" w14:textId="77777777" w:rsidTr="000E6AB3">
        <w:trPr>
          <w:jc w:val="center"/>
        </w:trPr>
        <w:tc>
          <w:tcPr>
            <w:tcW w:w="2390" w:type="dxa"/>
            <w:vAlign w:val="center"/>
          </w:tcPr>
          <w:p w14:paraId="1823FB3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3769EE0F"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75DE974D" w14:textId="77777777" w:rsidR="00C929C0" w:rsidRDefault="00C929C0" w:rsidP="000E6AB3">
            <w:pPr>
              <w:spacing w:line="276" w:lineRule="auto"/>
            </w:pPr>
          </w:p>
        </w:tc>
        <w:tc>
          <w:tcPr>
            <w:tcW w:w="2279" w:type="dxa"/>
            <w:vAlign w:val="center"/>
          </w:tcPr>
          <w:p w14:paraId="775F6DB7"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300F25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3D8F1FC1" w14:textId="77777777" w:rsidTr="000E6AB3">
        <w:trPr>
          <w:jc w:val="center"/>
        </w:trPr>
        <w:tc>
          <w:tcPr>
            <w:tcW w:w="2390" w:type="dxa"/>
            <w:vAlign w:val="center"/>
          </w:tcPr>
          <w:p w14:paraId="18715E5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503DA598"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68069E92" w14:textId="77777777" w:rsidR="00C929C0" w:rsidRDefault="00C929C0" w:rsidP="000E6AB3">
            <w:pPr>
              <w:spacing w:line="276" w:lineRule="auto"/>
            </w:pPr>
          </w:p>
        </w:tc>
        <w:tc>
          <w:tcPr>
            <w:tcW w:w="2279" w:type="dxa"/>
            <w:vAlign w:val="center"/>
          </w:tcPr>
          <w:p w14:paraId="60FE2586"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10F26165"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6D53F164" w14:textId="77777777" w:rsidTr="000E6AB3">
        <w:trPr>
          <w:jc w:val="center"/>
        </w:trPr>
        <w:tc>
          <w:tcPr>
            <w:tcW w:w="2390" w:type="dxa"/>
            <w:vAlign w:val="center"/>
          </w:tcPr>
          <w:p w14:paraId="36C21491"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4E9BD644"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4B77D581" w14:textId="77777777" w:rsidR="00C929C0" w:rsidRDefault="00C929C0" w:rsidP="000E6AB3">
            <w:pPr>
              <w:spacing w:line="276" w:lineRule="auto"/>
            </w:pPr>
          </w:p>
        </w:tc>
        <w:tc>
          <w:tcPr>
            <w:tcW w:w="2279" w:type="dxa"/>
            <w:vAlign w:val="center"/>
          </w:tcPr>
          <w:p w14:paraId="4F4697CB"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623A3018"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5B72D6AA" w14:textId="77777777" w:rsidTr="000E6AB3">
        <w:trPr>
          <w:jc w:val="center"/>
        </w:trPr>
        <w:tc>
          <w:tcPr>
            <w:tcW w:w="2390" w:type="dxa"/>
            <w:vAlign w:val="center"/>
          </w:tcPr>
          <w:p w14:paraId="48608004"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391BE881"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7EB3688A" w14:textId="77777777" w:rsidR="00C929C0" w:rsidRDefault="00C929C0" w:rsidP="000E6AB3">
            <w:pPr>
              <w:spacing w:line="276" w:lineRule="auto"/>
            </w:pPr>
          </w:p>
        </w:tc>
        <w:tc>
          <w:tcPr>
            <w:tcW w:w="2279" w:type="dxa"/>
            <w:vAlign w:val="center"/>
          </w:tcPr>
          <w:p w14:paraId="43BE6181"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79AF76F0"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20BFE1A4" w14:textId="77777777" w:rsidTr="000E6AB3">
        <w:trPr>
          <w:jc w:val="center"/>
        </w:trPr>
        <w:tc>
          <w:tcPr>
            <w:tcW w:w="2390" w:type="dxa"/>
            <w:vAlign w:val="center"/>
          </w:tcPr>
          <w:p w14:paraId="5FA20CC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66D1F487"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F9EDA01" w14:textId="77777777" w:rsidR="00C929C0" w:rsidRDefault="00C929C0" w:rsidP="000E6AB3">
            <w:pPr>
              <w:spacing w:line="276" w:lineRule="auto"/>
            </w:pPr>
          </w:p>
        </w:tc>
        <w:tc>
          <w:tcPr>
            <w:tcW w:w="2279" w:type="dxa"/>
            <w:vAlign w:val="center"/>
          </w:tcPr>
          <w:p w14:paraId="2C1E0E9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182363FF"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3319D529" w14:textId="77777777" w:rsidTr="000E6AB3">
        <w:trPr>
          <w:jc w:val="center"/>
        </w:trPr>
        <w:tc>
          <w:tcPr>
            <w:tcW w:w="2390" w:type="dxa"/>
            <w:vAlign w:val="center"/>
          </w:tcPr>
          <w:p w14:paraId="7C40064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3F3E9AE1"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5FC87A96" w14:textId="77777777" w:rsidR="00C929C0" w:rsidRDefault="00C929C0" w:rsidP="000E6AB3">
            <w:pPr>
              <w:spacing w:line="276" w:lineRule="auto"/>
            </w:pPr>
          </w:p>
        </w:tc>
        <w:tc>
          <w:tcPr>
            <w:tcW w:w="2279" w:type="dxa"/>
            <w:vAlign w:val="center"/>
          </w:tcPr>
          <w:p w14:paraId="2913A5F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71D27D32"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648FE429" w14:textId="77777777" w:rsidTr="000E6AB3">
        <w:trPr>
          <w:jc w:val="center"/>
        </w:trPr>
        <w:tc>
          <w:tcPr>
            <w:tcW w:w="2390" w:type="dxa"/>
            <w:vAlign w:val="center"/>
          </w:tcPr>
          <w:p w14:paraId="01135240"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5D47183F"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0B7A0F2B" w14:textId="77777777" w:rsidR="00C929C0" w:rsidRDefault="00C929C0" w:rsidP="000E6AB3">
            <w:pPr>
              <w:spacing w:line="276" w:lineRule="auto"/>
            </w:pPr>
          </w:p>
        </w:tc>
        <w:tc>
          <w:tcPr>
            <w:tcW w:w="2279" w:type="dxa"/>
            <w:vAlign w:val="center"/>
          </w:tcPr>
          <w:p w14:paraId="64A4A13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1ACA78FB"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212657B0" w14:textId="77777777" w:rsidTr="000E6AB3">
        <w:trPr>
          <w:jc w:val="center"/>
        </w:trPr>
        <w:tc>
          <w:tcPr>
            <w:tcW w:w="2390" w:type="dxa"/>
            <w:vAlign w:val="center"/>
          </w:tcPr>
          <w:p w14:paraId="7F30F4D3"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142D2D21"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242902D0" w14:textId="77777777" w:rsidR="00C929C0" w:rsidRDefault="00C929C0" w:rsidP="000E6AB3">
            <w:pPr>
              <w:spacing w:line="276" w:lineRule="auto"/>
            </w:pPr>
          </w:p>
        </w:tc>
        <w:tc>
          <w:tcPr>
            <w:tcW w:w="2279" w:type="dxa"/>
            <w:vAlign w:val="center"/>
          </w:tcPr>
          <w:p w14:paraId="545DA567"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79F30F8"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4685019" w14:textId="77777777" w:rsidTr="000E6AB3">
        <w:trPr>
          <w:jc w:val="center"/>
        </w:trPr>
        <w:tc>
          <w:tcPr>
            <w:tcW w:w="2390" w:type="dxa"/>
            <w:vAlign w:val="center"/>
          </w:tcPr>
          <w:p w14:paraId="56FEBA40"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053C15C0"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6D1B1AD3" w14:textId="77777777" w:rsidR="00C929C0" w:rsidRDefault="00C929C0" w:rsidP="000E6AB3">
            <w:pPr>
              <w:spacing w:line="276" w:lineRule="auto"/>
            </w:pPr>
          </w:p>
        </w:tc>
        <w:tc>
          <w:tcPr>
            <w:tcW w:w="2279" w:type="dxa"/>
            <w:vAlign w:val="center"/>
          </w:tcPr>
          <w:p w14:paraId="43E0F3B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7F245B1"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620CEFA" w14:textId="77777777" w:rsidTr="000E6AB3">
        <w:trPr>
          <w:jc w:val="center"/>
        </w:trPr>
        <w:tc>
          <w:tcPr>
            <w:tcW w:w="2390" w:type="dxa"/>
            <w:vAlign w:val="center"/>
          </w:tcPr>
          <w:p w14:paraId="00D59CC9"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1DEC8C5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6D167E3" w14:textId="77777777" w:rsidR="00C929C0" w:rsidRDefault="00C929C0" w:rsidP="000E6AB3">
            <w:pPr>
              <w:spacing w:line="276" w:lineRule="auto"/>
            </w:pPr>
          </w:p>
        </w:tc>
        <w:tc>
          <w:tcPr>
            <w:tcW w:w="2279" w:type="dxa"/>
            <w:vAlign w:val="center"/>
          </w:tcPr>
          <w:p w14:paraId="7A8B32D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492B1DB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2B8BF643" w14:textId="77777777" w:rsidTr="000E6AB3">
        <w:trPr>
          <w:jc w:val="center"/>
        </w:trPr>
        <w:tc>
          <w:tcPr>
            <w:tcW w:w="2390" w:type="dxa"/>
            <w:vAlign w:val="center"/>
          </w:tcPr>
          <w:p w14:paraId="03B11534"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3B873133"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4C774C0A" w14:textId="77777777" w:rsidR="00C929C0" w:rsidRDefault="00C929C0" w:rsidP="000E6AB3">
            <w:pPr>
              <w:spacing w:line="276" w:lineRule="auto"/>
            </w:pPr>
          </w:p>
        </w:tc>
        <w:tc>
          <w:tcPr>
            <w:tcW w:w="2279" w:type="dxa"/>
            <w:vAlign w:val="center"/>
          </w:tcPr>
          <w:p w14:paraId="17AD05A9"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63BED8B1"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D6501B9" w14:textId="77777777" w:rsidTr="000E6AB3">
        <w:trPr>
          <w:jc w:val="center"/>
        </w:trPr>
        <w:tc>
          <w:tcPr>
            <w:tcW w:w="2390" w:type="dxa"/>
            <w:vAlign w:val="center"/>
          </w:tcPr>
          <w:p w14:paraId="33733AC3"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66A21D2F"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744685D0" w14:textId="77777777" w:rsidR="00C929C0" w:rsidRDefault="00C929C0" w:rsidP="000E6AB3">
            <w:pPr>
              <w:spacing w:line="276" w:lineRule="auto"/>
            </w:pPr>
          </w:p>
        </w:tc>
        <w:tc>
          <w:tcPr>
            <w:tcW w:w="2279" w:type="dxa"/>
            <w:vAlign w:val="center"/>
          </w:tcPr>
          <w:p w14:paraId="5088726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1D9A8ECD"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bl>
    <w:p w14:paraId="36FFF957" w14:textId="77777777" w:rsidR="00C929C0" w:rsidRPr="00CD6BDA" w:rsidRDefault="00C929C0" w:rsidP="000E6AB3">
      <w:pPr>
        <w:spacing w:after="240"/>
      </w:pPr>
    </w:p>
    <w:p w14:paraId="150D3DFF" w14:textId="77777777" w:rsidR="000E6AB3" w:rsidRDefault="000E6AB3"/>
    <w:sectPr w:rsidR="000E6AB3" w:rsidSect="000E6AB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A99E0" w14:textId="77777777" w:rsidR="001211A8" w:rsidRDefault="001211A8">
      <w:r>
        <w:separator/>
      </w:r>
    </w:p>
  </w:endnote>
  <w:endnote w:type="continuationSeparator" w:id="0">
    <w:p w14:paraId="15FA1D0C" w14:textId="77777777" w:rsidR="001211A8" w:rsidRDefault="0012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279C6" w14:textId="6DE60255" w:rsidR="00691ABC" w:rsidRDefault="00691ABC">
    <w:pPr>
      <w:pStyle w:val="Footer"/>
      <w:jc w:val="center"/>
      <w:rPr>
        <w:rFonts w:ascii="Times New Roman" w:hAnsi="Times New Roman"/>
        <w:sz w:val="18"/>
      </w:rPr>
    </w:pPr>
    <w:r>
      <w:rPr>
        <w:sz w:val="20"/>
      </w:rPr>
      <w:t xml:space="preserve">Dudley </w:t>
    </w:r>
    <w:r w:rsidR="00533B1A">
      <w:rPr>
        <w:sz w:val="20"/>
      </w:rPr>
      <w:t xml:space="preserve">Community </w:t>
    </w:r>
    <w:r>
      <w:rPr>
        <w:sz w:val="20"/>
      </w:rPr>
      <w:t xml:space="preserve">Pre-Medical Survey • Page </w:t>
    </w:r>
    <w:r>
      <w:rPr>
        <w:sz w:val="20"/>
      </w:rPr>
      <w:fldChar w:fldCharType="begin"/>
    </w:r>
    <w:r>
      <w:rPr>
        <w:sz w:val="20"/>
      </w:rPr>
      <w:instrText>page \\* arabic</w:instrText>
    </w:r>
    <w:r>
      <w:rPr>
        <w:sz w:val="20"/>
      </w:rPr>
      <w:fldChar w:fldCharType="separate"/>
    </w:r>
    <w:r>
      <w:rPr>
        <w:noProof/>
        <w:sz w:val="20"/>
      </w:rPr>
      <w:t>3</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08D4B" w14:textId="77777777" w:rsidR="001211A8" w:rsidRDefault="001211A8">
      <w:r>
        <w:separator/>
      </w:r>
    </w:p>
  </w:footnote>
  <w:footnote w:type="continuationSeparator" w:id="0">
    <w:p w14:paraId="1D1FD67A" w14:textId="77777777" w:rsidR="001211A8" w:rsidRDefault="00121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338C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030243"/>
    <w:multiLevelType w:val="hybridMultilevel"/>
    <w:tmpl w:val="D1CE6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0E50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153880"/>
    <w:multiLevelType w:val="hybridMultilevel"/>
    <w:tmpl w:val="27FEC4D8"/>
    <w:lvl w:ilvl="0" w:tplc="665C4EB8">
      <w:numFmt w:val="bullet"/>
      <w:lvlText w:val=""/>
      <w:lvlJc w:val="left"/>
      <w:pPr>
        <w:ind w:left="720" w:hanging="360"/>
      </w:pPr>
      <w:rPr>
        <w:rFonts w:ascii="Monotype Sorts" w:hAnsi="Monotype Sorts"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F4F41"/>
    <w:multiLevelType w:val="singleLevel"/>
    <w:tmpl w:val="665C4EB8"/>
    <w:lvl w:ilvl="0">
      <w:numFmt w:val="bullet"/>
      <w:lvlText w:val=""/>
      <w:lvlJc w:val="left"/>
      <w:pPr>
        <w:tabs>
          <w:tab w:val="num" w:pos="540"/>
        </w:tabs>
        <w:ind w:left="540" w:hanging="540"/>
      </w:pPr>
      <w:rPr>
        <w:rFonts w:ascii="Monotype Sorts" w:hAnsi="Monotype Sorts" w:hint="default"/>
        <w:b/>
      </w:rPr>
    </w:lvl>
  </w:abstractNum>
  <w:abstractNum w:abstractNumId="5" w15:restartNumberingAfterBreak="0">
    <w:nsid w:val="71522C05"/>
    <w:multiLevelType w:val="hybridMultilevel"/>
    <w:tmpl w:val="DD848B78"/>
    <w:lvl w:ilvl="0" w:tplc="A62C6BEC">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91"/>
    <w:rsid w:val="0000699E"/>
    <w:rsid w:val="00031739"/>
    <w:rsid w:val="000364F9"/>
    <w:rsid w:val="00073EED"/>
    <w:rsid w:val="000A0A53"/>
    <w:rsid w:val="000B73A1"/>
    <w:rsid w:val="000E63E4"/>
    <w:rsid w:val="000E6AB3"/>
    <w:rsid w:val="001211A8"/>
    <w:rsid w:val="001A3D74"/>
    <w:rsid w:val="001F1091"/>
    <w:rsid w:val="00201FBC"/>
    <w:rsid w:val="0020639A"/>
    <w:rsid w:val="00215B4C"/>
    <w:rsid w:val="00237E6A"/>
    <w:rsid w:val="00247882"/>
    <w:rsid w:val="00261224"/>
    <w:rsid w:val="0026293B"/>
    <w:rsid w:val="00267CB7"/>
    <w:rsid w:val="00275DD4"/>
    <w:rsid w:val="00276557"/>
    <w:rsid w:val="002A088E"/>
    <w:rsid w:val="002A4DB5"/>
    <w:rsid w:val="002D6E3D"/>
    <w:rsid w:val="002F5AD9"/>
    <w:rsid w:val="003077C5"/>
    <w:rsid w:val="003130AB"/>
    <w:rsid w:val="003404BD"/>
    <w:rsid w:val="00341C66"/>
    <w:rsid w:val="003C793F"/>
    <w:rsid w:val="003D4994"/>
    <w:rsid w:val="003E7F91"/>
    <w:rsid w:val="004044AF"/>
    <w:rsid w:val="0047336E"/>
    <w:rsid w:val="004A513A"/>
    <w:rsid w:val="004C3A4A"/>
    <w:rsid w:val="004D43F1"/>
    <w:rsid w:val="00530E18"/>
    <w:rsid w:val="00533B1A"/>
    <w:rsid w:val="00561820"/>
    <w:rsid w:val="005704DF"/>
    <w:rsid w:val="005B4ECD"/>
    <w:rsid w:val="00610798"/>
    <w:rsid w:val="0068004B"/>
    <w:rsid w:val="00691ABC"/>
    <w:rsid w:val="006B07D7"/>
    <w:rsid w:val="006B2E7D"/>
    <w:rsid w:val="006C2738"/>
    <w:rsid w:val="006D3158"/>
    <w:rsid w:val="006E7F6F"/>
    <w:rsid w:val="00713CEE"/>
    <w:rsid w:val="00736C5A"/>
    <w:rsid w:val="007464CD"/>
    <w:rsid w:val="00761440"/>
    <w:rsid w:val="00776A5C"/>
    <w:rsid w:val="008109B9"/>
    <w:rsid w:val="00811406"/>
    <w:rsid w:val="00850B0F"/>
    <w:rsid w:val="008A5A5A"/>
    <w:rsid w:val="008E0830"/>
    <w:rsid w:val="008F4B52"/>
    <w:rsid w:val="009200C8"/>
    <w:rsid w:val="00931C64"/>
    <w:rsid w:val="0095620C"/>
    <w:rsid w:val="00984067"/>
    <w:rsid w:val="00985EA4"/>
    <w:rsid w:val="009A17FF"/>
    <w:rsid w:val="009A2D80"/>
    <w:rsid w:val="009B467D"/>
    <w:rsid w:val="00A17111"/>
    <w:rsid w:val="00A175C9"/>
    <w:rsid w:val="00A3295A"/>
    <w:rsid w:val="00A43B4E"/>
    <w:rsid w:val="00A56425"/>
    <w:rsid w:val="00A90247"/>
    <w:rsid w:val="00AE44CE"/>
    <w:rsid w:val="00AF04CE"/>
    <w:rsid w:val="00B04B24"/>
    <w:rsid w:val="00B22336"/>
    <w:rsid w:val="00B67587"/>
    <w:rsid w:val="00B76C6E"/>
    <w:rsid w:val="00B8415F"/>
    <w:rsid w:val="00BC70E7"/>
    <w:rsid w:val="00C32AF4"/>
    <w:rsid w:val="00C37005"/>
    <w:rsid w:val="00C7671D"/>
    <w:rsid w:val="00C77601"/>
    <w:rsid w:val="00C929C0"/>
    <w:rsid w:val="00C96034"/>
    <w:rsid w:val="00CB31C2"/>
    <w:rsid w:val="00CC1890"/>
    <w:rsid w:val="00CE0DD0"/>
    <w:rsid w:val="00D21446"/>
    <w:rsid w:val="00D63C32"/>
    <w:rsid w:val="00DA1D09"/>
    <w:rsid w:val="00DC45E6"/>
    <w:rsid w:val="00E830EA"/>
    <w:rsid w:val="00F54649"/>
    <w:rsid w:val="00F80982"/>
    <w:rsid w:val="00F8693C"/>
    <w:rsid w:val="00F8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A3D3"/>
  <w15:chartTrackingRefBased/>
  <w15:docId w15:val="{20171AF0-86D3-45C1-8ACC-DC896E0B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557"/>
    <w:rPr>
      <w:rFonts w:ascii="Times New Roman" w:hAnsi="Times New Roman" w:cs="Times New Roman"/>
    </w:rPr>
  </w:style>
  <w:style w:type="paragraph" w:styleId="Heading1">
    <w:name w:val="heading 1"/>
    <w:basedOn w:val="Normal"/>
    <w:next w:val="Normal"/>
    <w:link w:val="Heading1Char"/>
    <w:qFormat/>
    <w:rsid w:val="00C929C0"/>
    <w:pPr>
      <w:keepNext/>
      <w:jc w:val="center"/>
      <w:outlineLvl w:val="0"/>
    </w:pPr>
    <w:rPr>
      <w:rFonts w:eastAsia="Times New Roman"/>
      <w:smallCaps/>
      <w:color w:val="000000"/>
      <w:szCs w:val="20"/>
      <w:u w:val="single"/>
    </w:rPr>
  </w:style>
  <w:style w:type="paragraph" w:styleId="Heading2">
    <w:name w:val="heading 2"/>
    <w:basedOn w:val="Normal"/>
    <w:next w:val="Normal"/>
    <w:link w:val="Heading2Char"/>
    <w:qFormat/>
    <w:rsid w:val="00C929C0"/>
    <w:pPr>
      <w:keepNext/>
      <w:outlineLvl w:val="1"/>
    </w:pPr>
    <w:rPr>
      <w:rFonts w:eastAsia="Times New Roman"/>
      <w:b/>
      <w:i/>
      <w:color w:val="000000"/>
      <w:sz w:val="36"/>
      <w:szCs w:val="20"/>
    </w:rPr>
  </w:style>
  <w:style w:type="paragraph" w:styleId="Heading3">
    <w:name w:val="heading 3"/>
    <w:basedOn w:val="Normal"/>
    <w:next w:val="Normal"/>
    <w:link w:val="Heading3Char"/>
    <w:qFormat/>
    <w:rsid w:val="00C929C0"/>
    <w:pPr>
      <w:keepNext/>
      <w:ind w:left="-450" w:right="-450"/>
      <w:outlineLvl w:val="2"/>
    </w:pPr>
    <w:rPr>
      <w:rFonts w:eastAsia="Times New Roman"/>
      <w:b/>
      <w:i/>
      <w:color w:val="000000"/>
      <w:sz w:val="32"/>
      <w:szCs w:val="20"/>
    </w:rPr>
  </w:style>
  <w:style w:type="paragraph" w:styleId="Heading4">
    <w:name w:val="heading 4"/>
    <w:basedOn w:val="Normal"/>
    <w:next w:val="Normal"/>
    <w:link w:val="Heading4Char"/>
    <w:qFormat/>
    <w:rsid w:val="00C929C0"/>
    <w:pPr>
      <w:keepNext/>
      <w:ind w:left="-450" w:right="-450"/>
      <w:jc w:val="center"/>
      <w:outlineLvl w:val="3"/>
    </w:pPr>
    <w:rPr>
      <w:rFonts w:eastAsia="Times New Roman"/>
      <w:b/>
      <w:i/>
      <w:color w:val="000000"/>
      <w:sz w:val="32"/>
      <w:szCs w:val="20"/>
    </w:rPr>
  </w:style>
  <w:style w:type="paragraph" w:styleId="Heading5">
    <w:name w:val="heading 5"/>
    <w:basedOn w:val="Normal"/>
    <w:next w:val="Normal"/>
    <w:link w:val="Heading5Char"/>
    <w:qFormat/>
    <w:rsid w:val="00C929C0"/>
    <w:pPr>
      <w:keepNext/>
      <w:ind w:left="-450" w:right="-450"/>
      <w:outlineLvl w:val="4"/>
    </w:pPr>
    <w:rPr>
      <w:rFonts w:eastAsia="Times New Roman"/>
      <w:b/>
      <w:color w:val="000000"/>
      <w:szCs w:val="20"/>
      <w:u w:val="single"/>
    </w:rPr>
  </w:style>
  <w:style w:type="paragraph" w:styleId="Heading6">
    <w:name w:val="heading 6"/>
    <w:basedOn w:val="Normal"/>
    <w:next w:val="Normal"/>
    <w:link w:val="Heading6Char"/>
    <w:qFormat/>
    <w:rsid w:val="00C929C0"/>
    <w:pPr>
      <w:keepNext/>
      <w:ind w:left="-450" w:right="-450"/>
      <w:outlineLvl w:val="5"/>
    </w:pPr>
    <w:rPr>
      <w:rFonts w:eastAsia="Times New Roman"/>
      <w:b/>
      <w:color w:val="000000"/>
      <w:szCs w:val="20"/>
    </w:rPr>
  </w:style>
  <w:style w:type="paragraph" w:styleId="Heading7">
    <w:name w:val="heading 7"/>
    <w:basedOn w:val="Normal"/>
    <w:next w:val="Normal"/>
    <w:link w:val="Heading7Char"/>
    <w:qFormat/>
    <w:rsid w:val="00C929C0"/>
    <w:pPr>
      <w:keepNext/>
      <w:spacing w:line="216" w:lineRule="auto"/>
      <w:ind w:right="10"/>
      <w:outlineLvl w:val="6"/>
    </w:pPr>
    <w:rPr>
      <w:rFonts w:ascii="Palatino" w:eastAsia="Times New Roman" w:hAnsi="Palatino"/>
      <w:b/>
      <w:szCs w:val="20"/>
      <w:u w:val="single"/>
    </w:rPr>
  </w:style>
  <w:style w:type="paragraph" w:styleId="Heading8">
    <w:name w:val="heading 8"/>
    <w:basedOn w:val="Normal"/>
    <w:next w:val="Normal"/>
    <w:link w:val="Heading8Char"/>
    <w:qFormat/>
    <w:rsid w:val="00C929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center"/>
      <w:outlineLvl w:val="7"/>
    </w:pPr>
    <w:rPr>
      <w:rFonts w:ascii="Arial" w:eastAsia="Times New Roman" w:hAnsi="Arial"/>
      <w:b/>
      <w:smallCaps/>
      <w:sz w:val="28"/>
      <w:szCs w:val="20"/>
      <w:u w:val="single"/>
    </w:rPr>
  </w:style>
  <w:style w:type="paragraph" w:styleId="Heading9">
    <w:name w:val="heading 9"/>
    <w:basedOn w:val="Normal"/>
    <w:next w:val="Normal"/>
    <w:link w:val="Heading9Char"/>
    <w:qFormat/>
    <w:rsid w:val="00C929C0"/>
    <w:pPr>
      <w:keepNext/>
      <w:spacing w:line="216" w:lineRule="auto"/>
      <w:ind w:right="10"/>
      <w:outlineLvl w:val="8"/>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9C0"/>
    <w:rPr>
      <w:rFonts w:ascii="Times New Roman" w:eastAsia="Times New Roman" w:hAnsi="Times New Roman" w:cs="Times New Roman"/>
      <w:smallCaps/>
      <w:color w:val="000000"/>
      <w:szCs w:val="20"/>
      <w:u w:val="single"/>
    </w:rPr>
  </w:style>
  <w:style w:type="character" w:customStyle="1" w:styleId="Heading2Char">
    <w:name w:val="Heading 2 Char"/>
    <w:basedOn w:val="DefaultParagraphFont"/>
    <w:link w:val="Heading2"/>
    <w:rsid w:val="00C929C0"/>
    <w:rPr>
      <w:rFonts w:ascii="Times New Roman" w:eastAsia="Times New Roman" w:hAnsi="Times New Roman" w:cs="Times New Roman"/>
      <w:b/>
      <w:i/>
      <w:color w:val="000000"/>
      <w:sz w:val="36"/>
      <w:szCs w:val="20"/>
    </w:rPr>
  </w:style>
  <w:style w:type="character" w:customStyle="1" w:styleId="Heading3Char">
    <w:name w:val="Heading 3 Char"/>
    <w:basedOn w:val="DefaultParagraphFont"/>
    <w:link w:val="Heading3"/>
    <w:rsid w:val="00C929C0"/>
    <w:rPr>
      <w:rFonts w:ascii="Times New Roman" w:eastAsia="Times New Roman" w:hAnsi="Times New Roman" w:cs="Times New Roman"/>
      <w:b/>
      <w:i/>
      <w:color w:val="000000"/>
      <w:sz w:val="32"/>
      <w:szCs w:val="20"/>
    </w:rPr>
  </w:style>
  <w:style w:type="character" w:customStyle="1" w:styleId="Heading4Char">
    <w:name w:val="Heading 4 Char"/>
    <w:basedOn w:val="DefaultParagraphFont"/>
    <w:link w:val="Heading4"/>
    <w:rsid w:val="00C929C0"/>
    <w:rPr>
      <w:rFonts w:ascii="Times New Roman" w:eastAsia="Times New Roman" w:hAnsi="Times New Roman" w:cs="Times New Roman"/>
      <w:b/>
      <w:i/>
      <w:color w:val="000000"/>
      <w:sz w:val="32"/>
      <w:szCs w:val="20"/>
    </w:rPr>
  </w:style>
  <w:style w:type="character" w:customStyle="1" w:styleId="Heading5Char">
    <w:name w:val="Heading 5 Char"/>
    <w:basedOn w:val="DefaultParagraphFont"/>
    <w:link w:val="Heading5"/>
    <w:rsid w:val="00C929C0"/>
    <w:rPr>
      <w:rFonts w:ascii="Times New Roman" w:eastAsia="Times New Roman" w:hAnsi="Times New Roman" w:cs="Times New Roman"/>
      <w:b/>
      <w:color w:val="000000"/>
      <w:szCs w:val="20"/>
      <w:u w:val="single"/>
    </w:rPr>
  </w:style>
  <w:style w:type="character" w:customStyle="1" w:styleId="Heading6Char">
    <w:name w:val="Heading 6 Char"/>
    <w:basedOn w:val="DefaultParagraphFont"/>
    <w:link w:val="Heading6"/>
    <w:rsid w:val="00C929C0"/>
    <w:rPr>
      <w:rFonts w:ascii="Times New Roman" w:eastAsia="Times New Roman" w:hAnsi="Times New Roman" w:cs="Times New Roman"/>
      <w:b/>
      <w:color w:val="000000"/>
      <w:szCs w:val="20"/>
    </w:rPr>
  </w:style>
  <w:style w:type="character" w:customStyle="1" w:styleId="Heading7Char">
    <w:name w:val="Heading 7 Char"/>
    <w:basedOn w:val="DefaultParagraphFont"/>
    <w:link w:val="Heading7"/>
    <w:rsid w:val="00C929C0"/>
    <w:rPr>
      <w:rFonts w:ascii="Palatino" w:eastAsia="Times New Roman" w:hAnsi="Palatino" w:cs="Times New Roman"/>
      <w:b/>
      <w:szCs w:val="20"/>
      <w:u w:val="single"/>
    </w:rPr>
  </w:style>
  <w:style w:type="character" w:customStyle="1" w:styleId="Heading8Char">
    <w:name w:val="Heading 8 Char"/>
    <w:basedOn w:val="DefaultParagraphFont"/>
    <w:link w:val="Heading8"/>
    <w:rsid w:val="00C929C0"/>
    <w:rPr>
      <w:rFonts w:ascii="Arial" w:eastAsia="Times New Roman" w:hAnsi="Arial" w:cs="Times New Roman"/>
      <w:b/>
      <w:smallCaps/>
      <w:sz w:val="28"/>
      <w:szCs w:val="20"/>
      <w:u w:val="single"/>
    </w:rPr>
  </w:style>
  <w:style w:type="character" w:customStyle="1" w:styleId="Heading9Char">
    <w:name w:val="Heading 9 Char"/>
    <w:basedOn w:val="DefaultParagraphFont"/>
    <w:link w:val="Heading9"/>
    <w:rsid w:val="00C929C0"/>
    <w:rPr>
      <w:rFonts w:ascii="Arial" w:eastAsia="Times New Roman" w:hAnsi="Arial" w:cs="Times New Roman"/>
      <w:b/>
      <w:szCs w:val="20"/>
    </w:rPr>
  </w:style>
  <w:style w:type="paragraph" w:styleId="BodyText">
    <w:name w:val="Body Text"/>
    <w:basedOn w:val="Normal"/>
    <w:link w:val="BodyTextChar"/>
    <w:rsid w:val="00C929C0"/>
    <w:pPr>
      <w:ind w:right="10"/>
      <w:jc w:val="both"/>
    </w:pPr>
    <w:rPr>
      <w:rFonts w:eastAsia="Times New Roman"/>
      <w:color w:val="000000"/>
      <w:szCs w:val="20"/>
    </w:rPr>
  </w:style>
  <w:style w:type="character" w:customStyle="1" w:styleId="BodyTextChar">
    <w:name w:val="Body Text Char"/>
    <w:basedOn w:val="DefaultParagraphFont"/>
    <w:link w:val="BodyText"/>
    <w:rsid w:val="00C929C0"/>
    <w:rPr>
      <w:rFonts w:ascii="Times New Roman" w:eastAsia="Times New Roman" w:hAnsi="Times New Roman" w:cs="Times New Roman"/>
      <w:color w:val="000000"/>
      <w:szCs w:val="20"/>
    </w:rPr>
  </w:style>
  <w:style w:type="paragraph" w:styleId="BlockText">
    <w:name w:val="Block Text"/>
    <w:basedOn w:val="Normal"/>
    <w:rsid w:val="00C929C0"/>
    <w:pPr>
      <w:ind w:left="1080" w:right="10" w:hanging="360"/>
      <w:jc w:val="both"/>
    </w:pPr>
    <w:rPr>
      <w:rFonts w:eastAsia="Times New Roman"/>
      <w:color w:val="000000"/>
      <w:szCs w:val="20"/>
    </w:rPr>
  </w:style>
  <w:style w:type="paragraph" w:styleId="Footer">
    <w:name w:val="footer"/>
    <w:basedOn w:val="Normal"/>
    <w:link w:val="FooterChar"/>
    <w:rsid w:val="00C929C0"/>
    <w:pPr>
      <w:tabs>
        <w:tab w:val="center" w:pos="4320"/>
        <w:tab w:val="right" w:pos="8640"/>
      </w:tabs>
    </w:pPr>
    <w:rPr>
      <w:rFonts w:ascii="Palatino" w:eastAsia="Times New Roman" w:hAnsi="Palatino"/>
      <w:color w:val="000000"/>
      <w:szCs w:val="20"/>
    </w:rPr>
  </w:style>
  <w:style w:type="character" w:customStyle="1" w:styleId="FooterChar">
    <w:name w:val="Footer Char"/>
    <w:basedOn w:val="DefaultParagraphFont"/>
    <w:link w:val="Footer"/>
    <w:rsid w:val="00C929C0"/>
    <w:rPr>
      <w:rFonts w:ascii="Palatino" w:eastAsia="Times New Roman" w:hAnsi="Palatino" w:cs="Times New Roman"/>
      <w:color w:val="000000"/>
      <w:szCs w:val="20"/>
    </w:rPr>
  </w:style>
  <w:style w:type="paragraph" w:styleId="Header">
    <w:name w:val="header"/>
    <w:basedOn w:val="Normal"/>
    <w:link w:val="HeaderChar"/>
    <w:rsid w:val="00C929C0"/>
    <w:pPr>
      <w:tabs>
        <w:tab w:val="center" w:pos="4320"/>
        <w:tab w:val="right" w:pos="8640"/>
      </w:tabs>
    </w:pPr>
    <w:rPr>
      <w:rFonts w:ascii="Palatino" w:eastAsia="Times New Roman" w:hAnsi="Palatino"/>
      <w:color w:val="000000"/>
      <w:szCs w:val="20"/>
    </w:rPr>
  </w:style>
  <w:style w:type="character" w:customStyle="1" w:styleId="HeaderChar">
    <w:name w:val="Header Char"/>
    <w:basedOn w:val="DefaultParagraphFont"/>
    <w:link w:val="Header"/>
    <w:rsid w:val="00C929C0"/>
    <w:rPr>
      <w:rFonts w:ascii="Palatino" w:eastAsia="Times New Roman" w:hAnsi="Palatino" w:cs="Times New Roman"/>
      <w:color w:val="000000"/>
      <w:szCs w:val="20"/>
    </w:rPr>
  </w:style>
  <w:style w:type="character" w:styleId="Hyperlink">
    <w:name w:val="Hyperlink"/>
    <w:rsid w:val="00C929C0"/>
    <w:rPr>
      <w:color w:val="0000FF"/>
      <w:u w:val="single"/>
    </w:rPr>
  </w:style>
  <w:style w:type="character" w:styleId="FollowedHyperlink">
    <w:name w:val="FollowedHyperlink"/>
    <w:rsid w:val="00C929C0"/>
    <w:rPr>
      <w:color w:val="800080"/>
      <w:u w:val="single"/>
    </w:rPr>
  </w:style>
  <w:style w:type="paragraph" w:customStyle="1" w:styleId="ColorfulList-Accent11">
    <w:name w:val="Colorful List - Accent 11"/>
    <w:basedOn w:val="Normal"/>
    <w:uiPriority w:val="72"/>
    <w:qFormat/>
    <w:rsid w:val="00C929C0"/>
    <w:pPr>
      <w:ind w:left="720"/>
    </w:pPr>
    <w:rPr>
      <w:rFonts w:ascii="Palatino" w:eastAsia="Times New Roman" w:hAnsi="Palatino"/>
      <w:color w:val="000000"/>
      <w:szCs w:val="20"/>
    </w:rPr>
  </w:style>
  <w:style w:type="paragraph" w:styleId="BalloonText">
    <w:name w:val="Balloon Text"/>
    <w:basedOn w:val="Normal"/>
    <w:link w:val="BalloonTextChar"/>
    <w:uiPriority w:val="99"/>
    <w:semiHidden/>
    <w:unhideWhenUsed/>
    <w:rsid w:val="00C929C0"/>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C929C0"/>
    <w:rPr>
      <w:rFonts w:ascii="Tahoma" w:eastAsia="Times New Roman" w:hAnsi="Tahoma" w:cs="Tahoma"/>
      <w:color w:val="000000"/>
      <w:sz w:val="16"/>
      <w:szCs w:val="16"/>
    </w:rPr>
  </w:style>
  <w:style w:type="paragraph" w:styleId="ListParagraph">
    <w:name w:val="List Paragraph"/>
    <w:basedOn w:val="Normal"/>
    <w:uiPriority w:val="72"/>
    <w:qFormat/>
    <w:rsid w:val="00C929C0"/>
    <w:pPr>
      <w:ind w:left="720"/>
      <w:contextualSpacing/>
    </w:pPr>
    <w:rPr>
      <w:rFonts w:ascii="Palatino" w:eastAsia="Times New Roman" w:hAnsi="Palatino"/>
      <w:color w:val="000000"/>
      <w:szCs w:val="20"/>
    </w:rPr>
  </w:style>
  <w:style w:type="character" w:styleId="PlaceholderText">
    <w:name w:val="Placeholder Text"/>
    <w:basedOn w:val="DefaultParagraphFont"/>
    <w:uiPriority w:val="99"/>
    <w:unhideWhenUsed/>
    <w:rsid w:val="00C929C0"/>
    <w:rPr>
      <w:color w:val="808080"/>
    </w:rPr>
  </w:style>
  <w:style w:type="table" w:styleId="TableGrid">
    <w:name w:val="Table Grid"/>
    <w:basedOn w:val="TableNormal"/>
    <w:uiPriority w:val="59"/>
    <w:rsid w:val="00C929C0"/>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793F"/>
    <w:rPr>
      <w:color w:val="605E5C"/>
      <w:shd w:val="clear" w:color="auto" w:fill="E1DFDD"/>
    </w:rPr>
  </w:style>
  <w:style w:type="character" w:styleId="CommentReference">
    <w:name w:val="annotation reference"/>
    <w:basedOn w:val="DefaultParagraphFont"/>
    <w:uiPriority w:val="99"/>
    <w:semiHidden/>
    <w:unhideWhenUsed/>
    <w:rsid w:val="006C2738"/>
    <w:rPr>
      <w:sz w:val="16"/>
      <w:szCs w:val="16"/>
    </w:rPr>
  </w:style>
  <w:style w:type="paragraph" w:styleId="CommentText">
    <w:name w:val="annotation text"/>
    <w:basedOn w:val="Normal"/>
    <w:link w:val="CommentTextChar"/>
    <w:uiPriority w:val="99"/>
    <w:semiHidden/>
    <w:unhideWhenUsed/>
    <w:rsid w:val="006C2738"/>
    <w:rPr>
      <w:sz w:val="20"/>
      <w:szCs w:val="20"/>
    </w:rPr>
  </w:style>
  <w:style w:type="character" w:customStyle="1" w:styleId="CommentTextChar">
    <w:name w:val="Comment Text Char"/>
    <w:basedOn w:val="DefaultParagraphFont"/>
    <w:link w:val="CommentText"/>
    <w:uiPriority w:val="99"/>
    <w:semiHidden/>
    <w:rsid w:val="006C273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738"/>
    <w:rPr>
      <w:b/>
      <w:bCs/>
    </w:rPr>
  </w:style>
  <w:style w:type="character" w:customStyle="1" w:styleId="CommentSubjectChar">
    <w:name w:val="Comment Subject Char"/>
    <w:basedOn w:val="CommentTextChar"/>
    <w:link w:val="CommentSubject"/>
    <w:uiPriority w:val="99"/>
    <w:semiHidden/>
    <w:rsid w:val="006C2738"/>
    <w:rPr>
      <w:rFonts w:ascii="Times New Roman" w:hAnsi="Times New Roman" w:cs="Times New Roman"/>
      <w:b/>
      <w:bCs/>
      <w:sz w:val="20"/>
      <w:szCs w:val="20"/>
    </w:rPr>
  </w:style>
  <w:style w:type="paragraph" w:styleId="Revision">
    <w:name w:val="Revision"/>
    <w:hidden/>
    <w:uiPriority w:val="99"/>
    <w:semiHidden/>
    <w:rsid w:val="006C273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3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izra_mecklai@hms.harvard.edu" TargetMode="External"/><Relationship Id="rId18" Type="http://schemas.openxmlformats.org/officeDocument/2006/relationships/hyperlink" Target="mailto:ududley@fas.harvard.edu"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ududley@fas.harvard.edu" TargetMode="External"/><Relationship Id="rId7" Type="http://schemas.openxmlformats.org/officeDocument/2006/relationships/endnotes" Target="endnotes.xml"/><Relationship Id="rId12" Type="http://schemas.openxmlformats.org/officeDocument/2006/relationships/hyperlink" Target="mailto:dudleyhousedean@fas.harvard.edu" TargetMode="External"/><Relationship Id="rId17" Type="http://schemas.openxmlformats.org/officeDocument/2006/relationships/hyperlink" Target="mailto:ududley@fas.harvard.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gistrar.fas.harvard.edu/transcript" TargetMode="External"/><Relationship Id="rId20" Type="http://schemas.openxmlformats.org/officeDocument/2006/relationships/hyperlink" Target="https://dudleyundergrad.harvard.edu/files/dudleyundergrad/files/gpa_worksheet.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0.wdp"/><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dudley@fas.harvard.edu" TargetMode="External"/><Relationship Id="rId23" Type="http://schemas.openxmlformats.org/officeDocument/2006/relationships/hyperlink" Target="https://dudley.harvard.edu/files/dudleyundergrad/files/harvard_request_for_dean_s_letter_dudley_community_.doc?m=1615451456" TargetMode="External"/><Relationship Id="rId10" Type="http://schemas.openxmlformats.org/officeDocument/2006/relationships/image" Target="media/image10.png"/><Relationship Id="rId19" Type="http://schemas.openxmlformats.org/officeDocument/2006/relationships/hyperlink" Target="https://dudley.harvard.edu/pre-med"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ududley@fas.harvard.edu" TargetMode="External"/><Relationship Id="rId22" Type="http://schemas.openxmlformats.org/officeDocument/2006/relationships/hyperlink" Target="http://www.aamc.org"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hivers\AppData\Local\Microsoft\Windows\INetCache\Content.Outlook\3D8OA3Z6\Dudley%20Pre-Med%20Survey%202018%20Fill%20In%20(0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0443373FF84A12ACBBBA1C97B990C8"/>
        <w:category>
          <w:name w:val="General"/>
          <w:gallery w:val="placeholder"/>
        </w:category>
        <w:types>
          <w:type w:val="bbPlcHdr"/>
        </w:types>
        <w:behaviors>
          <w:behavior w:val="content"/>
        </w:behaviors>
        <w:guid w:val="{9D554092-6E3E-4F81-9ED6-022E19F126A2}"/>
      </w:docPartPr>
      <w:docPartBody>
        <w:p w:rsidR="0021058D" w:rsidRDefault="0021058D">
          <w:pPr>
            <w:pStyle w:val="410443373FF84A12ACBBBA1C97B990C8"/>
          </w:pPr>
          <w:r w:rsidRPr="0030681B">
            <w:rPr>
              <w:rStyle w:val="PlaceholderText"/>
              <w:sz w:val="34"/>
            </w:rPr>
            <w:t>Last</w:t>
          </w:r>
        </w:p>
      </w:docPartBody>
    </w:docPart>
    <w:docPart>
      <w:docPartPr>
        <w:name w:val="8022AA6B1E8A4B689DFCF07572EF2744"/>
        <w:category>
          <w:name w:val="General"/>
          <w:gallery w:val="placeholder"/>
        </w:category>
        <w:types>
          <w:type w:val="bbPlcHdr"/>
        </w:types>
        <w:behaviors>
          <w:behavior w:val="content"/>
        </w:behaviors>
        <w:guid w:val="{57EDE73C-CE6D-4CF4-A377-A16503AC2D67}"/>
      </w:docPartPr>
      <w:docPartBody>
        <w:p w:rsidR="0021058D" w:rsidRDefault="0021058D">
          <w:pPr>
            <w:pStyle w:val="8022AA6B1E8A4B689DFCF07572EF2744"/>
          </w:pPr>
          <w:r w:rsidRPr="0030681B">
            <w:rPr>
              <w:rStyle w:val="PlaceholderText"/>
              <w:sz w:val="34"/>
            </w:rPr>
            <w:t>First</w:t>
          </w:r>
        </w:p>
      </w:docPartBody>
    </w:docPart>
    <w:docPart>
      <w:docPartPr>
        <w:name w:val="8BD259F3A17147AAB55C4B78A00FC3A5"/>
        <w:category>
          <w:name w:val="General"/>
          <w:gallery w:val="placeholder"/>
        </w:category>
        <w:types>
          <w:type w:val="bbPlcHdr"/>
        </w:types>
        <w:behaviors>
          <w:behavior w:val="content"/>
        </w:behaviors>
        <w:guid w:val="{062FF9EC-F8A7-4701-8DDB-895C4EDD7617}"/>
      </w:docPartPr>
      <w:docPartBody>
        <w:p w:rsidR="0021058D" w:rsidRDefault="0021058D">
          <w:pPr>
            <w:pStyle w:val="8BD259F3A17147AAB55C4B78A00FC3A5"/>
          </w:pPr>
          <w:r w:rsidRPr="0030681B">
            <w:rPr>
              <w:rStyle w:val="PlaceholderText"/>
              <w:sz w:val="34"/>
            </w:rPr>
            <w:t>Middle</w:t>
          </w:r>
        </w:p>
      </w:docPartBody>
    </w:docPart>
    <w:docPart>
      <w:docPartPr>
        <w:name w:val="B880D1E19A914244BA9E7F2C855DA36B"/>
        <w:category>
          <w:name w:val="General"/>
          <w:gallery w:val="placeholder"/>
        </w:category>
        <w:types>
          <w:type w:val="bbPlcHdr"/>
        </w:types>
        <w:behaviors>
          <w:behavior w:val="content"/>
        </w:behaviors>
        <w:guid w:val="{23B39FA0-325A-4A97-AE39-D8F11AC506D3}"/>
      </w:docPartPr>
      <w:docPartBody>
        <w:p w:rsidR="0021058D" w:rsidRDefault="0021058D">
          <w:pPr>
            <w:pStyle w:val="B880D1E19A914244BA9E7F2C855DA36B"/>
          </w:pPr>
          <w:r w:rsidRPr="0053128E">
            <w:rPr>
              <w:rStyle w:val="PlaceholderText"/>
            </w:rPr>
            <w:t>Select</w:t>
          </w:r>
        </w:p>
      </w:docPartBody>
    </w:docPart>
    <w:docPart>
      <w:docPartPr>
        <w:name w:val="170CBF94DCC54270A98D44AEB95593ED"/>
        <w:category>
          <w:name w:val="General"/>
          <w:gallery w:val="placeholder"/>
        </w:category>
        <w:types>
          <w:type w:val="bbPlcHdr"/>
        </w:types>
        <w:behaviors>
          <w:behavior w:val="content"/>
        </w:behaviors>
        <w:guid w:val="{D8BA4049-2E64-434E-AA3A-C4DDCBB563EC}"/>
      </w:docPartPr>
      <w:docPartBody>
        <w:p w:rsidR="0021058D" w:rsidRDefault="0021058D">
          <w:pPr>
            <w:pStyle w:val="170CBF94DCC54270A98D44AEB95593ED"/>
          </w:pPr>
          <w:r w:rsidRPr="0053128E">
            <w:rPr>
              <w:rStyle w:val="PlaceholderText"/>
            </w:rPr>
            <w:t>Click here</w:t>
          </w:r>
        </w:p>
      </w:docPartBody>
    </w:docPart>
    <w:docPart>
      <w:docPartPr>
        <w:name w:val="05C940089BB8469DA68910D8C12704AF"/>
        <w:category>
          <w:name w:val="General"/>
          <w:gallery w:val="placeholder"/>
        </w:category>
        <w:types>
          <w:type w:val="bbPlcHdr"/>
        </w:types>
        <w:behaviors>
          <w:behavior w:val="content"/>
        </w:behaviors>
        <w:guid w:val="{CA561B6F-0241-4096-9058-F28D2AAE0902}"/>
      </w:docPartPr>
      <w:docPartBody>
        <w:p w:rsidR="0021058D" w:rsidRDefault="0021058D">
          <w:pPr>
            <w:pStyle w:val="05C940089BB8469DA68910D8C12704AF"/>
          </w:pPr>
          <w:r w:rsidRPr="00CF4A4C">
            <w:rPr>
              <w:rStyle w:val="PlaceholderText"/>
            </w:rPr>
            <w:t>Select</w:t>
          </w:r>
        </w:p>
      </w:docPartBody>
    </w:docPart>
    <w:docPart>
      <w:docPartPr>
        <w:name w:val="9AB34CE28D594FBABF33B4B5F987EC24"/>
        <w:category>
          <w:name w:val="General"/>
          <w:gallery w:val="placeholder"/>
        </w:category>
        <w:types>
          <w:type w:val="bbPlcHdr"/>
        </w:types>
        <w:behaviors>
          <w:behavior w:val="content"/>
        </w:behaviors>
        <w:guid w:val="{3D3C2A7E-1FB9-422D-A707-B5F389710B00}"/>
      </w:docPartPr>
      <w:docPartBody>
        <w:p w:rsidR="0021058D" w:rsidRDefault="0021058D">
          <w:pPr>
            <w:pStyle w:val="9AB34CE28D594FBABF33B4B5F987EC24"/>
          </w:pPr>
          <w:r w:rsidRPr="00CF4A4C">
            <w:rPr>
              <w:rStyle w:val="PlaceholderText"/>
            </w:rPr>
            <w:t>Select</w:t>
          </w:r>
        </w:p>
      </w:docPartBody>
    </w:docPart>
    <w:docPart>
      <w:docPartPr>
        <w:name w:val="5BBAFD01FD0C4CEE9B8D5194957B1E73"/>
        <w:category>
          <w:name w:val="General"/>
          <w:gallery w:val="placeholder"/>
        </w:category>
        <w:types>
          <w:type w:val="bbPlcHdr"/>
        </w:types>
        <w:behaviors>
          <w:behavior w:val="content"/>
        </w:behaviors>
        <w:guid w:val="{5DBF4684-B47A-49A6-A87E-B40C7097E7EA}"/>
      </w:docPartPr>
      <w:docPartBody>
        <w:p w:rsidR="0021058D" w:rsidRDefault="0021058D">
          <w:pPr>
            <w:pStyle w:val="5BBAFD01FD0C4CEE9B8D5194957B1E73"/>
          </w:pPr>
          <w:r>
            <w:rPr>
              <w:rStyle w:val="PlaceholderText"/>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8D"/>
    <w:rsid w:val="0021058D"/>
    <w:rsid w:val="005E6A7E"/>
    <w:rsid w:val="00662425"/>
    <w:rsid w:val="0067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75D3E"/>
    <w:rPr>
      <w:color w:val="808080"/>
    </w:rPr>
  </w:style>
  <w:style w:type="paragraph" w:customStyle="1" w:styleId="410443373FF84A12ACBBBA1C97B990C8">
    <w:name w:val="410443373FF84A12ACBBBA1C97B990C8"/>
  </w:style>
  <w:style w:type="paragraph" w:customStyle="1" w:styleId="8022AA6B1E8A4B689DFCF07572EF2744">
    <w:name w:val="8022AA6B1E8A4B689DFCF07572EF2744"/>
  </w:style>
  <w:style w:type="paragraph" w:customStyle="1" w:styleId="8BD259F3A17147AAB55C4B78A00FC3A5">
    <w:name w:val="8BD259F3A17147AAB55C4B78A00FC3A5"/>
  </w:style>
  <w:style w:type="paragraph" w:customStyle="1" w:styleId="B880D1E19A914244BA9E7F2C855DA36B">
    <w:name w:val="B880D1E19A914244BA9E7F2C855DA36B"/>
  </w:style>
  <w:style w:type="paragraph" w:customStyle="1" w:styleId="170CBF94DCC54270A98D44AEB95593ED">
    <w:name w:val="170CBF94DCC54270A98D44AEB95593ED"/>
  </w:style>
  <w:style w:type="paragraph" w:customStyle="1" w:styleId="05C940089BB8469DA68910D8C12704AF">
    <w:name w:val="05C940089BB8469DA68910D8C12704AF"/>
  </w:style>
  <w:style w:type="paragraph" w:customStyle="1" w:styleId="9AB34CE28D594FBABF33B4B5F987EC24">
    <w:name w:val="9AB34CE28D594FBABF33B4B5F987EC24"/>
  </w:style>
  <w:style w:type="paragraph" w:customStyle="1" w:styleId="5BBAFD01FD0C4CEE9B8D5194957B1E73">
    <w:name w:val="5BBAFD01FD0C4CEE9B8D5194957B1E73"/>
  </w:style>
  <w:style w:type="paragraph" w:customStyle="1" w:styleId="C791120EE10A42079D429A19CF4DFEA3">
    <w:name w:val="C791120EE10A42079D429A19CF4DFEA3"/>
    <w:rsid w:val="00675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AF9284-2D9E-40B2-AB9F-0AFDBE59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Dudley Pre-Med Survey 2018 Fill In (003)</Template>
  <TotalTime>2</TotalTime>
  <Pages>11</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Chivers, Laura L</dc:creator>
  <cp:keywords/>
  <dc:description/>
  <cp:lastModifiedBy>Laura</cp:lastModifiedBy>
  <cp:revision>3</cp:revision>
  <dcterms:created xsi:type="dcterms:W3CDTF">2021-03-13T22:13:00Z</dcterms:created>
  <dcterms:modified xsi:type="dcterms:W3CDTF">2021-03-13T22:14:00Z</dcterms:modified>
</cp:coreProperties>
</file>